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5C" w:rsidRPr="00C21218" w:rsidRDefault="0058455C" w:rsidP="0058455C">
      <w:pPr>
        <w:jc w:val="center"/>
        <w:rPr>
          <w:rFonts w:ascii="Times" w:hAnsi="Times"/>
          <w:b/>
          <w:szCs w:val="24"/>
        </w:rPr>
      </w:pPr>
      <w:bookmarkStart w:id="0" w:name="_Toc375122343"/>
      <w:bookmarkStart w:id="1" w:name="_Toc375575250"/>
      <w:r w:rsidRPr="00C21218">
        <w:rPr>
          <w:rFonts w:ascii="Times" w:hAnsi="Times"/>
          <w:b/>
          <w:szCs w:val="24"/>
        </w:rPr>
        <w:t>Autor</w:t>
      </w:r>
    </w:p>
    <w:p w:rsidR="0058455C" w:rsidRPr="00C21218" w:rsidRDefault="0058455C" w:rsidP="0058455C">
      <w:pPr>
        <w:jc w:val="center"/>
        <w:rPr>
          <w:rFonts w:ascii="Times" w:hAnsi="Times"/>
          <w:color w:val="FF0000"/>
          <w:szCs w:val="24"/>
        </w:rPr>
      </w:pPr>
      <w:r w:rsidRPr="00C21218">
        <w:rPr>
          <w:rFonts w:ascii="Times" w:hAnsi="Times"/>
          <w:color w:val="FF0000"/>
          <w:szCs w:val="24"/>
        </w:rPr>
        <w:tab/>
      </w:r>
      <w:r w:rsidRPr="00C21218">
        <w:rPr>
          <w:rFonts w:ascii="Times" w:hAnsi="Times"/>
          <w:color w:val="FF0000"/>
          <w:szCs w:val="24"/>
        </w:rPr>
        <w:tab/>
        <w:t xml:space="preserve">           </w:t>
      </w:r>
    </w:p>
    <w:p w:rsidR="0058455C" w:rsidRPr="00C21218" w:rsidRDefault="0058455C" w:rsidP="0058455C">
      <w:pPr>
        <w:jc w:val="center"/>
        <w:rPr>
          <w:rFonts w:ascii="Times" w:hAnsi="Times"/>
          <w:szCs w:val="24"/>
        </w:rPr>
      </w:pPr>
      <w:r w:rsidRPr="00C21218">
        <w:rPr>
          <w:rFonts w:ascii="Times" w:hAnsi="Times"/>
          <w:b/>
          <w:szCs w:val="24"/>
        </w:rPr>
        <w:t>TÍTULO DO TRABALHO</w:t>
      </w:r>
      <w:r w:rsidRPr="00C21218">
        <w:rPr>
          <w:rFonts w:ascii="Times" w:hAnsi="Times"/>
          <w:szCs w:val="24"/>
        </w:rPr>
        <w:t xml:space="preserve">: </w:t>
      </w:r>
      <w:r w:rsidRPr="00C21218">
        <w:rPr>
          <w:rFonts w:ascii="Times" w:hAnsi="Times"/>
          <w:b/>
          <w:szCs w:val="24"/>
        </w:rPr>
        <w:t>subtítulo</w:t>
      </w:r>
    </w:p>
    <w:p w:rsidR="00AD107E" w:rsidRPr="00AD107E" w:rsidRDefault="00AD107E" w:rsidP="00AD107E">
      <w:pPr>
        <w:pStyle w:val="NormalWeb"/>
        <w:spacing w:after="0"/>
        <w:jc w:val="center"/>
        <w:rPr>
          <w:rFonts w:ascii="Times" w:hAnsi="Times"/>
          <w:b/>
          <w:color w:val="FF0000"/>
        </w:rPr>
      </w:pPr>
      <w:r w:rsidRPr="00AD107E">
        <w:rPr>
          <w:rFonts w:ascii="Times" w:hAnsi="Times" w:cs="Times"/>
          <w:b/>
          <w:bCs/>
          <w:color w:val="FF0000"/>
        </w:rPr>
        <w:t>Não considerada na contagem de páginas</w:t>
      </w:r>
      <w:bookmarkStart w:id="2" w:name="_GoBack"/>
      <w:bookmarkEnd w:id="2"/>
    </w:p>
    <w:p w:rsidR="0058455C" w:rsidRPr="00C21218" w:rsidRDefault="0058455C" w:rsidP="0058455C">
      <w:pPr>
        <w:ind w:left="4248" w:firstLine="375"/>
        <w:rPr>
          <w:rFonts w:ascii="Times" w:hAnsi="Times"/>
          <w:szCs w:val="24"/>
        </w:rPr>
      </w:pPr>
    </w:p>
    <w:p w:rsidR="0058455C" w:rsidRPr="00C21218" w:rsidRDefault="0058455C" w:rsidP="0058455C">
      <w:pPr>
        <w:ind w:left="4248" w:firstLine="375"/>
        <w:rPr>
          <w:rFonts w:ascii="Times" w:hAnsi="Times"/>
          <w:szCs w:val="24"/>
        </w:rPr>
      </w:pPr>
    </w:p>
    <w:p w:rsidR="0058455C" w:rsidRPr="00C21218" w:rsidRDefault="0058455C" w:rsidP="0058455C">
      <w:pPr>
        <w:spacing w:line="240" w:lineRule="auto"/>
        <w:ind w:left="3969"/>
        <w:jc w:val="both"/>
        <w:rPr>
          <w:rFonts w:ascii="Times" w:hAnsi="Times"/>
          <w:szCs w:val="24"/>
        </w:rPr>
      </w:pPr>
      <w:r w:rsidRPr="00C21218">
        <w:rPr>
          <w:rFonts w:ascii="Times" w:hAnsi="Times"/>
          <w:szCs w:val="24"/>
        </w:rPr>
        <w:t>Dissertação apresentada ao programa de Pós-Graduação em Ciência Florestal da Universidade Federal dos Vales do Jequitinhonha e Mucuri, como requisito parcial para obtenção do título de Mestre.</w:t>
      </w:r>
    </w:p>
    <w:p w:rsidR="0058455C" w:rsidRPr="00C21218" w:rsidRDefault="0058455C" w:rsidP="0058455C">
      <w:pPr>
        <w:ind w:left="3260" w:firstLine="709"/>
        <w:rPr>
          <w:rFonts w:ascii="Times" w:hAnsi="Times"/>
          <w:color w:val="FF0000"/>
          <w:szCs w:val="24"/>
        </w:rPr>
      </w:pPr>
      <w:r w:rsidRPr="00C21218">
        <w:rPr>
          <w:rFonts w:ascii="Times" w:hAnsi="Times"/>
          <w:color w:val="FF0000"/>
          <w:szCs w:val="24"/>
        </w:rPr>
        <w:t xml:space="preserve">   </w:t>
      </w:r>
      <w:r w:rsidRPr="00C21218">
        <w:rPr>
          <w:rFonts w:ascii="Times" w:hAnsi="Times"/>
          <w:color w:val="FF0000"/>
          <w:szCs w:val="24"/>
        </w:rPr>
        <w:tab/>
        <w:t xml:space="preserve">     </w:t>
      </w:r>
    </w:p>
    <w:p w:rsidR="0058455C" w:rsidRDefault="0058455C" w:rsidP="0058455C">
      <w:pPr>
        <w:ind w:left="3969"/>
        <w:jc w:val="both"/>
        <w:rPr>
          <w:rFonts w:ascii="Times" w:hAnsi="Times"/>
          <w:szCs w:val="24"/>
        </w:rPr>
      </w:pPr>
      <w:r w:rsidRPr="00C21218">
        <w:rPr>
          <w:rFonts w:ascii="Times" w:hAnsi="Times"/>
          <w:szCs w:val="24"/>
        </w:rPr>
        <w:t xml:space="preserve">Orientador: Prof. Dr. </w:t>
      </w:r>
    </w:p>
    <w:p w:rsidR="007266CE" w:rsidRDefault="007266CE" w:rsidP="0058455C">
      <w:pPr>
        <w:ind w:left="3969"/>
        <w:jc w:val="both"/>
        <w:rPr>
          <w:rFonts w:ascii="Times" w:hAnsi="Times"/>
          <w:szCs w:val="24"/>
        </w:rPr>
      </w:pPr>
    </w:p>
    <w:p w:rsidR="0058455C" w:rsidRPr="00C21218" w:rsidRDefault="0058455C" w:rsidP="0058455C">
      <w:pPr>
        <w:ind w:left="3969"/>
        <w:jc w:val="both"/>
        <w:rPr>
          <w:rFonts w:ascii="Times" w:hAnsi="Times"/>
          <w:szCs w:val="24"/>
        </w:rPr>
      </w:pPr>
    </w:p>
    <w:p w:rsidR="0058455C" w:rsidRPr="00C21218" w:rsidRDefault="0058455C" w:rsidP="0058455C">
      <w:pPr>
        <w:ind w:left="3969"/>
        <w:jc w:val="both"/>
        <w:rPr>
          <w:rFonts w:ascii="Times" w:hAnsi="Times"/>
          <w:szCs w:val="24"/>
        </w:rPr>
      </w:pPr>
      <w:r w:rsidRPr="00C21218">
        <w:rPr>
          <w:rFonts w:ascii="Times" w:hAnsi="Times"/>
          <w:szCs w:val="24"/>
        </w:rPr>
        <w:t>Data de aprovação _____/_____/_____.</w:t>
      </w:r>
    </w:p>
    <w:p w:rsidR="0058455C" w:rsidRPr="00C21218" w:rsidRDefault="0058455C" w:rsidP="0058455C">
      <w:pPr>
        <w:jc w:val="center"/>
        <w:rPr>
          <w:rFonts w:ascii="Times" w:hAnsi="Times"/>
          <w:szCs w:val="24"/>
        </w:rPr>
      </w:pPr>
    </w:p>
    <w:p w:rsidR="0058455C" w:rsidRPr="00C21218" w:rsidRDefault="0058455C" w:rsidP="0058455C">
      <w:pPr>
        <w:spacing w:line="240" w:lineRule="auto"/>
        <w:jc w:val="center"/>
        <w:rPr>
          <w:rFonts w:ascii="Times" w:hAnsi="Times"/>
          <w:szCs w:val="24"/>
        </w:rPr>
      </w:pPr>
    </w:p>
    <w:p w:rsidR="0058455C" w:rsidRPr="0058455C" w:rsidRDefault="00163C51" w:rsidP="0058455C">
      <w:pPr>
        <w:spacing w:line="240" w:lineRule="auto"/>
        <w:jc w:val="center"/>
        <w:rPr>
          <w:rFonts w:ascii="Times" w:hAnsi="Times" w:cs="Times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2" type="#_x0000_t32" style="position:absolute;left:0;text-align:left;margin-left:88pt;margin-top:1.25pt;width:276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Jm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"/>
        </w:pict>
      </w:r>
      <w:r w:rsidR="0058455C" w:rsidRPr="0058455C">
        <w:rPr>
          <w:rFonts w:ascii="Times" w:hAnsi="Times" w:cs="Times"/>
          <w:szCs w:val="24"/>
        </w:rPr>
        <w:t xml:space="preserve">Profa. Dra. </w:t>
      </w:r>
      <w:r w:rsidR="00C9401E">
        <w:rPr>
          <w:rFonts w:ascii="Times" w:hAnsi="Times" w:cs="Times"/>
          <w:szCs w:val="24"/>
        </w:rPr>
        <w:t>Jjjjjj Ggggg Hhh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e Veterinária - UNESP</w:t>
      </w:r>
    </w:p>
    <w:p w:rsidR="0058455C" w:rsidRPr="0058455C" w:rsidRDefault="0058455C" w:rsidP="0058455C">
      <w:pPr>
        <w:jc w:val="center"/>
        <w:rPr>
          <w:rFonts w:ascii="Times" w:hAnsi="Times" w:cs="Times"/>
          <w:color w:val="FF0000"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color w:val="FF0000"/>
          <w:szCs w:val="24"/>
        </w:rPr>
      </w:pPr>
    </w:p>
    <w:p w:rsidR="0058455C" w:rsidRPr="0058455C" w:rsidRDefault="00163C51" w:rsidP="0058455C">
      <w:pPr>
        <w:spacing w:line="240" w:lineRule="auto"/>
        <w:jc w:val="center"/>
        <w:rPr>
          <w:rFonts w:ascii="Times" w:hAnsi="Times" w:cs="Times"/>
          <w:szCs w:val="24"/>
        </w:rPr>
      </w:pPr>
      <w:r>
        <w:rPr>
          <w:noProof/>
        </w:rPr>
        <w:pict>
          <v:shape id="AutoShape 212" o:spid="_x0000_s1051" type="#_x0000_t32" style="position:absolute;left:0;text-align:left;margin-left:87pt;margin-top:12.05pt;width:27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MG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"/>
        </w:pic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 xml:space="preserve">Profa Dra Ddddd Eeeee Aaaaa 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- UFVJM</w:t>
      </w: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163C51" w:rsidP="0058455C">
      <w:pPr>
        <w:spacing w:line="240" w:lineRule="auto"/>
        <w:jc w:val="center"/>
        <w:rPr>
          <w:rFonts w:ascii="Times" w:hAnsi="Times" w:cs="Times"/>
          <w:szCs w:val="24"/>
        </w:rPr>
      </w:pPr>
      <w:r>
        <w:rPr>
          <w:noProof/>
        </w:rPr>
        <w:pict>
          <v:shape id="AutoShape 213" o:spid="_x0000_s1050" type="#_x0000_t32" style="position:absolute;left:0;text-align:left;margin-left:88pt;margin-top:.75pt;width:27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ao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"/>
        </w:pict>
      </w:r>
      <w:r w:rsidR="0058455C" w:rsidRPr="0058455C">
        <w:rPr>
          <w:rFonts w:ascii="Times" w:hAnsi="Times" w:cs="Times"/>
          <w:szCs w:val="24"/>
        </w:rPr>
        <w:t xml:space="preserve"> Prof. Dr. Llllll Mmmm Sssss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- UFVJM</w:t>
      </w:r>
    </w:p>
    <w:p w:rsid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163C51" w:rsidP="0058455C">
      <w:pPr>
        <w:spacing w:line="240" w:lineRule="auto"/>
        <w:jc w:val="center"/>
        <w:rPr>
          <w:rFonts w:ascii="Times" w:hAnsi="Times" w:cs="Times"/>
          <w:szCs w:val="24"/>
        </w:rPr>
      </w:pPr>
      <w:r>
        <w:rPr>
          <w:noProof/>
        </w:rPr>
        <w:pict>
          <v:shape id="AutoShape 216" o:spid="_x0000_s1049" type="#_x0000_t32" style="position:absolute;left:0;text-align:left;margin-left:87pt;margin-top:1.25pt;width:27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fn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OJuFCQ3GFRBYqa0NPdKjejXPmn53SOmqI6rlMfztZCA7CxnJu5RwcQbq7IYvmkEM&#10;gQpxXMfG9gESBoGOcSun21b40SMKHyfTdAqrxoh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"/>
        </w:pict>
      </w:r>
      <w:r w:rsidR="0058455C" w:rsidRPr="0058455C">
        <w:rPr>
          <w:rFonts w:ascii="Times" w:hAnsi="Times" w:cs="Times"/>
          <w:szCs w:val="24"/>
        </w:rPr>
        <w:t xml:space="preserve">Prof. Dr.  Aaaaa Bbbbb Ccccc 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- UFVJM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b/>
        </w:rPr>
      </w:pPr>
    </w:p>
    <w:p w:rsidR="00AD107E" w:rsidRDefault="00AD107E" w:rsidP="0058455C">
      <w:pPr>
        <w:jc w:val="center"/>
        <w:rPr>
          <w:b/>
        </w:rPr>
      </w:pPr>
    </w:p>
    <w:p w:rsidR="00AD107E" w:rsidRDefault="0058455C" w:rsidP="00287728">
      <w:pPr>
        <w:jc w:val="center"/>
        <w:rPr>
          <w:rFonts w:ascii="Times" w:hAnsi="Times" w:cs="Times"/>
          <w:b/>
          <w:szCs w:val="24"/>
        </w:rPr>
      </w:pPr>
      <w:r w:rsidRPr="00B03AD5">
        <w:rPr>
          <w:rFonts w:ascii="Times" w:hAnsi="Times" w:cs="Times"/>
          <w:b/>
          <w:szCs w:val="24"/>
        </w:rPr>
        <w:t>Local</w:t>
      </w:r>
    </w:p>
    <w:p w:rsidR="00AD107E" w:rsidRDefault="00AD107E" w:rsidP="00AD107E">
      <w:pPr>
        <w:rPr>
          <w:rFonts w:ascii="Times" w:hAnsi="Times" w:cs="Times"/>
          <w:b/>
          <w:szCs w:val="24"/>
        </w:rPr>
        <w:sectPr w:rsidR="00AD107E" w:rsidSect="00510A5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701" w:right="1134" w:bottom="1134" w:left="1701" w:header="624" w:footer="624" w:gutter="0"/>
          <w:pgNumType w:start="1"/>
          <w:cols w:space="961"/>
          <w:formProt w:val="0"/>
          <w:titlePg/>
          <w:docGrid w:linePitch="360"/>
        </w:sectPr>
      </w:pPr>
    </w:p>
    <w:bookmarkEnd w:id="0"/>
    <w:bookmarkEnd w:id="1"/>
    <w:p w:rsidR="00B64608" w:rsidRPr="00604333" w:rsidRDefault="00B64608" w:rsidP="008B5A19">
      <w:pPr>
        <w:spacing w:line="240" w:lineRule="auto"/>
        <w:rPr>
          <w:rFonts w:cs="Times New Roman"/>
          <w:szCs w:val="24"/>
        </w:rPr>
      </w:pPr>
    </w:p>
    <w:sectPr w:rsidR="00B64608" w:rsidRPr="00604333" w:rsidSect="00C649B7">
      <w:headerReference w:type="even" r:id="rId13"/>
      <w:type w:val="continuous"/>
      <w:pgSz w:w="11906" w:h="16838"/>
      <w:pgMar w:top="1701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55" w:rsidRDefault="009B0855" w:rsidP="00FF281A">
      <w:r>
        <w:separator/>
      </w:r>
    </w:p>
  </w:endnote>
  <w:endnote w:type="continuationSeparator" w:id="0">
    <w:p w:rsidR="009B0855" w:rsidRDefault="009B0855" w:rsidP="00FF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49" w:rsidRPr="00B05CA3" w:rsidRDefault="008E4B49" w:rsidP="00B05CA3">
    <w:pPr>
      <w:pStyle w:val="Rodap"/>
      <w:ind w:right="360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49" w:rsidRDefault="008E4B49" w:rsidP="00C649B7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49" w:rsidRDefault="008E4B49" w:rsidP="00A26A8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55" w:rsidRDefault="009B0855" w:rsidP="00FF281A">
      <w:r>
        <w:separator/>
      </w:r>
    </w:p>
  </w:footnote>
  <w:footnote w:type="continuationSeparator" w:id="0">
    <w:p w:rsidR="009B0855" w:rsidRDefault="009B0855" w:rsidP="00FF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49" w:rsidRDefault="008E4B49" w:rsidP="00C649B7">
    <w:pPr>
      <w:pStyle w:val="Cabealho"/>
      <w:framePr w:wrap="around" w:vAnchor="text" w:hAnchor="margin" w:xAlign="outside" w:y="1"/>
      <w:rPr>
        <w:rStyle w:val="Nmerodepgina"/>
      </w:rPr>
    </w:pPr>
  </w:p>
  <w:p w:rsidR="008E4B49" w:rsidRPr="00B05CA3" w:rsidRDefault="008E4B49" w:rsidP="00AD107E">
    <w:pPr>
      <w:pStyle w:val="Cabealho"/>
      <w:ind w:right="360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49" w:rsidRDefault="00163C51" w:rsidP="004E6AFD">
    <w:pPr>
      <w:pStyle w:val="Sumrio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14.05pt;margin-top:40.05pt;width:22pt;height: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" filled="f" fillcolor="#4f81bd" stroked="f">
          <v:textbox style="mso-next-textbox:#Text Box 5" inset=",0,,0">
            <w:txbxContent>
              <w:p w:rsidR="008E4B49" w:rsidRPr="00287728" w:rsidRDefault="008E4B49" w:rsidP="00287728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5" w:rsidRDefault="00267695" w:rsidP="00C649B7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66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7695" w:rsidRPr="00B05CA3" w:rsidRDefault="00267695" w:rsidP="00267695">
    <w:pPr>
      <w:pStyle w:val="Cabealho"/>
      <w:tabs>
        <w:tab w:val="clear" w:pos="4252"/>
        <w:tab w:val="clear" w:pos="8504"/>
        <w:tab w:val="left" w:pos="1490"/>
      </w:tabs>
      <w:ind w:right="360"/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447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B4A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CCD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C9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923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0E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C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48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4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E3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2"/>
    <w:multiLevelType w:val="multilevel"/>
    <w:tmpl w:val="06148F3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0"/>
    <w:multiLevelType w:val="multilevel"/>
    <w:tmpl w:val="00000020"/>
    <w:name w:val="WW8Num3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9FF2736"/>
    <w:multiLevelType w:val="multilevel"/>
    <w:tmpl w:val="1140016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 w15:restartNumberingAfterBreak="0">
    <w:nsid w:val="107E73C7"/>
    <w:multiLevelType w:val="multilevel"/>
    <w:tmpl w:val="FCDC2588"/>
    <w:name w:val="WW8Num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21F7593"/>
    <w:multiLevelType w:val="multilevel"/>
    <w:tmpl w:val="BB0EA4F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125465BE"/>
    <w:multiLevelType w:val="hybridMultilevel"/>
    <w:tmpl w:val="CE0A09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221826"/>
    <w:multiLevelType w:val="multilevel"/>
    <w:tmpl w:val="1140016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23553589"/>
    <w:multiLevelType w:val="hybridMultilevel"/>
    <w:tmpl w:val="71A41142"/>
    <w:lvl w:ilvl="0" w:tplc="7ACC4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2768D"/>
    <w:multiLevelType w:val="multilevel"/>
    <w:tmpl w:val="6D3E4FD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FFF00B5"/>
    <w:multiLevelType w:val="multilevel"/>
    <w:tmpl w:val="9442296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0403675"/>
    <w:multiLevelType w:val="hybridMultilevel"/>
    <w:tmpl w:val="B1963B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48C2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4D1969"/>
    <w:multiLevelType w:val="multilevel"/>
    <w:tmpl w:val="FF5AD9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 w15:restartNumberingAfterBreak="0">
    <w:nsid w:val="36D4190A"/>
    <w:multiLevelType w:val="hybridMultilevel"/>
    <w:tmpl w:val="B0E25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6A009A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3E8E7CE8"/>
    <w:multiLevelType w:val="multilevel"/>
    <w:tmpl w:val="37E0FF64"/>
    <w:styleLink w:val="Rodrigo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7877"/>
        </w:tabs>
        <w:ind w:left="73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217"/>
        </w:tabs>
        <w:ind w:left="770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57"/>
        </w:tabs>
        <w:ind w:left="804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897"/>
        </w:tabs>
        <w:ind w:left="838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37"/>
        </w:tabs>
        <w:ind w:left="87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577"/>
        </w:tabs>
        <w:ind w:left="906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17"/>
        </w:tabs>
        <w:ind w:left="9407" w:hanging="227"/>
      </w:pPr>
      <w:rPr>
        <w:rFonts w:hint="default"/>
      </w:rPr>
    </w:lvl>
  </w:abstractNum>
  <w:abstractNum w:abstractNumId="27" w15:restartNumberingAfterBreak="0">
    <w:nsid w:val="4F0F48A3"/>
    <w:multiLevelType w:val="hybridMultilevel"/>
    <w:tmpl w:val="C0B46120"/>
    <w:lvl w:ilvl="0" w:tplc="0416000D">
      <w:start w:val="1"/>
      <w:numFmt w:val="bullet"/>
      <w:lvlText w:val=""/>
      <w:lvlJc w:val="left"/>
      <w:pPr>
        <w:tabs>
          <w:tab w:val="num" w:pos="-3540"/>
        </w:tabs>
        <w:ind w:left="-354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-2820"/>
        </w:tabs>
        <w:ind w:left="-28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-2100"/>
        </w:tabs>
        <w:ind w:left="-21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-1380"/>
        </w:tabs>
        <w:ind w:left="-13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A2445F"/>
    <w:multiLevelType w:val="hybridMultilevel"/>
    <w:tmpl w:val="5DB456DA"/>
    <w:name w:val="WW8Num23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25B4E"/>
    <w:multiLevelType w:val="multilevel"/>
    <w:tmpl w:val="05061E2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561B14F9"/>
    <w:multiLevelType w:val="multilevel"/>
    <w:tmpl w:val="0FC67FC2"/>
    <w:lvl w:ilvl="0">
      <w:start w:val="1"/>
      <w:numFmt w:val="decimal"/>
      <w:pStyle w:val="Estilo1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Estilo32"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Estilo3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stilo3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Estilo35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8BF66B5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C347B06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5F021BA6"/>
    <w:multiLevelType w:val="multilevel"/>
    <w:tmpl w:val="FF5AD9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649C0DD1"/>
    <w:multiLevelType w:val="hybridMultilevel"/>
    <w:tmpl w:val="7A325E90"/>
    <w:lvl w:ilvl="0" w:tplc="7ACC4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7D326B"/>
    <w:multiLevelType w:val="multilevel"/>
    <w:tmpl w:val="EA9613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6" w15:restartNumberingAfterBreak="0">
    <w:nsid w:val="6A7439C1"/>
    <w:multiLevelType w:val="hybridMultilevel"/>
    <w:tmpl w:val="D77407B8"/>
    <w:name w:val="WW8Num22"/>
    <w:lvl w:ilvl="0" w:tplc="8222EFA2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76719"/>
    <w:multiLevelType w:val="multilevel"/>
    <w:tmpl w:val="04160023"/>
    <w:styleLink w:val="ICA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  <w:rPr>
        <w:rFonts w:ascii="Arial" w:hAnsi="Arial"/>
        <w:b/>
        <w:color w:val="auto"/>
        <w:sz w:val="20"/>
        <w:szCs w:val="20"/>
        <w:u w:val="no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713373D4"/>
    <w:multiLevelType w:val="multilevel"/>
    <w:tmpl w:val="E5FEED0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28"/>
  </w:num>
  <w:num w:numId="5">
    <w:abstractNumId w:val="17"/>
  </w:num>
  <w:num w:numId="6">
    <w:abstractNumId w:val="19"/>
  </w:num>
  <w:num w:numId="7">
    <w:abstractNumId w:val="34"/>
  </w:num>
  <w:num w:numId="8">
    <w:abstractNumId w:val="27"/>
  </w:num>
  <w:num w:numId="9">
    <w:abstractNumId w:val="22"/>
  </w:num>
  <w:num w:numId="10">
    <w:abstractNumId w:val="24"/>
  </w:num>
  <w:num w:numId="11">
    <w:abstractNumId w:val="3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2">
    <w:abstractNumId w:val="3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3">
    <w:abstractNumId w:val="30"/>
    <w:lvlOverride w:ilvl="0"/>
    <w:lvlOverride w:ilvl="0"/>
    <w:lvlOverride w:ilvl="10">
      <w:lvl w:ilvl="10">
        <w:numFmt w:val="decimal"/>
        <w:pStyle w:val="Normal"/>
        <w:lvlText w:val=""/>
        <w:lvlJc w:val="left"/>
      </w:lvl>
    </w:lvlOverride>
    <w:lvlOverride w:ilvl="0"/>
    <w:lvlOverride w:ilvl="0"/>
    <w:lvlOverride w:ilvl="0"/>
    <w:lvlOverride w:ilvl="0"/>
    <w:lvlOverride w:ilvl="0"/>
    <w:lvlOverride w:ilvl="0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32"/>
  </w:num>
  <w:num w:numId="27">
    <w:abstractNumId w:val="30"/>
    <w:lvlOverride w:ilvl="0"/>
    <w:lvlOverride w:ilvl="0"/>
    <w:lvlOverride w:ilvl="0"/>
    <w:lvlOverride w:ilvl="0"/>
    <w:lvlOverride w:ilvl="0"/>
    <w:lvlOverride w:ilvl="0"/>
    <w:lvlOverride w:ilvl="0"/>
    <w:lvlOverride w:ilvl="11"/>
    <w:lvlOverride w:ilvl="0"/>
  </w:num>
  <w:num w:numId="28">
    <w:abstractNumId w:val="16"/>
  </w:num>
  <w:num w:numId="29">
    <w:abstractNumId w:val="23"/>
  </w:num>
  <w:num w:numId="30">
    <w:abstractNumId w:val="33"/>
  </w:num>
  <w:num w:numId="31">
    <w:abstractNumId w:val="29"/>
  </w:num>
  <w:num w:numId="32">
    <w:abstractNumId w:val="35"/>
  </w:num>
  <w:num w:numId="33">
    <w:abstractNumId w:val="21"/>
  </w:num>
  <w:num w:numId="34">
    <w:abstractNumId w:val="18"/>
  </w:num>
  <w:num w:numId="35">
    <w:abstractNumId w:val="14"/>
  </w:num>
  <w:num w:numId="36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attachedTemplate r:id="rId1"/>
  <w:doNotTrackMoves/>
  <w:documentProtection w:edit="forms" w:formatting="1" w:enforcement="0"/>
  <w:styleLockTheme/>
  <w:styleLockQFSet/>
  <w:defaultTabStop w:val="57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 style="mso-position-horizontal-relative:page;mso-position-vertical-relative:page;v-text-anchor:middle" fillcolor="#4f81bd" stroke="f">
      <v:fill color="#4f81bd"/>
      <v:stroke on="f"/>
      <v:textbox inset=",0,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C51"/>
    <w:rsid w:val="0000059C"/>
    <w:rsid w:val="00000B48"/>
    <w:rsid w:val="00000FE9"/>
    <w:rsid w:val="000013A6"/>
    <w:rsid w:val="00001AE3"/>
    <w:rsid w:val="00001DA6"/>
    <w:rsid w:val="00001F6D"/>
    <w:rsid w:val="00002DED"/>
    <w:rsid w:val="00002EEB"/>
    <w:rsid w:val="00003479"/>
    <w:rsid w:val="00003613"/>
    <w:rsid w:val="00003C32"/>
    <w:rsid w:val="00004007"/>
    <w:rsid w:val="00004141"/>
    <w:rsid w:val="0000446A"/>
    <w:rsid w:val="00004475"/>
    <w:rsid w:val="000044AC"/>
    <w:rsid w:val="0000475F"/>
    <w:rsid w:val="0000478D"/>
    <w:rsid w:val="000049C5"/>
    <w:rsid w:val="00004DAD"/>
    <w:rsid w:val="0000568C"/>
    <w:rsid w:val="00005B86"/>
    <w:rsid w:val="00005E2F"/>
    <w:rsid w:val="000060B1"/>
    <w:rsid w:val="00006351"/>
    <w:rsid w:val="00006637"/>
    <w:rsid w:val="00006792"/>
    <w:rsid w:val="00006AD3"/>
    <w:rsid w:val="00006DEB"/>
    <w:rsid w:val="00006DFA"/>
    <w:rsid w:val="00007053"/>
    <w:rsid w:val="000071C6"/>
    <w:rsid w:val="000076C1"/>
    <w:rsid w:val="000076E8"/>
    <w:rsid w:val="00010708"/>
    <w:rsid w:val="000107D7"/>
    <w:rsid w:val="00010ECD"/>
    <w:rsid w:val="000113A8"/>
    <w:rsid w:val="000113E9"/>
    <w:rsid w:val="000117AD"/>
    <w:rsid w:val="00011D9C"/>
    <w:rsid w:val="000121AF"/>
    <w:rsid w:val="0001343C"/>
    <w:rsid w:val="000135BD"/>
    <w:rsid w:val="00013682"/>
    <w:rsid w:val="000136BD"/>
    <w:rsid w:val="0001391C"/>
    <w:rsid w:val="00013C37"/>
    <w:rsid w:val="00013D14"/>
    <w:rsid w:val="000140E9"/>
    <w:rsid w:val="00014530"/>
    <w:rsid w:val="00014922"/>
    <w:rsid w:val="000150BA"/>
    <w:rsid w:val="00015F23"/>
    <w:rsid w:val="00016B8E"/>
    <w:rsid w:val="00016DD8"/>
    <w:rsid w:val="00016FD8"/>
    <w:rsid w:val="0001765A"/>
    <w:rsid w:val="000176AA"/>
    <w:rsid w:val="0001779D"/>
    <w:rsid w:val="00017B00"/>
    <w:rsid w:val="00017C31"/>
    <w:rsid w:val="0002042C"/>
    <w:rsid w:val="000211A8"/>
    <w:rsid w:val="000212E7"/>
    <w:rsid w:val="000219F7"/>
    <w:rsid w:val="00021A0A"/>
    <w:rsid w:val="00021EE7"/>
    <w:rsid w:val="00022027"/>
    <w:rsid w:val="00022347"/>
    <w:rsid w:val="00022769"/>
    <w:rsid w:val="00023018"/>
    <w:rsid w:val="0002312C"/>
    <w:rsid w:val="00023468"/>
    <w:rsid w:val="00024704"/>
    <w:rsid w:val="00024DE8"/>
    <w:rsid w:val="00024E36"/>
    <w:rsid w:val="00025433"/>
    <w:rsid w:val="000260AA"/>
    <w:rsid w:val="000261AB"/>
    <w:rsid w:val="0002627F"/>
    <w:rsid w:val="00027466"/>
    <w:rsid w:val="00027B17"/>
    <w:rsid w:val="000300C3"/>
    <w:rsid w:val="00030BFB"/>
    <w:rsid w:val="00030CF5"/>
    <w:rsid w:val="00030E91"/>
    <w:rsid w:val="000316BF"/>
    <w:rsid w:val="00031933"/>
    <w:rsid w:val="00031CD6"/>
    <w:rsid w:val="00031E4B"/>
    <w:rsid w:val="00032729"/>
    <w:rsid w:val="00032846"/>
    <w:rsid w:val="00032AB7"/>
    <w:rsid w:val="00032DB0"/>
    <w:rsid w:val="00032E0A"/>
    <w:rsid w:val="00033138"/>
    <w:rsid w:val="000337D1"/>
    <w:rsid w:val="000338B8"/>
    <w:rsid w:val="00033B61"/>
    <w:rsid w:val="00033C8C"/>
    <w:rsid w:val="0003444B"/>
    <w:rsid w:val="00034550"/>
    <w:rsid w:val="00034798"/>
    <w:rsid w:val="000350B6"/>
    <w:rsid w:val="00035785"/>
    <w:rsid w:val="00035D03"/>
    <w:rsid w:val="0003600D"/>
    <w:rsid w:val="00036A5B"/>
    <w:rsid w:val="00036BE0"/>
    <w:rsid w:val="00037506"/>
    <w:rsid w:val="0003756B"/>
    <w:rsid w:val="000377E5"/>
    <w:rsid w:val="00040060"/>
    <w:rsid w:val="000407A1"/>
    <w:rsid w:val="00040F7E"/>
    <w:rsid w:val="0004115E"/>
    <w:rsid w:val="00041991"/>
    <w:rsid w:val="0004272A"/>
    <w:rsid w:val="00042BD6"/>
    <w:rsid w:val="0004349A"/>
    <w:rsid w:val="00043895"/>
    <w:rsid w:val="00043B06"/>
    <w:rsid w:val="00043D6D"/>
    <w:rsid w:val="00043FC6"/>
    <w:rsid w:val="0004424E"/>
    <w:rsid w:val="00044530"/>
    <w:rsid w:val="00044598"/>
    <w:rsid w:val="00044A9F"/>
    <w:rsid w:val="00044E21"/>
    <w:rsid w:val="00044E35"/>
    <w:rsid w:val="00044E63"/>
    <w:rsid w:val="00045A5C"/>
    <w:rsid w:val="00046210"/>
    <w:rsid w:val="0004641B"/>
    <w:rsid w:val="00046599"/>
    <w:rsid w:val="00046F40"/>
    <w:rsid w:val="00047028"/>
    <w:rsid w:val="000470E6"/>
    <w:rsid w:val="000477CF"/>
    <w:rsid w:val="00050126"/>
    <w:rsid w:val="00051279"/>
    <w:rsid w:val="000518CA"/>
    <w:rsid w:val="00051A45"/>
    <w:rsid w:val="00052179"/>
    <w:rsid w:val="0005243C"/>
    <w:rsid w:val="00052B3D"/>
    <w:rsid w:val="00052EE5"/>
    <w:rsid w:val="00053029"/>
    <w:rsid w:val="0005377D"/>
    <w:rsid w:val="00053E4D"/>
    <w:rsid w:val="00053F3A"/>
    <w:rsid w:val="000544D0"/>
    <w:rsid w:val="00054C8F"/>
    <w:rsid w:val="00054DBB"/>
    <w:rsid w:val="00055D4E"/>
    <w:rsid w:val="00055E1B"/>
    <w:rsid w:val="00055EE0"/>
    <w:rsid w:val="0005663D"/>
    <w:rsid w:val="00056D5C"/>
    <w:rsid w:val="00056F33"/>
    <w:rsid w:val="00057224"/>
    <w:rsid w:val="00057313"/>
    <w:rsid w:val="00057EED"/>
    <w:rsid w:val="0006081C"/>
    <w:rsid w:val="00060C99"/>
    <w:rsid w:val="00060CE4"/>
    <w:rsid w:val="00060EA2"/>
    <w:rsid w:val="00061A11"/>
    <w:rsid w:val="00061A17"/>
    <w:rsid w:val="00062473"/>
    <w:rsid w:val="00063668"/>
    <w:rsid w:val="000645E6"/>
    <w:rsid w:val="0006482F"/>
    <w:rsid w:val="00064A4F"/>
    <w:rsid w:val="00064F62"/>
    <w:rsid w:val="000653A2"/>
    <w:rsid w:val="000654F1"/>
    <w:rsid w:val="00065CA6"/>
    <w:rsid w:val="000662D0"/>
    <w:rsid w:val="0006690D"/>
    <w:rsid w:val="00066C66"/>
    <w:rsid w:val="00067591"/>
    <w:rsid w:val="00067914"/>
    <w:rsid w:val="0007009C"/>
    <w:rsid w:val="000702A9"/>
    <w:rsid w:val="00070F0D"/>
    <w:rsid w:val="0007129D"/>
    <w:rsid w:val="00071884"/>
    <w:rsid w:val="000718E3"/>
    <w:rsid w:val="00071FA8"/>
    <w:rsid w:val="0007215A"/>
    <w:rsid w:val="000723B1"/>
    <w:rsid w:val="00072F5D"/>
    <w:rsid w:val="000738CB"/>
    <w:rsid w:val="00073F97"/>
    <w:rsid w:val="00074031"/>
    <w:rsid w:val="000746B4"/>
    <w:rsid w:val="0007547E"/>
    <w:rsid w:val="0007584F"/>
    <w:rsid w:val="00075C05"/>
    <w:rsid w:val="00075E69"/>
    <w:rsid w:val="0007623C"/>
    <w:rsid w:val="00076393"/>
    <w:rsid w:val="00076554"/>
    <w:rsid w:val="000768E5"/>
    <w:rsid w:val="00076E2C"/>
    <w:rsid w:val="0007704B"/>
    <w:rsid w:val="00077221"/>
    <w:rsid w:val="000802CC"/>
    <w:rsid w:val="0008102D"/>
    <w:rsid w:val="00081105"/>
    <w:rsid w:val="000811E0"/>
    <w:rsid w:val="000813BC"/>
    <w:rsid w:val="000832C2"/>
    <w:rsid w:val="00083B90"/>
    <w:rsid w:val="00083C42"/>
    <w:rsid w:val="00083F21"/>
    <w:rsid w:val="00084275"/>
    <w:rsid w:val="00084366"/>
    <w:rsid w:val="00084BF5"/>
    <w:rsid w:val="00084F70"/>
    <w:rsid w:val="00085B19"/>
    <w:rsid w:val="00086033"/>
    <w:rsid w:val="00086378"/>
    <w:rsid w:val="000869FE"/>
    <w:rsid w:val="00086FDE"/>
    <w:rsid w:val="00087442"/>
    <w:rsid w:val="000875CC"/>
    <w:rsid w:val="0008793E"/>
    <w:rsid w:val="00087EF5"/>
    <w:rsid w:val="000900D8"/>
    <w:rsid w:val="000909D3"/>
    <w:rsid w:val="00090A3B"/>
    <w:rsid w:val="00090BF5"/>
    <w:rsid w:val="00090CE0"/>
    <w:rsid w:val="0009146B"/>
    <w:rsid w:val="0009173A"/>
    <w:rsid w:val="0009183B"/>
    <w:rsid w:val="0009194E"/>
    <w:rsid w:val="0009255D"/>
    <w:rsid w:val="0009259B"/>
    <w:rsid w:val="00092700"/>
    <w:rsid w:val="00092732"/>
    <w:rsid w:val="0009317C"/>
    <w:rsid w:val="00093225"/>
    <w:rsid w:val="0009369B"/>
    <w:rsid w:val="00093AB4"/>
    <w:rsid w:val="00093B88"/>
    <w:rsid w:val="00094781"/>
    <w:rsid w:val="00094918"/>
    <w:rsid w:val="00094C30"/>
    <w:rsid w:val="000957C1"/>
    <w:rsid w:val="00095F97"/>
    <w:rsid w:val="000969B6"/>
    <w:rsid w:val="00096A5F"/>
    <w:rsid w:val="00096E60"/>
    <w:rsid w:val="0009745D"/>
    <w:rsid w:val="00097875"/>
    <w:rsid w:val="000A00B4"/>
    <w:rsid w:val="000A0354"/>
    <w:rsid w:val="000A0501"/>
    <w:rsid w:val="000A119C"/>
    <w:rsid w:val="000A1AA2"/>
    <w:rsid w:val="000A1DFE"/>
    <w:rsid w:val="000A1F23"/>
    <w:rsid w:val="000A2202"/>
    <w:rsid w:val="000A24E4"/>
    <w:rsid w:val="000A264E"/>
    <w:rsid w:val="000A3FCF"/>
    <w:rsid w:val="000A42FF"/>
    <w:rsid w:val="000A4578"/>
    <w:rsid w:val="000A4BD8"/>
    <w:rsid w:val="000A4C87"/>
    <w:rsid w:val="000A5246"/>
    <w:rsid w:val="000A550B"/>
    <w:rsid w:val="000A5890"/>
    <w:rsid w:val="000A5930"/>
    <w:rsid w:val="000A5F25"/>
    <w:rsid w:val="000A6E6A"/>
    <w:rsid w:val="000A6EE1"/>
    <w:rsid w:val="000A78FC"/>
    <w:rsid w:val="000A7A1E"/>
    <w:rsid w:val="000A7B01"/>
    <w:rsid w:val="000B01CF"/>
    <w:rsid w:val="000B0277"/>
    <w:rsid w:val="000B0390"/>
    <w:rsid w:val="000B19AF"/>
    <w:rsid w:val="000B1AE9"/>
    <w:rsid w:val="000B20C4"/>
    <w:rsid w:val="000B238E"/>
    <w:rsid w:val="000B292F"/>
    <w:rsid w:val="000B2C95"/>
    <w:rsid w:val="000B2D3F"/>
    <w:rsid w:val="000B2FA8"/>
    <w:rsid w:val="000B32D6"/>
    <w:rsid w:val="000B3E75"/>
    <w:rsid w:val="000B4F92"/>
    <w:rsid w:val="000B509B"/>
    <w:rsid w:val="000B658C"/>
    <w:rsid w:val="000B6799"/>
    <w:rsid w:val="000B6E3D"/>
    <w:rsid w:val="000B734F"/>
    <w:rsid w:val="000B73F3"/>
    <w:rsid w:val="000B7425"/>
    <w:rsid w:val="000C0632"/>
    <w:rsid w:val="000C091B"/>
    <w:rsid w:val="000C0B70"/>
    <w:rsid w:val="000C0E1C"/>
    <w:rsid w:val="000C128C"/>
    <w:rsid w:val="000C1762"/>
    <w:rsid w:val="000C1897"/>
    <w:rsid w:val="000C18FF"/>
    <w:rsid w:val="000C1A16"/>
    <w:rsid w:val="000C1B1F"/>
    <w:rsid w:val="000C1BE9"/>
    <w:rsid w:val="000C1CB3"/>
    <w:rsid w:val="000C1F0D"/>
    <w:rsid w:val="000C2464"/>
    <w:rsid w:val="000C2DD7"/>
    <w:rsid w:val="000C339B"/>
    <w:rsid w:val="000C34E6"/>
    <w:rsid w:val="000C3B74"/>
    <w:rsid w:val="000C43C3"/>
    <w:rsid w:val="000C4776"/>
    <w:rsid w:val="000C494E"/>
    <w:rsid w:val="000C4F90"/>
    <w:rsid w:val="000C51F1"/>
    <w:rsid w:val="000C5592"/>
    <w:rsid w:val="000C5836"/>
    <w:rsid w:val="000C5A1D"/>
    <w:rsid w:val="000C5D2B"/>
    <w:rsid w:val="000C5EC8"/>
    <w:rsid w:val="000C614A"/>
    <w:rsid w:val="000C6388"/>
    <w:rsid w:val="000C6DA2"/>
    <w:rsid w:val="000C6FDD"/>
    <w:rsid w:val="000C7371"/>
    <w:rsid w:val="000C740A"/>
    <w:rsid w:val="000C7623"/>
    <w:rsid w:val="000C7C21"/>
    <w:rsid w:val="000C7FD9"/>
    <w:rsid w:val="000D015A"/>
    <w:rsid w:val="000D015B"/>
    <w:rsid w:val="000D02AE"/>
    <w:rsid w:val="000D0491"/>
    <w:rsid w:val="000D04CF"/>
    <w:rsid w:val="000D0557"/>
    <w:rsid w:val="000D09BD"/>
    <w:rsid w:val="000D09E4"/>
    <w:rsid w:val="000D1021"/>
    <w:rsid w:val="000D108F"/>
    <w:rsid w:val="000D1249"/>
    <w:rsid w:val="000D212C"/>
    <w:rsid w:val="000D2452"/>
    <w:rsid w:val="000D2494"/>
    <w:rsid w:val="000D2D24"/>
    <w:rsid w:val="000D2D88"/>
    <w:rsid w:val="000D35F9"/>
    <w:rsid w:val="000D3E63"/>
    <w:rsid w:val="000D3F76"/>
    <w:rsid w:val="000D5507"/>
    <w:rsid w:val="000D5AC8"/>
    <w:rsid w:val="000D5C7F"/>
    <w:rsid w:val="000D5F0D"/>
    <w:rsid w:val="000D67A0"/>
    <w:rsid w:val="000D69ED"/>
    <w:rsid w:val="000D6EB0"/>
    <w:rsid w:val="000D7F7C"/>
    <w:rsid w:val="000E02DF"/>
    <w:rsid w:val="000E03AA"/>
    <w:rsid w:val="000E0617"/>
    <w:rsid w:val="000E08E6"/>
    <w:rsid w:val="000E0AC9"/>
    <w:rsid w:val="000E0FA3"/>
    <w:rsid w:val="000E1173"/>
    <w:rsid w:val="000E1551"/>
    <w:rsid w:val="000E1A8D"/>
    <w:rsid w:val="000E1E7F"/>
    <w:rsid w:val="000E1EFF"/>
    <w:rsid w:val="000E24D2"/>
    <w:rsid w:val="000E2DFB"/>
    <w:rsid w:val="000E3035"/>
    <w:rsid w:val="000E47F4"/>
    <w:rsid w:val="000E4D7B"/>
    <w:rsid w:val="000E549B"/>
    <w:rsid w:val="000E5511"/>
    <w:rsid w:val="000E5933"/>
    <w:rsid w:val="000E5CD3"/>
    <w:rsid w:val="000E5E50"/>
    <w:rsid w:val="000E611A"/>
    <w:rsid w:val="000E614A"/>
    <w:rsid w:val="000E6377"/>
    <w:rsid w:val="000E6443"/>
    <w:rsid w:val="000E660F"/>
    <w:rsid w:val="000E66A3"/>
    <w:rsid w:val="000E6BDF"/>
    <w:rsid w:val="000E6BFC"/>
    <w:rsid w:val="000E7371"/>
    <w:rsid w:val="000E7A17"/>
    <w:rsid w:val="000F008F"/>
    <w:rsid w:val="000F0CAF"/>
    <w:rsid w:val="000F0E59"/>
    <w:rsid w:val="000F1492"/>
    <w:rsid w:val="000F160F"/>
    <w:rsid w:val="000F18E1"/>
    <w:rsid w:val="000F1968"/>
    <w:rsid w:val="000F1C72"/>
    <w:rsid w:val="000F1D18"/>
    <w:rsid w:val="000F20F2"/>
    <w:rsid w:val="000F210C"/>
    <w:rsid w:val="000F2403"/>
    <w:rsid w:val="000F3134"/>
    <w:rsid w:val="000F314F"/>
    <w:rsid w:val="000F342D"/>
    <w:rsid w:val="000F38EE"/>
    <w:rsid w:val="000F3906"/>
    <w:rsid w:val="000F3D52"/>
    <w:rsid w:val="000F4049"/>
    <w:rsid w:val="000F4155"/>
    <w:rsid w:val="000F44E1"/>
    <w:rsid w:val="000F454B"/>
    <w:rsid w:val="000F4766"/>
    <w:rsid w:val="000F4B6F"/>
    <w:rsid w:val="000F4EB1"/>
    <w:rsid w:val="000F5079"/>
    <w:rsid w:val="000F514D"/>
    <w:rsid w:val="000F56E3"/>
    <w:rsid w:val="000F6204"/>
    <w:rsid w:val="000F6394"/>
    <w:rsid w:val="000F647D"/>
    <w:rsid w:val="000F6D53"/>
    <w:rsid w:val="000F6F36"/>
    <w:rsid w:val="000F71DF"/>
    <w:rsid w:val="000F75BD"/>
    <w:rsid w:val="000F7681"/>
    <w:rsid w:val="000F7B43"/>
    <w:rsid w:val="00100560"/>
    <w:rsid w:val="00100649"/>
    <w:rsid w:val="0010086D"/>
    <w:rsid w:val="00101181"/>
    <w:rsid w:val="001015C4"/>
    <w:rsid w:val="001018D4"/>
    <w:rsid w:val="00101C44"/>
    <w:rsid w:val="00101F24"/>
    <w:rsid w:val="001020FE"/>
    <w:rsid w:val="001023B9"/>
    <w:rsid w:val="00102524"/>
    <w:rsid w:val="00102B11"/>
    <w:rsid w:val="00102B3C"/>
    <w:rsid w:val="001036E7"/>
    <w:rsid w:val="001042FF"/>
    <w:rsid w:val="001046D8"/>
    <w:rsid w:val="00104A85"/>
    <w:rsid w:val="00104CEC"/>
    <w:rsid w:val="00104D86"/>
    <w:rsid w:val="00104D8B"/>
    <w:rsid w:val="0010515E"/>
    <w:rsid w:val="001053C9"/>
    <w:rsid w:val="001058FE"/>
    <w:rsid w:val="0010591B"/>
    <w:rsid w:val="0010597E"/>
    <w:rsid w:val="001060B6"/>
    <w:rsid w:val="001060C7"/>
    <w:rsid w:val="001063D3"/>
    <w:rsid w:val="00106621"/>
    <w:rsid w:val="001066B4"/>
    <w:rsid w:val="001071DB"/>
    <w:rsid w:val="001071DF"/>
    <w:rsid w:val="00107477"/>
    <w:rsid w:val="00107A66"/>
    <w:rsid w:val="0011066A"/>
    <w:rsid w:val="00111A1A"/>
    <w:rsid w:val="001126F2"/>
    <w:rsid w:val="00112778"/>
    <w:rsid w:val="001128CF"/>
    <w:rsid w:val="00113149"/>
    <w:rsid w:val="00113317"/>
    <w:rsid w:val="001135BB"/>
    <w:rsid w:val="0011376A"/>
    <w:rsid w:val="0011379E"/>
    <w:rsid w:val="00113A8F"/>
    <w:rsid w:val="00113BA4"/>
    <w:rsid w:val="00113FB3"/>
    <w:rsid w:val="001145EF"/>
    <w:rsid w:val="00114630"/>
    <w:rsid w:val="0011499F"/>
    <w:rsid w:val="001149D8"/>
    <w:rsid w:val="0011549C"/>
    <w:rsid w:val="001155C5"/>
    <w:rsid w:val="00115701"/>
    <w:rsid w:val="00115F4B"/>
    <w:rsid w:val="00116000"/>
    <w:rsid w:val="00116050"/>
    <w:rsid w:val="00116412"/>
    <w:rsid w:val="00116DEE"/>
    <w:rsid w:val="00116F60"/>
    <w:rsid w:val="001171B6"/>
    <w:rsid w:val="00117F4E"/>
    <w:rsid w:val="00120214"/>
    <w:rsid w:val="001208AD"/>
    <w:rsid w:val="00120B3E"/>
    <w:rsid w:val="00120E30"/>
    <w:rsid w:val="00120E4F"/>
    <w:rsid w:val="001214DC"/>
    <w:rsid w:val="001219E1"/>
    <w:rsid w:val="00121AB4"/>
    <w:rsid w:val="001220B4"/>
    <w:rsid w:val="001221CB"/>
    <w:rsid w:val="00122A3D"/>
    <w:rsid w:val="00122E37"/>
    <w:rsid w:val="00122F55"/>
    <w:rsid w:val="00123161"/>
    <w:rsid w:val="001236E8"/>
    <w:rsid w:val="00123991"/>
    <w:rsid w:val="001243CA"/>
    <w:rsid w:val="00124BFE"/>
    <w:rsid w:val="00125180"/>
    <w:rsid w:val="00125265"/>
    <w:rsid w:val="00125321"/>
    <w:rsid w:val="001254E1"/>
    <w:rsid w:val="0012552F"/>
    <w:rsid w:val="0012594B"/>
    <w:rsid w:val="00125C3D"/>
    <w:rsid w:val="001269BC"/>
    <w:rsid w:val="00126A33"/>
    <w:rsid w:val="00126CA1"/>
    <w:rsid w:val="00126E8C"/>
    <w:rsid w:val="00127DF6"/>
    <w:rsid w:val="001302A1"/>
    <w:rsid w:val="001309C6"/>
    <w:rsid w:val="00130B0B"/>
    <w:rsid w:val="00130EC1"/>
    <w:rsid w:val="001313FB"/>
    <w:rsid w:val="00131565"/>
    <w:rsid w:val="001319E6"/>
    <w:rsid w:val="00131BAB"/>
    <w:rsid w:val="00131EFE"/>
    <w:rsid w:val="00132082"/>
    <w:rsid w:val="00132213"/>
    <w:rsid w:val="0013297C"/>
    <w:rsid w:val="00132EAA"/>
    <w:rsid w:val="00133934"/>
    <w:rsid w:val="00133BEC"/>
    <w:rsid w:val="001343EA"/>
    <w:rsid w:val="00134827"/>
    <w:rsid w:val="00134AB0"/>
    <w:rsid w:val="00134E98"/>
    <w:rsid w:val="00135300"/>
    <w:rsid w:val="00135744"/>
    <w:rsid w:val="001357CB"/>
    <w:rsid w:val="001358DD"/>
    <w:rsid w:val="00135B06"/>
    <w:rsid w:val="00135C67"/>
    <w:rsid w:val="00135C7C"/>
    <w:rsid w:val="00135DAF"/>
    <w:rsid w:val="00135DD0"/>
    <w:rsid w:val="00136338"/>
    <w:rsid w:val="00136F7B"/>
    <w:rsid w:val="0013781B"/>
    <w:rsid w:val="00137D81"/>
    <w:rsid w:val="00137FD1"/>
    <w:rsid w:val="001408D3"/>
    <w:rsid w:val="0014116D"/>
    <w:rsid w:val="00141372"/>
    <w:rsid w:val="0014176A"/>
    <w:rsid w:val="00142558"/>
    <w:rsid w:val="00142645"/>
    <w:rsid w:val="00142930"/>
    <w:rsid w:val="00142E4F"/>
    <w:rsid w:val="00143022"/>
    <w:rsid w:val="00143478"/>
    <w:rsid w:val="00143740"/>
    <w:rsid w:val="00143E8D"/>
    <w:rsid w:val="00143EC3"/>
    <w:rsid w:val="00144895"/>
    <w:rsid w:val="0014499B"/>
    <w:rsid w:val="00144E76"/>
    <w:rsid w:val="00145104"/>
    <w:rsid w:val="00145813"/>
    <w:rsid w:val="00145869"/>
    <w:rsid w:val="001458F5"/>
    <w:rsid w:val="00145C14"/>
    <w:rsid w:val="00145E43"/>
    <w:rsid w:val="0014671D"/>
    <w:rsid w:val="0014679E"/>
    <w:rsid w:val="00146C88"/>
    <w:rsid w:val="00146CC9"/>
    <w:rsid w:val="00146E3F"/>
    <w:rsid w:val="00146FE7"/>
    <w:rsid w:val="0014703E"/>
    <w:rsid w:val="001472F2"/>
    <w:rsid w:val="0014763E"/>
    <w:rsid w:val="00147977"/>
    <w:rsid w:val="001503B5"/>
    <w:rsid w:val="0015085C"/>
    <w:rsid w:val="00150E1E"/>
    <w:rsid w:val="00150FD5"/>
    <w:rsid w:val="001515C5"/>
    <w:rsid w:val="00151A41"/>
    <w:rsid w:val="00151D78"/>
    <w:rsid w:val="00152AE1"/>
    <w:rsid w:val="00152C29"/>
    <w:rsid w:val="00152D2A"/>
    <w:rsid w:val="0015372C"/>
    <w:rsid w:val="00153804"/>
    <w:rsid w:val="00154195"/>
    <w:rsid w:val="001541FE"/>
    <w:rsid w:val="0015460B"/>
    <w:rsid w:val="00155408"/>
    <w:rsid w:val="00155A14"/>
    <w:rsid w:val="0015687C"/>
    <w:rsid w:val="001568A2"/>
    <w:rsid w:val="00156A77"/>
    <w:rsid w:val="00157018"/>
    <w:rsid w:val="0015712D"/>
    <w:rsid w:val="001571B9"/>
    <w:rsid w:val="001573B6"/>
    <w:rsid w:val="001574F7"/>
    <w:rsid w:val="00160734"/>
    <w:rsid w:val="00160756"/>
    <w:rsid w:val="001609D3"/>
    <w:rsid w:val="00160ADA"/>
    <w:rsid w:val="0016184D"/>
    <w:rsid w:val="00161987"/>
    <w:rsid w:val="00161B72"/>
    <w:rsid w:val="00161C38"/>
    <w:rsid w:val="00161CA6"/>
    <w:rsid w:val="00161E96"/>
    <w:rsid w:val="0016219C"/>
    <w:rsid w:val="00162ADC"/>
    <w:rsid w:val="00162E64"/>
    <w:rsid w:val="00162F2F"/>
    <w:rsid w:val="0016331C"/>
    <w:rsid w:val="001639F6"/>
    <w:rsid w:val="00163A94"/>
    <w:rsid w:val="00163AD3"/>
    <w:rsid w:val="00163C51"/>
    <w:rsid w:val="00163F64"/>
    <w:rsid w:val="0016472A"/>
    <w:rsid w:val="00164E4B"/>
    <w:rsid w:val="0016509C"/>
    <w:rsid w:val="00165430"/>
    <w:rsid w:val="001654DF"/>
    <w:rsid w:val="001657DB"/>
    <w:rsid w:val="0016599C"/>
    <w:rsid w:val="00165B22"/>
    <w:rsid w:val="00165CD1"/>
    <w:rsid w:val="00166065"/>
    <w:rsid w:val="00166190"/>
    <w:rsid w:val="00166631"/>
    <w:rsid w:val="001674B1"/>
    <w:rsid w:val="001675C0"/>
    <w:rsid w:val="00167E94"/>
    <w:rsid w:val="00170327"/>
    <w:rsid w:val="00170E0E"/>
    <w:rsid w:val="00170E92"/>
    <w:rsid w:val="00171ABD"/>
    <w:rsid w:val="0017204C"/>
    <w:rsid w:val="00172757"/>
    <w:rsid w:val="0017326E"/>
    <w:rsid w:val="00173513"/>
    <w:rsid w:val="00173614"/>
    <w:rsid w:val="00173B73"/>
    <w:rsid w:val="00174D37"/>
    <w:rsid w:val="0017533A"/>
    <w:rsid w:val="00175341"/>
    <w:rsid w:val="001754D9"/>
    <w:rsid w:val="00175AFF"/>
    <w:rsid w:val="0017639E"/>
    <w:rsid w:val="00177356"/>
    <w:rsid w:val="00177556"/>
    <w:rsid w:val="00177EAD"/>
    <w:rsid w:val="0018011C"/>
    <w:rsid w:val="001806E4"/>
    <w:rsid w:val="00180B54"/>
    <w:rsid w:val="00181692"/>
    <w:rsid w:val="001816CF"/>
    <w:rsid w:val="00181970"/>
    <w:rsid w:val="0018216F"/>
    <w:rsid w:val="001825F4"/>
    <w:rsid w:val="001827C8"/>
    <w:rsid w:val="00182A2E"/>
    <w:rsid w:val="00182DA8"/>
    <w:rsid w:val="00182F42"/>
    <w:rsid w:val="0018324C"/>
    <w:rsid w:val="00183C91"/>
    <w:rsid w:val="00184173"/>
    <w:rsid w:val="00184CCF"/>
    <w:rsid w:val="00184DF7"/>
    <w:rsid w:val="001854E6"/>
    <w:rsid w:val="00185580"/>
    <w:rsid w:val="0018564D"/>
    <w:rsid w:val="0018573D"/>
    <w:rsid w:val="00185C02"/>
    <w:rsid w:val="001866D4"/>
    <w:rsid w:val="0018683A"/>
    <w:rsid w:val="00186968"/>
    <w:rsid w:val="00186F3F"/>
    <w:rsid w:val="001871D8"/>
    <w:rsid w:val="00187351"/>
    <w:rsid w:val="00187EAD"/>
    <w:rsid w:val="00190509"/>
    <w:rsid w:val="00191C25"/>
    <w:rsid w:val="00191D61"/>
    <w:rsid w:val="00192228"/>
    <w:rsid w:val="00192F62"/>
    <w:rsid w:val="0019332A"/>
    <w:rsid w:val="00193408"/>
    <w:rsid w:val="0019345C"/>
    <w:rsid w:val="001937E3"/>
    <w:rsid w:val="00193E8E"/>
    <w:rsid w:val="00194C48"/>
    <w:rsid w:val="0019549E"/>
    <w:rsid w:val="001954DE"/>
    <w:rsid w:val="00195B60"/>
    <w:rsid w:val="00195EFC"/>
    <w:rsid w:val="00195FD3"/>
    <w:rsid w:val="00196A1B"/>
    <w:rsid w:val="00196D16"/>
    <w:rsid w:val="00196E50"/>
    <w:rsid w:val="0019703E"/>
    <w:rsid w:val="001977BB"/>
    <w:rsid w:val="00197B0A"/>
    <w:rsid w:val="00197BFA"/>
    <w:rsid w:val="00197CC3"/>
    <w:rsid w:val="001A00DA"/>
    <w:rsid w:val="001A0278"/>
    <w:rsid w:val="001A028A"/>
    <w:rsid w:val="001A0863"/>
    <w:rsid w:val="001A0A40"/>
    <w:rsid w:val="001A27AA"/>
    <w:rsid w:val="001A2B4A"/>
    <w:rsid w:val="001A3166"/>
    <w:rsid w:val="001A3310"/>
    <w:rsid w:val="001A35D2"/>
    <w:rsid w:val="001A3C54"/>
    <w:rsid w:val="001A3D46"/>
    <w:rsid w:val="001A3D58"/>
    <w:rsid w:val="001A4381"/>
    <w:rsid w:val="001A455D"/>
    <w:rsid w:val="001A4999"/>
    <w:rsid w:val="001A49C0"/>
    <w:rsid w:val="001A4BE2"/>
    <w:rsid w:val="001A564D"/>
    <w:rsid w:val="001A61A5"/>
    <w:rsid w:val="001A6215"/>
    <w:rsid w:val="001A6460"/>
    <w:rsid w:val="001A677C"/>
    <w:rsid w:val="001A7F54"/>
    <w:rsid w:val="001B03B9"/>
    <w:rsid w:val="001B09B2"/>
    <w:rsid w:val="001B1230"/>
    <w:rsid w:val="001B12F7"/>
    <w:rsid w:val="001B15C1"/>
    <w:rsid w:val="001B1807"/>
    <w:rsid w:val="001B23EC"/>
    <w:rsid w:val="001B295E"/>
    <w:rsid w:val="001B2C3C"/>
    <w:rsid w:val="001B2E83"/>
    <w:rsid w:val="001B3A25"/>
    <w:rsid w:val="001B4237"/>
    <w:rsid w:val="001B4617"/>
    <w:rsid w:val="001B4938"/>
    <w:rsid w:val="001B4B1B"/>
    <w:rsid w:val="001B4C57"/>
    <w:rsid w:val="001B5213"/>
    <w:rsid w:val="001B59C9"/>
    <w:rsid w:val="001B6449"/>
    <w:rsid w:val="001B6538"/>
    <w:rsid w:val="001B6C45"/>
    <w:rsid w:val="001B6FA7"/>
    <w:rsid w:val="001B709E"/>
    <w:rsid w:val="001B71EF"/>
    <w:rsid w:val="001B79A9"/>
    <w:rsid w:val="001B7ABC"/>
    <w:rsid w:val="001B7E48"/>
    <w:rsid w:val="001C0424"/>
    <w:rsid w:val="001C06F8"/>
    <w:rsid w:val="001C0969"/>
    <w:rsid w:val="001C09CF"/>
    <w:rsid w:val="001C0C51"/>
    <w:rsid w:val="001C0CD5"/>
    <w:rsid w:val="001C0DEA"/>
    <w:rsid w:val="001C112E"/>
    <w:rsid w:val="001C12DD"/>
    <w:rsid w:val="001C139A"/>
    <w:rsid w:val="001C13FF"/>
    <w:rsid w:val="001C14DB"/>
    <w:rsid w:val="001C1F6C"/>
    <w:rsid w:val="001C1F6F"/>
    <w:rsid w:val="001C2016"/>
    <w:rsid w:val="001C20C8"/>
    <w:rsid w:val="001C2362"/>
    <w:rsid w:val="001C2BF3"/>
    <w:rsid w:val="001C39D3"/>
    <w:rsid w:val="001C4B14"/>
    <w:rsid w:val="001C5918"/>
    <w:rsid w:val="001C6773"/>
    <w:rsid w:val="001C7139"/>
    <w:rsid w:val="001C73DE"/>
    <w:rsid w:val="001C7AB8"/>
    <w:rsid w:val="001C7BA6"/>
    <w:rsid w:val="001C7F3A"/>
    <w:rsid w:val="001D0651"/>
    <w:rsid w:val="001D08ED"/>
    <w:rsid w:val="001D0BD0"/>
    <w:rsid w:val="001D0C08"/>
    <w:rsid w:val="001D0E60"/>
    <w:rsid w:val="001D16CA"/>
    <w:rsid w:val="001D16F8"/>
    <w:rsid w:val="001D1AA8"/>
    <w:rsid w:val="001D1EA8"/>
    <w:rsid w:val="001D246F"/>
    <w:rsid w:val="001D2AF7"/>
    <w:rsid w:val="001D34FC"/>
    <w:rsid w:val="001D3DAC"/>
    <w:rsid w:val="001D40AF"/>
    <w:rsid w:val="001D4AE4"/>
    <w:rsid w:val="001D4B59"/>
    <w:rsid w:val="001D4CE9"/>
    <w:rsid w:val="001D5500"/>
    <w:rsid w:val="001D59FA"/>
    <w:rsid w:val="001D5C4D"/>
    <w:rsid w:val="001D6155"/>
    <w:rsid w:val="001D646C"/>
    <w:rsid w:val="001D7135"/>
    <w:rsid w:val="001D750F"/>
    <w:rsid w:val="001E0C1A"/>
    <w:rsid w:val="001E148D"/>
    <w:rsid w:val="001E1EE1"/>
    <w:rsid w:val="001E21AC"/>
    <w:rsid w:val="001E22FE"/>
    <w:rsid w:val="001E2332"/>
    <w:rsid w:val="001E2C5E"/>
    <w:rsid w:val="001E38AF"/>
    <w:rsid w:val="001E3E06"/>
    <w:rsid w:val="001E4177"/>
    <w:rsid w:val="001E4178"/>
    <w:rsid w:val="001E4258"/>
    <w:rsid w:val="001E42F3"/>
    <w:rsid w:val="001E47F5"/>
    <w:rsid w:val="001E4E89"/>
    <w:rsid w:val="001E543B"/>
    <w:rsid w:val="001E5859"/>
    <w:rsid w:val="001E5A64"/>
    <w:rsid w:val="001E6151"/>
    <w:rsid w:val="001E64F8"/>
    <w:rsid w:val="001E6732"/>
    <w:rsid w:val="001E68BD"/>
    <w:rsid w:val="001E7544"/>
    <w:rsid w:val="001E764A"/>
    <w:rsid w:val="001E7880"/>
    <w:rsid w:val="001E78FB"/>
    <w:rsid w:val="001E7C47"/>
    <w:rsid w:val="001F01A4"/>
    <w:rsid w:val="001F0AB1"/>
    <w:rsid w:val="001F0C51"/>
    <w:rsid w:val="001F0FC6"/>
    <w:rsid w:val="001F1198"/>
    <w:rsid w:val="001F1BE7"/>
    <w:rsid w:val="001F1F20"/>
    <w:rsid w:val="001F310C"/>
    <w:rsid w:val="001F346C"/>
    <w:rsid w:val="001F404A"/>
    <w:rsid w:val="001F489A"/>
    <w:rsid w:val="001F4B20"/>
    <w:rsid w:val="001F4FDC"/>
    <w:rsid w:val="001F508C"/>
    <w:rsid w:val="001F54B0"/>
    <w:rsid w:val="001F5645"/>
    <w:rsid w:val="001F6763"/>
    <w:rsid w:val="001F6C35"/>
    <w:rsid w:val="001F6CB0"/>
    <w:rsid w:val="001F7007"/>
    <w:rsid w:val="001F780A"/>
    <w:rsid w:val="001F7CFA"/>
    <w:rsid w:val="002001FA"/>
    <w:rsid w:val="002007CF"/>
    <w:rsid w:val="00200DE1"/>
    <w:rsid w:val="00201087"/>
    <w:rsid w:val="002011FA"/>
    <w:rsid w:val="00201A3E"/>
    <w:rsid w:val="00201E61"/>
    <w:rsid w:val="00201F29"/>
    <w:rsid w:val="00201F3F"/>
    <w:rsid w:val="002021AC"/>
    <w:rsid w:val="00203382"/>
    <w:rsid w:val="00203409"/>
    <w:rsid w:val="0020353D"/>
    <w:rsid w:val="00203753"/>
    <w:rsid w:val="002042F8"/>
    <w:rsid w:val="00204301"/>
    <w:rsid w:val="0020435C"/>
    <w:rsid w:val="00204493"/>
    <w:rsid w:val="002044F5"/>
    <w:rsid w:val="002047AD"/>
    <w:rsid w:val="00204A91"/>
    <w:rsid w:val="00204AD1"/>
    <w:rsid w:val="00204D7D"/>
    <w:rsid w:val="00204F30"/>
    <w:rsid w:val="0020550C"/>
    <w:rsid w:val="002057FB"/>
    <w:rsid w:val="00205882"/>
    <w:rsid w:val="00205B81"/>
    <w:rsid w:val="00205C4D"/>
    <w:rsid w:val="00206457"/>
    <w:rsid w:val="002066B9"/>
    <w:rsid w:val="00206C4A"/>
    <w:rsid w:val="00206D74"/>
    <w:rsid w:val="0020735E"/>
    <w:rsid w:val="00207501"/>
    <w:rsid w:val="00207839"/>
    <w:rsid w:val="00207B7C"/>
    <w:rsid w:val="00207FBE"/>
    <w:rsid w:val="00210107"/>
    <w:rsid w:val="002103D9"/>
    <w:rsid w:val="00210589"/>
    <w:rsid w:val="002106BC"/>
    <w:rsid w:val="00210AB3"/>
    <w:rsid w:val="00210E62"/>
    <w:rsid w:val="00211276"/>
    <w:rsid w:val="00211AC7"/>
    <w:rsid w:val="002122C6"/>
    <w:rsid w:val="00212D55"/>
    <w:rsid w:val="00212EC6"/>
    <w:rsid w:val="00213872"/>
    <w:rsid w:val="002138FD"/>
    <w:rsid w:val="0021403C"/>
    <w:rsid w:val="00214116"/>
    <w:rsid w:val="00214571"/>
    <w:rsid w:val="002157BA"/>
    <w:rsid w:val="00215CD9"/>
    <w:rsid w:val="0021642F"/>
    <w:rsid w:val="00216C49"/>
    <w:rsid w:val="002172C0"/>
    <w:rsid w:val="00217A6B"/>
    <w:rsid w:val="002204E6"/>
    <w:rsid w:val="00220575"/>
    <w:rsid w:val="00220914"/>
    <w:rsid w:val="00220AEC"/>
    <w:rsid w:val="00220BAF"/>
    <w:rsid w:val="0022108E"/>
    <w:rsid w:val="0022113B"/>
    <w:rsid w:val="002213F9"/>
    <w:rsid w:val="00221B19"/>
    <w:rsid w:val="00222C2B"/>
    <w:rsid w:val="00223174"/>
    <w:rsid w:val="00223324"/>
    <w:rsid w:val="002236F2"/>
    <w:rsid w:val="0022370C"/>
    <w:rsid w:val="002237A4"/>
    <w:rsid w:val="002237ED"/>
    <w:rsid w:val="00223941"/>
    <w:rsid w:val="00223A4E"/>
    <w:rsid w:val="00223E50"/>
    <w:rsid w:val="0022418D"/>
    <w:rsid w:val="00224574"/>
    <w:rsid w:val="00225045"/>
    <w:rsid w:val="00225975"/>
    <w:rsid w:val="00226760"/>
    <w:rsid w:val="00226ACC"/>
    <w:rsid w:val="00230304"/>
    <w:rsid w:val="00230A84"/>
    <w:rsid w:val="00230E37"/>
    <w:rsid w:val="00230FF0"/>
    <w:rsid w:val="0023111D"/>
    <w:rsid w:val="0023126A"/>
    <w:rsid w:val="00231305"/>
    <w:rsid w:val="00231AD9"/>
    <w:rsid w:val="002321BC"/>
    <w:rsid w:val="00232310"/>
    <w:rsid w:val="00232997"/>
    <w:rsid w:val="002329F7"/>
    <w:rsid w:val="00232D53"/>
    <w:rsid w:val="00232ECD"/>
    <w:rsid w:val="00232F40"/>
    <w:rsid w:val="002330CD"/>
    <w:rsid w:val="002339FC"/>
    <w:rsid w:val="00233D5D"/>
    <w:rsid w:val="0023400F"/>
    <w:rsid w:val="002343AD"/>
    <w:rsid w:val="00234416"/>
    <w:rsid w:val="00234676"/>
    <w:rsid w:val="0023474A"/>
    <w:rsid w:val="00234C69"/>
    <w:rsid w:val="00235791"/>
    <w:rsid w:val="00235A39"/>
    <w:rsid w:val="00235D65"/>
    <w:rsid w:val="0023616C"/>
    <w:rsid w:val="002373E6"/>
    <w:rsid w:val="00237B33"/>
    <w:rsid w:val="00237BF1"/>
    <w:rsid w:val="0024006C"/>
    <w:rsid w:val="00240701"/>
    <w:rsid w:val="00240C2D"/>
    <w:rsid w:val="00240C4C"/>
    <w:rsid w:val="00240CFB"/>
    <w:rsid w:val="00240E6A"/>
    <w:rsid w:val="00240EAC"/>
    <w:rsid w:val="002412E0"/>
    <w:rsid w:val="002413FB"/>
    <w:rsid w:val="00241630"/>
    <w:rsid w:val="00241870"/>
    <w:rsid w:val="0024197B"/>
    <w:rsid w:val="00241AAB"/>
    <w:rsid w:val="00241ABA"/>
    <w:rsid w:val="00242060"/>
    <w:rsid w:val="002424A8"/>
    <w:rsid w:val="00243028"/>
    <w:rsid w:val="002430BF"/>
    <w:rsid w:val="00243265"/>
    <w:rsid w:val="0024377E"/>
    <w:rsid w:val="0024392F"/>
    <w:rsid w:val="002439FB"/>
    <w:rsid w:val="00243AC7"/>
    <w:rsid w:val="002440B3"/>
    <w:rsid w:val="00244143"/>
    <w:rsid w:val="00244936"/>
    <w:rsid w:val="00244C1B"/>
    <w:rsid w:val="00245986"/>
    <w:rsid w:val="00245E3C"/>
    <w:rsid w:val="002467B4"/>
    <w:rsid w:val="00246808"/>
    <w:rsid w:val="002468F7"/>
    <w:rsid w:val="00246B19"/>
    <w:rsid w:val="00247092"/>
    <w:rsid w:val="002474C6"/>
    <w:rsid w:val="0024770E"/>
    <w:rsid w:val="00250144"/>
    <w:rsid w:val="002503F3"/>
    <w:rsid w:val="002507FF"/>
    <w:rsid w:val="00250D24"/>
    <w:rsid w:val="00250D54"/>
    <w:rsid w:val="0025134C"/>
    <w:rsid w:val="00251397"/>
    <w:rsid w:val="00251743"/>
    <w:rsid w:val="00251D89"/>
    <w:rsid w:val="00252D26"/>
    <w:rsid w:val="0025340A"/>
    <w:rsid w:val="00253410"/>
    <w:rsid w:val="002536AC"/>
    <w:rsid w:val="002545CF"/>
    <w:rsid w:val="00254612"/>
    <w:rsid w:val="002549EB"/>
    <w:rsid w:val="00254B41"/>
    <w:rsid w:val="00254C2F"/>
    <w:rsid w:val="00254ED3"/>
    <w:rsid w:val="00255016"/>
    <w:rsid w:val="0025670F"/>
    <w:rsid w:val="0025672B"/>
    <w:rsid w:val="00256A20"/>
    <w:rsid w:val="00256A4C"/>
    <w:rsid w:val="00256CBB"/>
    <w:rsid w:val="00256F52"/>
    <w:rsid w:val="002571E4"/>
    <w:rsid w:val="00257537"/>
    <w:rsid w:val="00257824"/>
    <w:rsid w:val="00257C74"/>
    <w:rsid w:val="002600D2"/>
    <w:rsid w:val="0026017F"/>
    <w:rsid w:val="00260210"/>
    <w:rsid w:val="00260294"/>
    <w:rsid w:val="002603B0"/>
    <w:rsid w:val="002603B5"/>
    <w:rsid w:val="002613EE"/>
    <w:rsid w:val="00261461"/>
    <w:rsid w:val="0026148A"/>
    <w:rsid w:val="00261793"/>
    <w:rsid w:val="002619A5"/>
    <w:rsid w:val="002620B6"/>
    <w:rsid w:val="00262AD0"/>
    <w:rsid w:val="002640F9"/>
    <w:rsid w:val="00264388"/>
    <w:rsid w:val="0026461A"/>
    <w:rsid w:val="0026467C"/>
    <w:rsid w:val="00264D8D"/>
    <w:rsid w:val="00264F76"/>
    <w:rsid w:val="002650E2"/>
    <w:rsid w:val="00265727"/>
    <w:rsid w:val="00265FFB"/>
    <w:rsid w:val="002660C7"/>
    <w:rsid w:val="002663D3"/>
    <w:rsid w:val="00266561"/>
    <w:rsid w:val="00266727"/>
    <w:rsid w:val="0026681D"/>
    <w:rsid w:val="00267235"/>
    <w:rsid w:val="00267409"/>
    <w:rsid w:val="00267590"/>
    <w:rsid w:val="00267695"/>
    <w:rsid w:val="00267B29"/>
    <w:rsid w:val="002700D5"/>
    <w:rsid w:val="002706E1"/>
    <w:rsid w:val="0027102C"/>
    <w:rsid w:val="00271082"/>
    <w:rsid w:val="002710B8"/>
    <w:rsid w:val="00271187"/>
    <w:rsid w:val="002714BE"/>
    <w:rsid w:val="00271533"/>
    <w:rsid w:val="00271E0F"/>
    <w:rsid w:val="002720E0"/>
    <w:rsid w:val="002724FE"/>
    <w:rsid w:val="002727EA"/>
    <w:rsid w:val="0027312E"/>
    <w:rsid w:val="00273356"/>
    <w:rsid w:val="002733C5"/>
    <w:rsid w:val="0027378B"/>
    <w:rsid w:val="00273AD5"/>
    <w:rsid w:val="00273D67"/>
    <w:rsid w:val="00273F80"/>
    <w:rsid w:val="00274B56"/>
    <w:rsid w:val="00274BB3"/>
    <w:rsid w:val="0027505D"/>
    <w:rsid w:val="00275369"/>
    <w:rsid w:val="002756A9"/>
    <w:rsid w:val="0027583E"/>
    <w:rsid w:val="002758DC"/>
    <w:rsid w:val="00275A68"/>
    <w:rsid w:val="00275B35"/>
    <w:rsid w:val="002760E8"/>
    <w:rsid w:val="00276562"/>
    <w:rsid w:val="00276B67"/>
    <w:rsid w:val="00276FF2"/>
    <w:rsid w:val="0027739C"/>
    <w:rsid w:val="0027757D"/>
    <w:rsid w:val="00277687"/>
    <w:rsid w:val="0027783A"/>
    <w:rsid w:val="00277CC6"/>
    <w:rsid w:val="002801C9"/>
    <w:rsid w:val="00280324"/>
    <w:rsid w:val="00281036"/>
    <w:rsid w:val="00281652"/>
    <w:rsid w:val="002816CF"/>
    <w:rsid w:val="00281DC7"/>
    <w:rsid w:val="0028270B"/>
    <w:rsid w:val="002827FF"/>
    <w:rsid w:val="00282B01"/>
    <w:rsid w:val="00283401"/>
    <w:rsid w:val="002836E0"/>
    <w:rsid w:val="00284942"/>
    <w:rsid w:val="002850A2"/>
    <w:rsid w:val="0028520A"/>
    <w:rsid w:val="002852D0"/>
    <w:rsid w:val="002854D5"/>
    <w:rsid w:val="00285CA1"/>
    <w:rsid w:val="00285FFB"/>
    <w:rsid w:val="002864D6"/>
    <w:rsid w:val="00286D34"/>
    <w:rsid w:val="00286D74"/>
    <w:rsid w:val="00286F09"/>
    <w:rsid w:val="00287728"/>
    <w:rsid w:val="0028775B"/>
    <w:rsid w:val="002879B2"/>
    <w:rsid w:val="00287D5F"/>
    <w:rsid w:val="002900BB"/>
    <w:rsid w:val="002908F2"/>
    <w:rsid w:val="00290D91"/>
    <w:rsid w:val="00291EAF"/>
    <w:rsid w:val="00292259"/>
    <w:rsid w:val="00292484"/>
    <w:rsid w:val="00292558"/>
    <w:rsid w:val="00292D14"/>
    <w:rsid w:val="00293124"/>
    <w:rsid w:val="002938D3"/>
    <w:rsid w:val="00293990"/>
    <w:rsid w:val="00293A55"/>
    <w:rsid w:val="0029409C"/>
    <w:rsid w:val="002943C8"/>
    <w:rsid w:val="00294801"/>
    <w:rsid w:val="00294A1E"/>
    <w:rsid w:val="00294D42"/>
    <w:rsid w:val="00294FE9"/>
    <w:rsid w:val="00295118"/>
    <w:rsid w:val="0029538E"/>
    <w:rsid w:val="0029560D"/>
    <w:rsid w:val="002956CE"/>
    <w:rsid w:val="002956F0"/>
    <w:rsid w:val="00295909"/>
    <w:rsid w:val="00295962"/>
    <w:rsid w:val="00295C56"/>
    <w:rsid w:val="00295F3C"/>
    <w:rsid w:val="00296748"/>
    <w:rsid w:val="00296877"/>
    <w:rsid w:val="00296F7A"/>
    <w:rsid w:val="002972D5"/>
    <w:rsid w:val="00297A7B"/>
    <w:rsid w:val="00297EFE"/>
    <w:rsid w:val="002A001F"/>
    <w:rsid w:val="002A0E21"/>
    <w:rsid w:val="002A10E7"/>
    <w:rsid w:val="002A1317"/>
    <w:rsid w:val="002A1C3C"/>
    <w:rsid w:val="002A2CAD"/>
    <w:rsid w:val="002A2ECC"/>
    <w:rsid w:val="002A2F46"/>
    <w:rsid w:val="002A3005"/>
    <w:rsid w:val="002A3526"/>
    <w:rsid w:val="002A3CC7"/>
    <w:rsid w:val="002A3E00"/>
    <w:rsid w:val="002A4285"/>
    <w:rsid w:val="002A4A06"/>
    <w:rsid w:val="002A4AB5"/>
    <w:rsid w:val="002A5042"/>
    <w:rsid w:val="002A51E4"/>
    <w:rsid w:val="002A5400"/>
    <w:rsid w:val="002A561F"/>
    <w:rsid w:val="002A563F"/>
    <w:rsid w:val="002A59F0"/>
    <w:rsid w:val="002A65B4"/>
    <w:rsid w:val="002A6F6A"/>
    <w:rsid w:val="002A77BA"/>
    <w:rsid w:val="002A7AD6"/>
    <w:rsid w:val="002B080E"/>
    <w:rsid w:val="002B0DF5"/>
    <w:rsid w:val="002B18D0"/>
    <w:rsid w:val="002B1D93"/>
    <w:rsid w:val="002B1DB4"/>
    <w:rsid w:val="002B1DC7"/>
    <w:rsid w:val="002B1E68"/>
    <w:rsid w:val="002B27DB"/>
    <w:rsid w:val="002B3A3A"/>
    <w:rsid w:val="002B3AEC"/>
    <w:rsid w:val="002B3E6E"/>
    <w:rsid w:val="002B4AAB"/>
    <w:rsid w:val="002B4CA4"/>
    <w:rsid w:val="002B5119"/>
    <w:rsid w:val="002B545D"/>
    <w:rsid w:val="002B54B2"/>
    <w:rsid w:val="002B5C1C"/>
    <w:rsid w:val="002B5E63"/>
    <w:rsid w:val="002B5F6B"/>
    <w:rsid w:val="002B6388"/>
    <w:rsid w:val="002B6BC2"/>
    <w:rsid w:val="002B7376"/>
    <w:rsid w:val="002B76AE"/>
    <w:rsid w:val="002B7DBA"/>
    <w:rsid w:val="002C0068"/>
    <w:rsid w:val="002C05BA"/>
    <w:rsid w:val="002C07E7"/>
    <w:rsid w:val="002C0EC6"/>
    <w:rsid w:val="002C11FD"/>
    <w:rsid w:val="002C1970"/>
    <w:rsid w:val="002C2356"/>
    <w:rsid w:val="002C2C1F"/>
    <w:rsid w:val="002C2F8A"/>
    <w:rsid w:val="002C3242"/>
    <w:rsid w:val="002C3447"/>
    <w:rsid w:val="002C3C91"/>
    <w:rsid w:val="002C3DB5"/>
    <w:rsid w:val="002C4543"/>
    <w:rsid w:val="002C47FA"/>
    <w:rsid w:val="002C4E70"/>
    <w:rsid w:val="002C5F2B"/>
    <w:rsid w:val="002C61C0"/>
    <w:rsid w:val="002C758B"/>
    <w:rsid w:val="002C75E1"/>
    <w:rsid w:val="002C7647"/>
    <w:rsid w:val="002C7DAB"/>
    <w:rsid w:val="002D016A"/>
    <w:rsid w:val="002D03D6"/>
    <w:rsid w:val="002D0705"/>
    <w:rsid w:val="002D0A4F"/>
    <w:rsid w:val="002D1688"/>
    <w:rsid w:val="002D1A76"/>
    <w:rsid w:val="002D201F"/>
    <w:rsid w:val="002D2882"/>
    <w:rsid w:val="002D2D6F"/>
    <w:rsid w:val="002D324F"/>
    <w:rsid w:val="002D3301"/>
    <w:rsid w:val="002D33DC"/>
    <w:rsid w:val="002D3777"/>
    <w:rsid w:val="002D3CA5"/>
    <w:rsid w:val="002D3F64"/>
    <w:rsid w:val="002D3F84"/>
    <w:rsid w:val="002D4060"/>
    <w:rsid w:val="002D4896"/>
    <w:rsid w:val="002D5441"/>
    <w:rsid w:val="002D5557"/>
    <w:rsid w:val="002D55B4"/>
    <w:rsid w:val="002D696B"/>
    <w:rsid w:val="002D6C67"/>
    <w:rsid w:val="002D75F1"/>
    <w:rsid w:val="002D7971"/>
    <w:rsid w:val="002D7C87"/>
    <w:rsid w:val="002E01D1"/>
    <w:rsid w:val="002E0986"/>
    <w:rsid w:val="002E0A19"/>
    <w:rsid w:val="002E0C82"/>
    <w:rsid w:val="002E0D4D"/>
    <w:rsid w:val="002E1180"/>
    <w:rsid w:val="002E13DD"/>
    <w:rsid w:val="002E1A1E"/>
    <w:rsid w:val="002E1F06"/>
    <w:rsid w:val="002E1FFD"/>
    <w:rsid w:val="002E2171"/>
    <w:rsid w:val="002E2308"/>
    <w:rsid w:val="002E2A18"/>
    <w:rsid w:val="002E3396"/>
    <w:rsid w:val="002E3688"/>
    <w:rsid w:val="002E382B"/>
    <w:rsid w:val="002E3D48"/>
    <w:rsid w:val="002E4128"/>
    <w:rsid w:val="002E4A34"/>
    <w:rsid w:val="002E4F7D"/>
    <w:rsid w:val="002E5404"/>
    <w:rsid w:val="002E5966"/>
    <w:rsid w:val="002E6195"/>
    <w:rsid w:val="002E74AD"/>
    <w:rsid w:val="002E7AD8"/>
    <w:rsid w:val="002E7B56"/>
    <w:rsid w:val="002F038B"/>
    <w:rsid w:val="002F0484"/>
    <w:rsid w:val="002F085A"/>
    <w:rsid w:val="002F0D63"/>
    <w:rsid w:val="002F1440"/>
    <w:rsid w:val="002F14CF"/>
    <w:rsid w:val="002F210B"/>
    <w:rsid w:val="002F2414"/>
    <w:rsid w:val="002F2919"/>
    <w:rsid w:val="002F2B03"/>
    <w:rsid w:val="002F3031"/>
    <w:rsid w:val="002F31A4"/>
    <w:rsid w:val="002F31EE"/>
    <w:rsid w:val="002F3304"/>
    <w:rsid w:val="002F3C39"/>
    <w:rsid w:val="002F3F5F"/>
    <w:rsid w:val="002F3FF3"/>
    <w:rsid w:val="002F4291"/>
    <w:rsid w:val="002F471E"/>
    <w:rsid w:val="002F4966"/>
    <w:rsid w:val="002F51BE"/>
    <w:rsid w:val="002F52E9"/>
    <w:rsid w:val="002F5837"/>
    <w:rsid w:val="002F5BBD"/>
    <w:rsid w:val="002F5EF2"/>
    <w:rsid w:val="002F62B8"/>
    <w:rsid w:val="002F637F"/>
    <w:rsid w:val="002F6395"/>
    <w:rsid w:val="002F63E9"/>
    <w:rsid w:val="002F6634"/>
    <w:rsid w:val="002F70F1"/>
    <w:rsid w:val="002F72E4"/>
    <w:rsid w:val="002F7433"/>
    <w:rsid w:val="002F7906"/>
    <w:rsid w:val="002F7E83"/>
    <w:rsid w:val="0030004D"/>
    <w:rsid w:val="00300120"/>
    <w:rsid w:val="00300205"/>
    <w:rsid w:val="003002A7"/>
    <w:rsid w:val="0030098F"/>
    <w:rsid w:val="00300D77"/>
    <w:rsid w:val="00301506"/>
    <w:rsid w:val="00301F87"/>
    <w:rsid w:val="0030203E"/>
    <w:rsid w:val="00302433"/>
    <w:rsid w:val="00302464"/>
    <w:rsid w:val="00302EF1"/>
    <w:rsid w:val="0030314F"/>
    <w:rsid w:val="00303915"/>
    <w:rsid w:val="00303D2E"/>
    <w:rsid w:val="00303D63"/>
    <w:rsid w:val="00303DE6"/>
    <w:rsid w:val="00303E54"/>
    <w:rsid w:val="00303E79"/>
    <w:rsid w:val="00304099"/>
    <w:rsid w:val="00304240"/>
    <w:rsid w:val="00304504"/>
    <w:rsid w:val="0030476F"/>
    <w:rsid w:val="0030498E"/>
    <w:rsid w:val="003053E0"/>
    <w:rsid w:val="003054A8"/>
    <w:rsid w:val="0030558F"/>
    <w:rsid w:val="003063C2"/>
    <w:rsid w:val="0030644F"/>
    <w:rsid w:val="0030663E"/>
    <w:rsid w:val="00306F40"/>
    <w:rsid w:val="0030765D"/>
    <w:rsid w:val="00307F12"/>
    <w:rsid w:val="0031069F"/>
    <w:rsid w:val="0031139C"/>
    <w:rsid w:val="003117D3"/>
    <w:rsid w:val="00311A72"/>
    <w:rsid w:val="00311B15"/>
    <w:rsid w:val="00312474"/>
    <w:rsid w:val="0031249D"/>
    <w:rsid w:val="003125A8"/>
    <w:rsid w:val="00312756"/>
    <w:rsid w:val="00313043"/>
    <w:rsid w:val="003130AA"/>
    <w:rsid w:val="003134F4"/>
    <w:rsid w:val="003139BE"/>
    <w:rsid w:val="00313C32"/>
    <w:rsid w:val="0031419F"/>
    <w:rsid w:val="003141D5"/>
    <w:rsid w:val="003145B9"/>
    <w:rsid w:val="00314686"/>
    <w:rsid w:val="00314DB2"/>
    <w:rsid w:val="00314EF3"/>
    <w:rsid w:val="00315304"/>
    <w:rsid w:val="003153F2"/>
    <w:rsid w:val="00315B3B"/>
    <w:rsid w:val="0031605C"/>
    <w:rsid w:val="003162A5"/>
    <w:rsid w:val="003165DB"/>
    <w:rsid w:val="003166C9"/>
    <w:rsid w:val="00316830"/>
    <w:rsid w:val="003168D4"/>
    <w:rsid w:val="0031721C"/>
    <w:rsid w:val="00317241"/>
    <w:rsid w:val="003200B1"/>
    <w:rsid w:val="00320745"/>
    <w:rsid w:val="003209E4"/>
    <w:rsid w:val="00321015"/>
    <w:rsid w:val="003210BB"/>
    <w:rsid w:val="0032157B"/>
    <w:rsid w:val="00322445"/>
    <w:rsid w:val="00322AA9"/>
    <w:rsid w:val="00322B72"/>
    <w:rsid w:val="00322BDB"/>
    <w:rsid w:val="003231FE"/>
    <w:rsid w:val="00323EAF"/>
    <w:rsid w:val="003240D7"/>
    <w:rsid w:val="00324D2E"/>
    <w:rsid w:val="00324F9F"/>
    <w:rsid w:val="00325480"/>
    <w:rsid w:val="003266BE"/>
    <w:rsid w:val="0032683B"/>
    <w:rsid w:val="0032773B"/>
    <w:rsid w:val="00327743"/>
    <w:rsid w:val="00327795"/>
    <w:rsid w:val="003301D5"/>
    <w:rsid w:val="00330C90"/>
    <w:rsid w:val="00331441"/>
    <w:rsid w:val="00331680"/>
    <w:rsid w:val="00331A5A"/>
    <w:rsid w:val="00331CC9"/>
    <w:rsid w:val="00331D97"/>
    <w:rsid w:val="00331EB4"/>
    <w:rsid w:val="00333209"/>
    <w:rsid w:val="003336C9"/>
    <w:rsid w:val="0033389B"/>
    <w:rsid w:val="00333D19"/>
    <w:rsid w:val="00333E7B"/>
    <w:rsid w:val="0033559A"/>
    <w:rsid w:val="00335D59"/>
    <w:rsid w:val="0033648D"/>
    <w:rsid w:val="00336688"/>
    <w:rsid w:val="00336839"/>
    <w:rsid w:val="00336AC0"/>
    <w:rsid w:val="00337CFA"/>
    <w:rsid w:val="00337DA9"/>
    <w:rsid w:val="00337F89"/>
    <w:rsid w:val="00340625"/>
    <w:rsid w:val="00340E95"/>
    <w:rsid w:val="00340F48"/>
    <w:rsid w:val="00341189"/>
    <w:rsid w:val="00341316"/>
    <w:rsid w:val="0034164F"/>
    <w:rsid w:val="00341A4D"/>
    <w:rsid w:val="00341F44"/>
    <w:rsid w:val="00341FF4"/>
    <w:rsid w:val="00342808"/>
    <w:rsid w:val="00342818"/>
    <w:rsid w:val="00343020"/>
    <w:rsid w:val="00343359"/>
    <w:rsid w:val="0034369F"/>
    <w:rsid w:val="00343FBE"/>
    <w:rsid w:val="003444A7"/>
    <w:rsid w:val="0034461B"/>
    <w:rsid w:val="003449EF"/>
    <w:rsid w:val="00344B0D"/>
    <w:rsid w:val="00344FBF"/>
    <w:rsid w:val="00344FD8"/>
    <w:rsid w:val="0034534E"/>
    <w:rsid w:val="00345563"/>
    <w:rsid w:val="003459C2"/>
    <w:rsid w:val="00345AEF"/>
    <w:rsid w:val="00345B6F"/>
    <w:rsid w:val="00345BED"/>
    <w:rsid w:val="00345ED5"/>
    <w:rsid w:val="00346392"/>
    <w:rsid w:val="003466BC"/>
    <w:rsid w:val="00347123"/>
    <w:rsid w:val="0034723C"/>
    <w:rsid w:val="00347510"/>
    <w:rsid w:val="00347673"/>
    <w:rsid w:val="003477D5"/>
    <w:rsid w:val="00347928"/>
    <w:rsid w:val="00347ED6"/>
    <w:rsid w:val="00350835"/>
    <w:rsid w:val="00350D27"/>
    <w:rsid w:val="003514DB"/>
    <w:rsid w:val="00351F37"/>
    <w:rsid w:val="0035214C"/>
    <w:rsid w:val="0035241D"/>
    <w:rsid w:val="00352A2A"/>
    <w:rsid w:val="00353089"/>
    <w:rsid w:val="00353432"/>
    <w:rsid w:val="0035354D"/>
    <w:rsid w:val="00353CF6"/>
    <w:rsid w:val="00353DED"/>
    <w:rsid w:val="00354036"/>
    <w:rsid w:val="003542F3"/>
    <w:rsid w:val="003546E6"/>
    <w:rsid w:val="003548FA"/>
    <w:rsid w:val="00355208"/>
    <w:rsid w:val="00355376"/>
    <w:rsid w:val="00355E5D"/>
    <w:rsid w:val="003564BB"/>
    <w:rsid w:val="00356642"/>
    <w:rsid w:val="003576D8"/>
    <w:rsid w:val="0035794A"/>
    <w:rsid w:val="00357FB1"/>
    <w:rsid w:val="003607B2"/>
    <w:rsid w:val="00360C78"/>
    <w:rsid w:val="00360F4F"/>
    <w:rsid w:val="003614BF"/>
    <w:rsid w:val="003614F8"/>
    <w:rsid w:val="00361C40"/>
    <w:rsid w:val="00361D22"/>
    <w:rsid w:val="00362000"/>
    <w:rsid w:val="00362149"/>
    <w:rsid w:val="003622CE"/>
    <w:rsid w:val="003633F9"/>
    <w:rsid w:val="00363F84"/>
    <w:rsid w:val="00365326"/>
    <w:rsid w:val="00365469"/>
    <w:rsid w:val="00365842"/>
    <w:rsid w:val="00365935"/>
    <w:rsid w:val="00366434"/>
    <w:rsid w:val="003665C4"/>
    <w:rsid w:val="00366A15"/>
    <w:rsid w:val="00367545"/>
    <w:rsid w:val="003676B2"/>
    <w:rsid w:val="003676DD"/>
    <w:rsid w:val="0036772C"/>
    <w:rsid w:val="00367C46"/>
    <w:rsid w:val="003701F3"/>
    <w:rsid w:val="003707DB"/>
    <w:rsid w:val="003708BD"/>
    <w:rsid w:val="00370934"/>
    <w:rsid w:val="00370CBF"/>
    <w:rsid w:val="00371360"/>
    <w:rsid w:val="0037156C"/>
    <w:rsid w:val="0037172A"/>
    <w:rsid w:val="00371850"/>
    <w:rsid w:val="00371952"/>
    <w:rsid w:val="0037204F"/>
    <w:rsid w:val="003721B7"/>
    <w:rsid w:val="003728C2"/>
    <w:rsid w:val="00372CB8"/>
    <w:rsid w:val="003730BB"/>
    <w:rsid w:val="00373AE7"/>
    <w:rsid w:val="00373DA0"/>
    <w:rsid w:val="003741A9"/>
    <w:rsid w:val="00374AF1"/>
    <w:rsid w:val="00374CC1"/>
    <w:rsid w:val="00374E2B"/>
    <w:rsid w:val="00375416"/>
    <w:rsid w:val="00375DB3"/>
    <w:rsid w:val="003760F0"/>
    <w:rsid w:val="00376DFD"/>
    <w:rsid w:val="0037742F"/>
    <w:rsid w:val="003774A9"/>
    <w:rsid w:val="00377D46"/>
    <w:rsid w:val="00380543"/>
    <w:rsid w:val="00380A45"/>
    <w:rsid w:val="00381638"/>
    <w:rsid w:val="003818D4"/>
    <w:rsid w:val="003824B9"/>
    <w:rsid w:val="0038282C"/>
    <w:rsid w:val="00383ABF"/>
    <w:rsid w:val="003840C8"/>
    <w:rsid w:val="00384EAD"/>
    <w:rsid w:val="00385142"/>
    <w:rsid w:val="00385371"/>
    <w:rsid w:val="00385618"/>
    <w:rsid w:val="00385A69"/>
    <w:rsid w:val="00385C50"/>
    <w:rsid w:val="00385C58"/>
    <w:rsid w:val="00385F38"/>
    <w:rsid w:val="00385F83"/>
    <w:rsid w:val="003868B3"/>
    <w:rsid w:val="00386A57"/>
    <w:rsid w:val="00386ADE"/>
    <w:rsid w:val="00386FA7"/>
    <w:rsid w:val="0038767F"/>
    <w:rsid w:val="003902A8"/>
    <w:rsid w:val="003906D4"/>
    <w:rsid w:val="003907F9"/>
    <w:rsid w:val="00391100"/>
    <w:rsid w:val="0039136D"/>
    <w:rsid w:val="003915B2"/>
    <w:rsid w:val="003926F0"/>
    <w:rsid w:val="00392753"/>
    <w:rsid w:val="00392758"/>
    <w:rsid w:val="0039283B"/>
    <w:rsid w:val="0039285F"/>
    <w:rsid w:val="003929C9"/>
    <w:rsid w:val="00392CC2"/>
    <w:rsid w:val="00393D57"/>
    <w:rsid w:val="00394374"/>
    <w:rsid w:val="00394384"/>
    <w:rsid w:val="0039478A"/>
    <w:rsid w:val="003948C5"/>
    <w:rsid w:val="00394B65"/>
    <w:rsid w:val="00394DAC"/>
    <w:rsid w:val="00395A60"/>
    <w:rsid w:val="00396C81"/>
    <w:rsid w:val="00396E3C"/>
    <w:rsid w:val="003971D6"/>
    <w:rsid w:val="003972B5"/>
    <w:rsid w:val="003A0345"/>
    <w:rsid w:val="003A11D3"/>
    <w:rsid w:val="003A1397"/>
    <w:rsid w:val="003A1696"/>
    <w:rsid w:val="003A1C86"/>
    <w:rsid w:val="003A23E6"/>
    <w:rsid w:val="003A27F5"/>
    <w:rsid w:val="003A290F"/>
    <w:rsid w:val="003A333F"/>
    <w:rsid w:val="003A34BB"/>
    <w:rsid w:val="003A35F2"/>
    <w:rsid w:val="003A3691"/>
    <w:rsid w:val="003A3A11"/>
    <w:rsid w:val="003A426D"/>
    <w:rsid w:val="003A437B"/>
    <w:rsid w:val="003A4ADE"/>
    <w:rsid w:val="003A4B38"/>
    <w:rsid w:val="003A4DB3"/>
    <w:rsid w:val="003A52BF"/>
    <w:rsid w:val="003A538B"/>
    <w:rsid w:val="003A53BE"/>
    <w:rsid w:val="003A58CC"/>
    <w:rsid w:val="003A5907"/>
    <w:rsid w:val="003A5F8B"/>
    <w:rsid w:val="003A63BE"/>
    <w:rsid w:val="003A73B5"/>
    <w:rsid w:val="003A7550"/>
    <w:rsid w:val="003A7B60"/>
    <w:rsid w:val="003A7DAA"/>
    <w:rsid w:val="003B0561"/>
    <w:rsid w:val="003B0B9A"/>
    <w:rsid w:val="003B0EBC"/>
    <w:rsid w:val="003B1350"/>
    <w:rsid w:val="003B1BD4"/>
    <w:rsid w:val="003B1F56"/>
    <w:rsid w:val="003B29DE"/>
    <w:rsid w:val="003B2F14"/>
    <w:rsid w:val="003B32F5"/>
    <w:rsid w:val="003B34AA"/>
    <w:rsid w:val="003B3564"/>
    <w:rsid w:val="003B3F14"/>
    <w:rsid w:val="003B4419"/>
    <w:rsid w:val="003B4491"/>
    <w:rsid w:val="003B453E"/>
    <w:rsid w:val="003B476D"/>
    <w:rsid w:val="003B4F98"/>
    <w:rsid w:val="003B558C"/>
    <w:rsid w:val="003B6071"/>
    <w:rsid w:val="003B62BF"/>
    <w:rsid w:val="003B6687"/>
    <w:rsid w:val="003B6DA7"/>
    <w:rsid w:val="003B7028"/>
    <w:rsid w:val="003B71B7"/>
    <w:rsid w:val="003B7DE8"/>
    <w:rsid w:val="003C00FF"/>
    <w:rsid w:val="003C0537"/>
    <w:rsid w:val="003C07B6"/>
    <w:rsid w:val="003C0B39"/>
    <w:rsid w:val="003C0BDE"/>
    <w:rsid w:val="003C0BEB"/>
    <w:rsid w:val="003C1A21"/>
    <w:rsid w:val="003C1C82"/>
    <w:rsid w:val="003C1D78"/>
    <w:rsid w:val="003C1F37"/>
    <w:rsid w:val="003C233E"/>
    <w:rsid w:val="003C257F"/>
    <w:rsid w:val="003C2610"/>
    <w:rsid w:val="003C283F"/>
    <w:rsid w:val="003C2DDD"/>
    <w:rsid w:val="003C33AD"/>
    <w:rsid w:val="003C3E81"/>
    <w:rsid w:val="003C3F13"/>
    <w:rsid w:val="003C4B8E"/>
    <w:rsid w:val="003C573E"/>
    <w:rsid w:val="003C5A16"/>
    <w:rsid w:val="003C6027"/>
    <w:rsid w:val="003C710D"/>
    <w:rsid w:val="003C725F"/>
    <w:rsid w:val="003C7837"/>
    <w:rsid w:val="003C7A07"/>
    <w:rsid w:val="003C7BD1"/>
    <w:rsid w:val="003D0B35"/>
    <w:rsid w:val="003D1713"/>
    <w:rsid w:val="003D175C"/>
    <w:rsid w:val="003D19BE"/>
    <w:rsid w:val="003D1DA3"/>
    <w:rsid w:val="003D26CB"/>
    <w:rsid w:val="003D2BA8"/>
    <w:rsid w:val="003D3032"/>
    <w:rsid w:val="003D382B"/>
    <w:rsid w:val="003D3956"/>
    <w:rsid w:val="003D3BCA"/>
    <w:rsid w:val="003D3C96"/>
    <w:rsid w:val="003D430F"/>
    <w:rsid w:val="003D4376"/>
    <w:rsid w:val="003D44AF"/>
    <w:rsid w:val="003D46BD"/>
    <w:rsid w:val="003D4810"/>
    <w:rsid w:val="003D4D7A"/>
    <w:rsid w:val="003D5651"/>
    <w:rsid w:val="003D5682"/>
    <w:rsid w:val="003D5A6F"/>
    <w:rsid w:val="003D5BA8"/>
    <w:rsid w:val="003D5DF7"/>
    <w:rsid w:val="003D5EDB"/>
    <w:rsid w:val="003D5F7A"/>
    <w:rsid w:val="003D610E"/>
    <w:rsid w:val="003D62D0"/>
    <w:rsid w:val="003D66B9"/>
    <w:rsid w:val="003D6E15"/>
    <w:rsid w:val="003D7533"/>
    <w:rsid w:val="003D7F5F"/>
    <w:rsid w:val="003E082E"/>
    <w:rsid w:val="003E08EF"/>
    <w:rsid w:val="003E09E8"/>
    <w:rsid w:val="003E0E45"/>
    <w:rsid w:val="003E0FFF"/>
    <w:rsid w:val="003E1279"/>
    <w:rsid w:val="003E1B59"/>
    <w:rsid w:val="003E1DA4"/>
    <w:rsid w:val="003E32B1"/>
    <w:rsid w:val="003E3E09"/>
    <w:rsid w:val="003E3EBA"/>
    <w:rsid w:val="003E46BF"/>
    <w:rsid w:val="003E4D67"/>
    <w:rsid w:val="003E5C01"/>
    <w:rsid w:val="003E5D2F"/>
    <w:rsid w:val="003E6A4F"/>
    <w:rsid w:val="003E6F2C"/>
    <w:rsid w:val="003E7090"/>
    <w:rsid w:val="003E72A8"/>
    <w:rsid w:val="003E7518"/>
    <w:rsid w:val="003E782E"/>
    <w:rsid w:val="003F02F1"/>
    <w:rsid w:val="003F0723"/>
    <w:rsid w:val="003F0F8F"/>
    <w:rsid w:val="003F1378"/>
    <w:rsid w:val="003F15C6"/>
    <w:rsid w:val="003F1AFC"/>
    <w:rsid w:val="003F1B08"/>
    <w:rsid w:val="003F1C9A"/>
    <w:rsid w:val="003F1DB7"/>
    <w:rsid w:val="003F2750"/>
    <w:rsid w:val="003F29C5"/>
    <w:rsid w:val="003F2B5E"/>
    <w:rsid w:val="003F2C24"/>
    <w:rsid w:val="003F2F03"/>
    <w:rsid w:val="003F2F0B"/>
    <w:rsid w:val="003F33CA"/>
    <w:rsid w:val="003F3577"/>
    <w:rsid w:val="003F3B37"/>
    <w:rsid w:val="003F429A"/>
    <w:rsid w:val="003F4478"/>
    <w:rsid w:val="003F4BEA"/>
    <w:rsid w:val="003F4EEE"/>
    <w:rsid w:val="003F540C"/>
    <w:rsid w:val="003F5557"/>
    <w:rsid w:val="003F586E"/>
    <w:rsid w:val="003F5C52"/>
    <w:rsid w:val="003F5D08"/>
    <w:rsid w:val="003F5D81"/>
    <w:rsid w:val="003F63BC"/>
    <w:rsid w:val="003F6AA6"/>
    <w:rsid w:val="003F6AB4"/>
    <w:rsid w:val="003F6B0C"/>
    <w:rsid w:val="003F6D93"/>
    <w:rsid w:val="003F7AB7"/>
    <w:rsid w:val="004003DD"/>
    <w:rsid w:val="0040044B"/>
    <w:rsid w:val="00400AF5"/>
    <w:rsid w:val="004013E8"/>
    <w:rsid w:val="00401DA0"/>
    <w:rsid w:val="00402299"/>
    <w:rsid w:val="004022FC"/>
    <w:rsid w:val="00402325"/>
    <w:rsid w:val="0040393E"/>
    <w:rsid w:val="004043A5"/>
    <w:rsid w:val="004047DC"/>
    <w:rsid w:val="0040487C"/>
    <w:rsid w:val="00404BD1"/>
    <w:rsid w:val="00404C00"/>
    <w:rsid w:val="00404C9B"/>
    <w:rsid w:val="00404EE5"/>
    <w:rsid w:val="00404F1E"/>
    <w:rsid w:val="00405064"/>
    <w:rsid w:val="0040526B"/>
    <w:rsid w:val="00405691"/>
    <w:rsid w:val="0040569F"/>
    <w:rsid w:val="00405B2F"/>
    <w:rsid w:val="00405B9A"/>
    <w:rsid w:val="00407109"/>
    <w:rsid w:val="004072AC"/>
    <w:rsid w:val="00407778"/>
    <w:rsid w:val="00407B29"/>
    <w:rsid w:val="00407B47"/>
    <w:rsid w:val="00407B4A"/>
    <w:rsid w:val="00407CDD"/>
    <w:rsid w:val="00407F9B"/>
    <w:rsid w:val="004101D3"/>
    <w:rsid w:val="00410761"/>
    <w:rsid w:val="004107EB"/>
    <w:rsid w:val="00411270"/>
    <w:rsid w:val="004114AA"/>
    <w:rsid w:val="004114DA"/>
    <w:rsid w:val="004114F4"/>
    <w:rsid w:val="0041184D"/>
    <w:rsid w:val="00411B22"/>
    <w:rsid w:val="00411F5F"/>
    <w:rsid w:val="00411FD7"/>
    <w:rsid w:val="004122CD"/>
    <w:rsid w:val="00412651"/>
    <w:rsid w:val="00412B64"/>
    <w:rsid w:val="00412F8C"/>
    <w:rsid w:val="0041322A"/>
    <w:rsid w:val="0041352A"/>
    <w:rsid w:val="004139E7"/>
    <w:rsid w:val="00413D71"/>
    <w:rsid w:val="004146A2"/>
    <w:rsid w:val="00414CEE"/>
    <w:rsid w:val="00414DD1"/>
    <w:rsid w:val="004150BD"/>
    <w:rsid w:val="00415146"/>
    <w:rsid w:val="00415AF1"/>
    <w:rsid w:val="00415C95"/>
    <w:rsid w:val="00416269"/>
    <w:rsid w:val="004162C5"/>
    <w:rsid w:val="00416934"/>
    <w:rsid w:val="00416CAF"/>
    <w:rsid w:val="0041725F"/>
    <w:rsid w:val="00417263"/>
    <w:rsid w:val="00417871"/>
    <w:rsid w:val="00417A21"/>
    <w:rsid w:val="00417C7A"/>
    <w:rsid w:val="00417D39"/>
    <w:rsid w:val="0042008B"/>
    <w:rsid w:val="0042090F"/>
    <w:rsid w:val="00420A25"/>
    <w:rsid w:val="00420B6C"/>
    <w:rsid w:val="004212DA"/>
    <w:rsid w:val="004212F2"/>
    <w:rsid w:val="004216E8"/>
    <w:rsid w:val="00421949"/>
    <w:rsid w:val="00421C8B"/>
    <w:rsid w:val="004225FB"/>
    <w:rsid w:val="0042260A"/>
    <w:rsid w:val="00422A3D"/>
    <w:rsid w:val="004234B1"/>
    <w:rsid w:val="0042384F"/>
    <w:rsid w:val="00423E4F"/>
    <w:rsid w:val="0042412B"/>
    <w:rsid w:val="00424386"/>
    <w:rsid w:val="00425362"/>
    <w:rsid w:val="00425C85"/>
    <w:rsid w:val="00426282"/>
    <w:rsid w:val="00426ED0"/>
    <w:rsid w:val="00427DBC"/>
    <w:rsid w:val="00430152"/>
    <w:rsid w:val="00430274"/>
    <w:rsid w:val="0043036C"/>
    <w:rsid w:val="00430BF6"/>
    <w:rsid w:val="00431403"/>
    <w:rsid w:val="00431564"/>
    <w:rsid w:val="00431971"/>
    <w:rsid w:val="004319F4"/>
    <w:rsid w:val="00431E8F"/>
    <w:rsid w:val="00432287"/>
    <w:rsid w:val="004326A2"/>
    <w:rsid w:val="0043270C"/>
    <w:rsid w:val="00432927"/>
    <w:rsid w:val="00432BC0"/>
    <w:rsid w:val="00432D87"/>
    <w:rsid w:val="004337A9"/>
    <w:rsid w:val="0043394F"/>
    <w:rsid w:val="00433BED"/>
    <w:rsid w:val="00433FE9"/>
    <w:rsid w:val="00434290"/>
    <w:rsid w:val="0043474A"/>
    <w:rsid w:val="004347AB"/>
    <w:rsid w:val="004349CC"/>
    <w:rsid w:val="00434AD2"/>
    <w:rsid w:val="00434D32"/>
    <w:rsid w:val="00434F2A"/>
    <w:rsid w:val="00434F3C"/>
    <w:rsid w:val="004352BF"/>
    <w:rsid w:val="00435845"/>
    <w:rsid w:val="00435E8E"/>
    <w:rsid w:val="004365FF"/>
    <w:rsid w:val="004369ED"/>
    <w:rsid w:val="00436FE2"/>
    <w:rsid w:val="004371E9"/>
    <w:rsid w:val="004374C7"/>
    <w:rsid w:val="004405BD"/>
    <w:rsid w:val="00441155"/>
    <w:rsid w:val="004411A3"/>
    <w:rsid w:val="004414A3"/>
    <w:rsid w:val="004419C0"/>
    <w:rsid w:val="00442C59"/>
    <w:rsid w:val="00443084"/>
    <w:rsid w:val="004433EA"/>
    <w:rsid w:val="004439CE"/>
    <w:rsid w:val="00443B2E"/>
    <w:rsid w:val="004443ED"/>
    <w:rsid w:val="0044489C"/>
    <w:rsid w:val="00444FA7"/>
    <w:rsid w:val="004457A8"/>
    <w:rsid w:val="00445DE7"/>
    <w:rsid w:val="00445EF4"/>
    <w:rsid w:val="00446187"/>
    <w:rsid w:val="00446218"/>
    <w:rsid w:val="00446EAA"/>
    <w:rsid w:val="00447339"/>
    <w:rsid w:val="004473AA"/>
    <w:rsid w:val="004476AC"/>
    <w:rsid w:val="00447748"/>
    <w:rsid w:val="004479DE"/>
    <w:rsid w:val="00447A5C"/>
    <w:rsid w:val="00447A71"/>
    <w:rsid w:val="00447E99"/>
    <w:rsid w:val="004506E1"/>
    <w:rsid w:val="00450AE5"/>
    <w:rsid w:val="00450DD6"/>
    <w:rsid w:val="004510A2"/>
    <w:rsid w:val="00451440"/>
    <w:rsid w:val="0045167B"/>
    <w:rsid w:val="00451698"/>
    <w:rsid w:val="00451B71"/>
    <w:rsid w:val="00452595"/>
    <w:rsid w:val="004526AB"/>
    <w:rsid w:val="004527EE"/>
    <w:rsid w:val="00453928"/>
    <w:rsid w:val="00454375"/>
    <w:rsid w:val="004544FC"/>
    <w:rsid w:val="00454CAC"/>
    <w:rsid w:val="00454EAE"/>
    <w:rsid w:val="00455273"/>
    <w:rsid w:val="004552AF"/>
    <w:rsid w:val="004556B8"/>
    <w:rsid w:val="00455CCC"/>
    <w:rsid w:val="00455CDA"/>
    <w:rsid w:val="00455D43"/>
    <w:rsid w:val="00455F8E"/>
    <w:rsid w:val="0045611D"/>
    <w:rsid w:val="004561FE"/>
    <w:rsid w:val="004564E5"/>
    <w:rsid w:val="00456DFB"/>
    <w:rsid w:val="00457483"/>
    <w:rsid w:val="00457729"/>
    <w:rsid w:val="004577CB"/>
    <w:rsid w:val="00457C4B"/>
    <w:rsid w:val="00457E61"/>
    <w:rsid w:val="00460074"/>
    <w:rsid w:val="004600B4"/>
    <w:rsid w:val="0046158B"/>
    <w:rsid w:val="00461FFA"/>
    <w:rsid w:val="00462111"/>
    <w:rsid w:val="004621F2"/>
    <w:rsid w:val="00462239"/>
    <w:rsid w:val="004622C6"/>
    <w:rsid w:val="004623AD"/>
    <w:rsid w:val="00462F13"/>
    <w:rsid w:val="00463463"/>
    <w:rsid w:val="004635E5"/>
    <w:rsid w:val="0046497B"/>
    <w:rsid w:val="00464BA1"/>
    <w:rsid w:val="00464EAB"/>
    <w:rsid w:val="00465513"/>
    <w:rsid w:val="00465B60"/>
    <w:rsid w:val="00465C5E"/>
    <w:rsid w:val="004660A8"/>
    <w:rsid w:val="0046642D"/>
    <w:rsid w:val="0046701D"/>
    <w:rsid w:val="00467048"/>
    <w:rsid w:val="00467246"/>
    <w:rsid w:val="0046744E"/>
    <w:rsid w:val="00467A35"/>
    <w:rsid w:val="00467D3C"/>
    <w:rsid w:val="00470267"/>
    <w:rsid w:val="00470511"/>
    <w:rsid w:val="00470772"/>
    <w:rsid w:val="00470A16"/>
    <w:rsid w:val="00471DDD"/>
    <w:rsid w:val="0047273E"/>
    <w:rsid w:val="00472ED6"/>
    <w:rsid w:val="00473130"/>
    <w:rsid w:val="0047340A"/>
    <w:rsid w:val="00473D1F"/>
    <w:rsid w:val="00474361"/>
    <w:rsid w:val="004745A5"/>
    <w:rsid w:val="00474730"/>
    <w:rsid w:val="00474A3F"/>
    <w:rsid w:val="00474A66"/>
    <w:rsid w:val="00474AB1"/>
    <w:rsid w:val="00474C82"/>
    <w:rsid w:val="004756BF"/>
    <w:rsid w:val="00475A80"/>
    <w:rsid w:val="00475AD6"/>
    <w:rsid w:val="00475CBC"/>
    <w:rsid w:val="00475D51"/>
    <w:rsid w:val="00475DBC"/>
    <w:rsid w:val="00476200"/>
    <w:rsid w:val="00476603"/>
    <w:rsid w:val="004771C6"/>
    <w:rsid w:val="004771F6"/>
    <w:rsid w:val="0047723B"/>
    <w:rsid w:val="00477B19"/>
    <w:rsid w:val="00477FD8"/>
    <w:rsid w:val="004801B4"/>
    <w:rsid w:val="004805E6"/>
    <w:rsid w:val="00480E59"/>
    <w:rsid w:val="00480FAF"/>
    <w:rsid w:val="004813CE"/>
    <w:rsid w:val="00481632"/>
    <w:rsid w:val="004818A9"/>
    <w:rsid w:val="0048246D"/>
    <w:rsid w:val="004826BE"/>
    <w:rsid w:val="00482C60"/>
    <w:rsid w:val="00482C62"/>
    <w:rsid w:val="0048311C"/>
    <w:rsid w:val="004831EC"/>
    <w:rsid w:val="00483D16"/>
    <w:rsid w:val="0048421D"/>
    <w:rsid w:val="0048449F"/>
    <w:rsid w:val="00484DE6"/>
    <w:rsid w:val="0048522B"/>
    <w:rsid w:val="004857B4"/>
    <w:rsid w:val="00485D59"/>
    <w:rsid w:val="00485DE2"/>
    <w:rsid w:val="004860ED"/>
    <w:rsid w:val="004861D7"/>
    <w:rsid w:val="0048624C"/>
    <w:rsid w:val="00486412"/>
    <w:rsid w:val="00486792"/>
    <w:rsid w:val="00486930"/>
    <w:rsid w:val="00487000"/>
    <w:rsid w:val="004873FA"/>
    <w:rsid w:val="0048748A"/>
    <w:rsid w:val="0048756A"/>
    <w:rsid w:val="00487787"/>
    <w:rsid w:val="0048794F"/>
    <w:rsid w:val="0049002D"/>
    <w:rsid w:val="00490273"/>
    <w:rsid w:val="004909B2"/>
    <w:rsid w:val="00490C81"/>
    <w:rsid w:val="00490E37"/>
    <w:rsid w:val="00490F76"/>
    <w:rsid w:val="00491806"/>
    <w:rsid w:val="0049216D"/>
    <w:rsid w:val="00492529"/>
    <w:rsid w:val="00492B96"/>
    <w:rsid w:val="00492C50"/>
    <w:rsid w:val="004930AA"/>
    <w:rsid w:val="0049349D"/>
    <w:rsid w:val="004937FC"/>
    <w:rsid w:val="00493B5E"/>
    <w:rsid w:val="00493F43"/>
    <w:rsid w:val="00494B57"/>
    <w:rsid w:val="00495103"/>
    <w:rsid w:val="00495194"/>
    <w:rsid w:val="004952EA"/>
    <w:rsid w:val="0049543A"/>
    <w:rsid w:val="00495477"/>
    <w:rsid w:val="004957BE"/>
    <w:rsid w:val="00495939"/>
    <w:rsid w:val="00495A4A"/>
    <w:rsid w:val="0049669A"/>
    <w:rsid w:val="00496AD3"/>
    <w:rsid w:val="00496C17"/>
    <w:rsid w:val="00496DC4"/>
    <w:rsid w:val="00496FB1"/>
    <w:rsid w:val="00497F06"/>
    <w:rsid w:val="004A010F"/>
    <w:rsid w:val="004A044A"/>
    <w:rsid w:val="004A0BB2"/>
    <w:rsid w:val="004A0CCC"/>
    <w:rsid w:val="004A10E2"/>
    <w:rsid w:val="004A1494"/>
    <w:rsid w:val="004A1CED"/>
    <w:rsid w:val="004A1FD3"/>
    <w:rsid w:val="004A289E"/>
    <w:rsid w:val="004A2FBD"/>
    <w:rsid w:val="004A3BB2"/>
    <w:rsid w:val="004A3F76"/>
    <w:rsid w:val="004A43DA"/>
    <w:rsid w:val="004A5962"/>
    <w:rsid w:val="004A5AF1"/>
    <w:rsid w:val="004A6157"/>
    <w:rsid w:val="004A6C52"/>
    <w:rsid w:val="004A70E2"/>
    <w:rsid w:val="004A72D1"/>
    <w:rsid w:val="004A743A"/>
    <w:rsid w:val="004A7620"/>
    <w:rsid w:val="004B01E0"/>
    <w:rsid w:val="004B064E"/>
    <w:rsid w:val="004B07FC"/>
    <w:rsid w:val="004B1264"/>
    <w:rsid w:val="004B12F9"/>
    <w:rsid w:val="004B1ADE"/>
    <w:rsid w:val="004B1E8D"/>
    <w:rsid w:val="004B27C7"/>
    <w:rsid w:val="004B2AFB"/>
    <w:rsid w:val="004B31D5"/>
    <w:rsid w:val="004B34FA"/>
    <w:rsid w:val="004B3B9B"/>
    <w:rsid w:val="004B3BDF"/>
    <w:rsid w:val="004B3F47"/>
    <w:rsid w:val="004B4CDE"/>
    <w:rsid w:val="004B4D4C"/>
    <w:rsid w:val="004B50D8"/>
    <w:rsid w:val="004B53DA"/>
    <w:rsid w:val="004B54E4"/>
    <w:rsid w:val="004B569F"/>
    <w:rsid w:val="004B5BCF"/>
    <w:rsid w:val="004B6008"/>
    <w:rsid w:val="004B6179"/>
    <w:rsid w:val="004B63E2"/>
    <w:rsid w:val="004B683A"/>
    <w:rsid w:val="004B6A91"/>
    <w:rsid w:val="004B6B7E"/>
    <w:rsid w:val="004B6BEF"/>
    <w:rsid w:val="004B732F"/>
    <w:rsid w:val="004B737C"/>
    <w:rsid w:val="004B74A1"/>
    <w:rsid w:val="004B7606"/>
    <w:rsid w:val="004B76E8"/>
    <w:rsid w:val="004B786C"/>
    <w:rsid w:val="004B7B1D"/>
    <w:rsid w:val="004C0BA4"/>
    <w:rsid w:val="004C0C3D"/>
    <w:rsid w:val="004C18F3"/>
    <w:rsid w:val="004C1BC9"/>
    <w:rsid w:val="004C1D69"/>
    <w:rsid w:val="004C21BD"/>
    <w:rsid w:val="004C2F1E"/>
    <w:rsid w:val="004C362B"/>
    <w:rsid w:val="004C39DC"/>
    <w:rsid w:val="004C3C60"/>
    <w:rsid w:val="004C3D27"/>
    <w:rsid w:val="004C3E45"/>
    <w:rsid w:val="004C4779"/>
    <w:rsid w:val="004C4971"/>
    <w:rsid w:val="004C49A7"/>
    <w:rsid w:val="004C51B7"/>
    <w:rsid w:val="004C56C2"/>
    <w:rsid w:val="004C5C23"/>
    <w:rsid w:val="004C5C7C"/>
    <w:rsid w:val="004C60AC"/>
    <w:rsid w:val="004C6CB9"/>
    <w:rsid w:val="004C6D58"/>
    <w:rsid w:val="004C7694"/>
    <w:rsid w:val="004C76DD"/>
    <w:rsid w:val="004C7A3E"/>
    <w:rsid w:val="004D0758"/>
    <w:rsid w:val="004D093C"/>
    <w:rsid w:val="004D2274"/>
    <w:rsid w:val="004D2395"/>
    <w:rsid w:val="004D28E8"/>
    <w:rsid w:val="004D297E"/>
    <w:rsid w:val="004D2BD4"/>
    <w:rsid w:val="004D2C57"/>
    <w:rsid w:val="004D3184"/>
    <w:rsid w:val="004D3A45"/>
    <w:rsid w:val="004D3B73"/>
    <w:rsid w:val="004D4E02"/>
    <w:rsid w:val="004D575F"/>
    <w:rsid w:val="004D5CB9"/>
    <w:rsid w:val="004D61A4"/>
    <w:rsid w:val="004D6205"/>
    <w:rsid w:val="004D6DB8"/>
    <w:rsid w:val="004D71A1"/>
    <w:rsid w:val="004D71DF"/>
    <w:rsid w:val="004D79C8"/>
    <w:rsid w:val="004D7D08"/>
    <w:rsid w:val="004D7EFC"/>
    <w:rsid w:val="004D7F55"/>
    <w:rsid w:val="004E056B"/>
    <w:rsid w:val="004E064A"/>
    <w:rsid w:val="004E107B"/>
    <w:rsid w:val="004E15BB"/>
    <w:rsid w:val="004E18EB"/>
    <w:rsid w:val="004E1936"/>
    <w:rsid w:val="004E1A05"/>
    <w:rsid w:val="004E1B9B"/>
    <w:rsid w:val="004E22AE"/>
    <w:rsid w:val="004E2577"/>
    <w:rsid w:val="004E2B1D"/>
    <w:rsid w:val="004E2B3D"/>
    <w:rsid w:val="004E3001"/>
    <w:rsid w:val="004E3424"/>
    <w:rsid w:val="004E3A53"/>
    <w:rsid w:val="004E3AFA"/>
    <w:rsid w:val="004E4746"/>
    <w:rsid w:val="004E4969"/>
    <w:rsid w:val="004E5308"/>
    <w:rsid w:val="004E548C"/>
    <w:rsid w:val="004E5496"/>
    <w:rsid w:val="004E6562"/>
    <w:rsid w:val="004E65FA"/>
    <w:rsid w:val="004E6ADE"/>
    <w:rsid w:val="004E6AFD"/>
    <w:rsid w:val="004E7247"/>
    <w:rsid w:val="004E73EC"/>
    <w:rsid w:val="004E7721"/>
    <w:rsid w:val="004E7922"/>
    <w:rsid w:val="004E7BC8"/>
    <w:rsid w:val="004F0091"/>
    <w:rsid w:val="004F010E"/>
    <w:rsid w:val="004F028D"/>
    <w:rsid w:val="004F09B0"/>
    <w:rsid w:val="004F0F64"/>
    <w:rsid w:val="004F11D2"/>
    <w:rsid w:val="004F1FC0"/>
    <w:rsid w:val="004F22B1"/>
    <w:rsid w:val="004F2503"/>
    <w:rsid w:val="004F26F3"/>
    <w:rsid w:val="004F26F4"/>
    <w:rsid w:val="004F2CE7"/>
    <w:rsid w:val="004F30DC"/>
    <w:rsid w:val="004F3368"/>
    <w:rsid w:val="004F35E1"/>
    <w:rsid w:val="004F3736"/>
    <w:rsid w:val="004F3B13"/>
    <w:rsid w:val="004F4B58"/>
    <w:rsid w:val="004F5290"/>
    <w:rsid w:val="004F5479"/>
    <w:rsid w:val="004F6175"/>
    <w:rsid w:val="004F6494"/>
    <w:rsid w:val="004F64C6"/>
    <w:rsid w:val="004F67F7"/>
    <w:rsid w:val="004F69DF"/>
    <w:rsid w:val="004F6B83"/>
    <w:rsid w:val="005001A5"/>
    <w:rsid w:val="0050078F"/>
    <w:rsid w:val="00500DAB"/>
    <w:rsid w:val="00500E1C"/>
    <w:rsid w:val="00502025"/>
    <w:rsid w:val="00502419"/>
    <w:rsid w:val="00502608"/>
    <w:rsid w:val="00502890"/>
    <w:rsid w:val="005028BE"/>
    <w:rsid w:val="005028CA"/>
    <w:rsid w:val="005029CC"/>
    <w:rsid w:val="0050385D"/>
    <w:rsid w:val="00503ADA"/>
    <w:rsid w:val="00503E52"/>
    <w:rsid w:val="00504720"/>
    <w:rsid w:val="00504F8F"/>
    <w:rsid w:val="005055E3"/>
    <w:rsid w:val="00505EA3"/>
    <w:rsid w:val="005064C2"/>
    <w:rsid w:val="00506740"/>
    <w:rsid w:val="0050675F"/>
    <w:rsid w:val="00506A4D"/>
    <w:rsid w:val="00506F8B"/>
    <w:rsid w:val="00507DAC"/>
    <w:rsid w:val="00510092"/>
    <w:rsid w:val="00510182"/>
    <w:rsid w:val="00510A58"/>
    <w:rsid w:val="00510CE6"/>
    <w:rsid w:val="00511237"/>
    <w:rsid w:val="0051134E"/>
    <w:rsid w:val="0051183F"/>
    <w:rsid w:val="0051235D"/>
    <w:rsid w:val="005124EA"/>
    <w:rsid w:val="00512689"/>
    <w:rsid w:val="00512BFF"/>
    <w:rsid w:val="00512F11"/>
    <w:rsid w:val="00513017"/>
    <w:rsid w:val="00513171"/>
    <w:rsid w:val="0051328A"/>
    <w:rsid w:val="005132A6"/>
    <w:rsid w:val="005138E9"/>
    <w:rsid w:val="00513CDA"/>
    <w:rsid w:val="00514064"/>
    <w:rsid w:val="00514513"/>
    <w:rsid w:val="0051474D"/>
    <w:rsid w:val="00514763"/>
    <w:rsid w:val="00514867"/>
    <w:rsid w:val="005148DB"/>
    <w:rsid w:val="00515C11"/>
    <w:rsid w:val="00515FC9"/>
    <w:rsid w:val="0051694A"/>
    <w:rsid w:val="00516989"/>
    <w:rsid w:val="00516ECB"/>
    <w:rsid w:val="00516F44"/>
    <w:rsid w:val="00517073"/>
    <w:rsid w:val="00517AFB"/>
    <w:rsid w:val="00517C42"/>
    <w:rsid w:val="00517E35"/>
    <w:rsid w:val="00520210"/>
    <w:rsid w:val="00520371"/>
    <w:rsid w:val="00520406"/>
    <w:rsid w:val="00520722"/>
    <w:rsid w:val="00520767"/>
    <w:rsid w:val="00520D15"/>
    <w:rsid w:val="005212E0"/>
    <w:rsid w:val="0052132C"/>
    <w:rsid w:val="00521AA1"/>
    <w:rsid w:val="00521CA3"/>
    <w:rsid w:val="0052208D"/>
    <w:rsid w:val="00522317"/>
    <w:rsid w:val="0052296B"/>
    <w:rsid w:val="00524400"/>
    <w:rsid w:val="00524416"/>
    <w:rsid w:val="005246DE"/>
    <w:rsid w:val="00524BBE"/>
    <w:rsid w:val="00524DC3"/>
    <w:rsid w:val="00525836"/>
    <w:rsid w:val="00525D46"/>
    <w:rsid w:val="0052662F"/>
    <w:rsid w:val="00526785"/>
    <w:rsid w:val="00527062"/>
    <w:rsid w:val="005271FE"/>
    <w:rsid w:val="00527348"/>
    <w:rsid w:val="00530069"/>
    <w:rsid w:val="0053020F"/>
    <w:rsid w:val="00531140"/>
    <w:rsid w:val="0053121F"/>
    <w:rsid w:val="005318AD"/>
    <w:rsid w:val="005319AF"/>
    <w:rsid w:val="00531CD9"/>
    <w:rsid w:val="00532407"/>
    <w:rsid w:val="0053281E"/>
    <w:rsid w:val="00532A3F"/>
    <w:rsid w:val="00532AB3"/>
    <w:rsid w:val="005331EF"/>
    <w:rsid w:val="00533333"/>
    <w:rsid w:val="00533732"/>
    <w:rsid w:val="0053388A"/>
    <w:rsid w:val="005339E9"/>
    <w:rsid w:val="00533B71"/>
    <w:rsid w:val="00533C79"/>
    <w:rsid w:val="00533F8C"/>
    <w:rsid w:val="00534328"/>
    <w:rsid w:val="00534AE8"/>
    <w:rsid w:val="00534B30"/>
    <w:rsid w:val="00534F18"/>
    <w:rsid w:val="00535057"/>
    <w:rsid w:val="00535334"/>
    <w:rsid w:val="00535554"/>
    <w:rsid w:val="0053565A"/>
    <w:rsid w:val="005358A3"/>
    <w:rsid w:val="005358B2"/>
    <w:rsid w:val="0053612F"/>
    <w:rsid w:val="005372FC"/>
    <w:rsid w:val="005379AA"/>
    <w:rsid w:val="00537FE8"/>
    <w:rsid w:val="005400EA"/>
    <w:rsid w:val="00540387"/>
    <w:rsid w:val="00540892"/>
    <w:rsid w:val="00540BA8"/>
    <w:rsid w:val="00540D3A"/>
    <w:rsid w:val="00541502"/>
    <w:rsid w:val="005415B6"/>
    <w:rsid w:val="00541866"/>
    <w:rsid w:val="005424AC"/>
    <w:rsid w:val="00542920"/>
    <w:rsid w:val="005429F9"/>
    <w:rsid w:val="00542C6B"/>
    <w:rsid w:val="00542EAC"/>
    <w:rsid w:val="005431C1"/>
    <w:rsid w:val="0054333D"/>
    <w:rsid w:val="0054335C"/>
    <w:rsid w:val="00543589"/>
    <w:rsid w:val="00543996"/>
    <w:rsid w:val="00544161"/>
    <w:rsid w:val="0054461C"/>
    <w:rsid w:val="005447F2"/>
    <w:rsid w:val="00544BAA"/>
    <w:rsid w:val="00544BEC"/>
    <w:rsid w:val="00544D65"/>
    <w:rsid w:val="00544EFD"/>
    <w:rsid w:val="00544F67"/>
    <w:rsid w:val="0054529E"/>
    <w:rsid w:val="00545447"/>
    <w:rsid w:val="005454E5"/>
    <w:rsid w:val="00545D00"/>
    <w:rsid w:val="00547558"/>
    <w:rsid w:val="005478BA"/>
    <w:rsid w:val="00547E33"/>
    <w:rsid w:val="00550B7A"/>
    <w:rsid w:val="00550CA4"/>
    <w:rsid w:val="00550D29"/>
    <w:rsid w:val="00551C2E"/>
    <w:rsid w:val="0055256B"/>
    <w:rsid w:val="00552C5B"/>
    <w:rsid w:val="005532CC"/>
    <w:rsid w:val="00553640"/>
    <w:rsid w:val="0055437B"/>
    <w:rsid w:val="00554944"/>
    <w:rsid w:val="005554D0"/>
    <w:rsid w:val="00555CDD"/>
    <w:rsid w:val="00555E3B"/>
    <w:rsid w:val="00555E3C"/>
    <w:rsid w:val="00556292"/>
    <w:rsid w:val="00556FB4"/>
    <w:rsid w:val="0055770B"/>
    <w:rsid w:val="0055776F"/>
    <w:rsid w:val="00557D40"/>
    <w:rsid w:val="00557F8B"/>
    <w:rsid w:val="005606E6"/>
    <w:rsid w:val="00560A01"/>
    <w:rsid w:val="00560BD5"/>
    <w:rsid w:val="00560E00"/>
    <w:rsid w:val="00561837"/>
    <w:rsid w:val="0056184F"/>
    <w:rsid w:val="005618AA"/>
    <w:rsid w:val="0056194E"/>
    <w:rsid w:val="00561957"/>
    <w:rsid w:val="00561F90"/>
    <w:rsid w:val="00562013"/>
    <w:rsid w:val="00562285"/>
    <w:rsid w:val="005624B4"/>
    <w:rsid w:val="005627AE"/>
    <w:rsid w:val="00562D3D"/>
    <w:rsid w:val="00562D42"/>
    <w:rsid w:val="00562FC2"/>
    <w:rsid w:val="005630AE"/>
    <w:rsid w:val="005631FF"/>
    <w:rsid w:val="0056362F"/>
    <w:rsid w:val="0056425E"/>
    <w:rsid w:val="005643E6"/>
    <w:rsid w:val="0056510C"/>
    <w:rsid w:val="005653F6"/>
    <w:rsid w:val="00565984"/>
    <w:rsid w:val="005659F0"/>
    <w:rsid w:val="00565D31"/>
    <w:rsid w:val="00566001"/>
    <w:rsid w:val="0056610C"/>
    <w:rsid w:val="00566279"/>
    <w:rsid w:val="00566697"/>
    <w:rsid w:val="00566A12"/>
    <w:rsid w:val="00566C8E"/>
    <w:rsid w:val="00567BF6"/>
    <w:rsid w:val="00567D65"/>
    <w:rsid w:val="00567EB8"/>
    <w:rsid w:val="00567EDA"/>
    <w:rsid w:val="0057060C"/>
    <w:rsid w:val="00570D22"/>
    <w:rsid w:val="00570EF5"/>
    <w:rsid w:val="0057144B"/>
    <w:rsid w:val="005719B1"/>
    <w:rsid w:val="00571C7F"/>
    <w:rsid w:val="00572012"/>
    <w:rsid w:val="005722A7"/>
    <w:rsid w:val="00572B23"/>
    <w:rsid w:val="00572C92"/>
    <w:rsid w:val="00573F12"/>
    <w:rsid w:val="00574416"/>
    <w:rsid w:val="00574614"/>
    <w:rsid w:val="00574859"/>
    <w:rsid w:val="00574860"/>
    <w:rsid w:val="005748DA"/>
    <w:rsid w:val="00574916"/>
    <w:rsid w:val="005755AD"/>
    <w:rsid w:val="00575B95"/>
    <w:rsid w:val="005765C5"/>
    <w:rsid w:val="00576F82"/>
    <w:rsid w:val="00577F88"/>
    <w:rsid w:val="0058017B"/>
    <w:rsid w:val="0058070C"/>
    <w:rsid w:val="00580C29"/>
    <w:rsid w:val="00580F01"/>
    <w:rsid w:val="0058122C"/>
    <w:rsid w:val="005813A2"/>
    <w:rsid w:val="00582454"/>
    <w:rsid w:val="005825D6"/>
    <w:rsid w:val="005825F8"/>
    <w:rsid w:val="00582A52"/>
    <w:rsid w:val="00582F03"/>
    <w:rsid w:val="0058314A"/>
    <w:rsid w:val="005834D2"/>
    <w:rsid w:val="005838DC"/>
    <w:rsid w:val="0058393D"/>
    <w:rsid w:val="00583ABF"/>
    <w:rsid w:val="00583BFD"/>
    <w:rsid w:val="00583F73"/>
    <w:rsid w:val="005843CB"/>
    <w:rsid w:val="0058455C"/>
    <w:rsid w:val="00585ACE"/>
    <w:rsid w:val="00585FAE"/>
    <w:rsid w:val="00586029"/>
    <w:rsid w:val="0058655E"/>
    <w:rsid w:val="0058678D"/>
    <w:rsid w:val="00586AB3"/>
    <w:rsid w:val="0058707D"/>
    <w:rsid w:val="00587242"/>
    <w:rsid w:val="00587590"/>
    <w:rsid w:val="00590503"/>
    <w:rsid w:val="005909BA"/>
    <w:rsid w:val="00590E42"/>
    <w:rsid w:val="0059141B"/>
    <w:rsid w:val="0059145C"/>
    <w:rsid w:val="0059169B"/>
    <w:rsid w:val="00591B93"/>
    <w:rsid w:val="005927FF"/>
    <w:rsid w:val="005928E8"/>
    <w:rsid w:val="00592BF3"/>
    <w:rsid w:val="00593024"/>
    <w:rsid w:val="0059373A"/>
    <w:rsid w:val="00593AB7"/>
    <w:rsid w:val="00593AF4"/>
    <w:rsid w:val="00593D76"/>
    <w:rsid w:val="005945A4"/>
    <w:rsid w:val="00594AF6"/>
    <w:rsid w:val="00594D83"/>
    <w:rsid w:val="0059512E"/>
    <w:rsid w:val="00595C28"/>
    <w:rsid w:val="00595E2E"/>
    <w:rsid w:val="00595F8B"/>
    <w:rsid w:val="00596178"/>
    <w:rsid w:val="005962ED"/>
    <w:rsid w:val="005965B2"/>
    <w:rsid w:val="005967F8"/>
    <w:rsid w:val="005968CA"/>
    <w:rsid w:val="00596C69"/>
    <w:rsid w:val="00596E2F"/>
    <w:rsid w:val="00596FAC"/>
    <w:rsid w:val="005972DF"/>
    <w:rsid w:val="00597806"/>
    <w:rsid w:val="00597964"/>
    <w:rsid w:val="00597D52"/>
    <w:rsid w:val="005A0761"/>
    <w:rsid w:val="005A0829"/>
    <w:rsid w:val="005A1254"/>
    <w:rsid w:val="005A1DEC"/>
    <w:rsid w:val="005A2F86"/>
    <w:rsid w:val="005A3298"/>
    <w:rsid w:val="005A3B05"/>
    <w:rsid w:val="005A53FB"/>
    <w:rsid w:val="005A5916"/>
    <w:rsid w:val="005A5AD1"/>
    <w:rsid w:val="005A5B66"/>
    <w:rsid w:val="005A5E93"/>
    <w:rsid w:val="005A6236"/>
    <w:rsid w:val="005A65E4"/>
    <w:rsid w:val="005A7389"/>
    <w:rsid w:val="005A79B8"/>
    <w:rsid w:val="005A7DD4"/>
    <w:rsid w:val="005B0415"/>
    <w:rsid w:val="005B0523"/>
    <w:rsid w:val="005B0975"/>
    <w:rsid w:val="005B0D23"/>
    <w:rsid w:val="005B10DF"/>
    <w:rsid w:val="005B1674"/>
    <w:rsid w:val="005B21B8"/>
    <w:rsid w:val="005B21E5"/>
    <w:rsid w:val="005B270A"/>
    <w:rsid w:val="005B2B04"/>
    <w:rsid w:val="005B32C1"/>
    <w:rsid w:val="005B3382"/>
    <w:rsid w:val="005B368B"/>
    <w:rsid w:val="005B37C5"/>
    <w:rsid w:val="005B3A7F"/>
    <w:rsid w:val="005B3EB6"/>
    <w:rsid w:val="005B4040"/>
    <w:rsid w:val="005B42B7"/>
    <w:rsid w:val="005B4579"/>
    <w:rsid w:val="005B45DE"/>
    <w:rsid w:val="005B490C"/>
    <w:rsid w:val="005B49EA"/>
    <w:rsid w:val="005B4BC0"/>
    <w:rsid w:val="005B4C1A"/>
    <w:rsid w:val="005B4C1F"/>
    <w:rsid w:val="005B51B3"/>
    <w:rsid w:val="005B5EFF"/>
    <w:rsid w:val="005B5F23"/>
    <w:rsid w:val="005B6098"/>
    <w:rsid w:val="005B6472"/>
    <w:rsid w:val="005B653E"/>
    <w:rsid w:val="005B67BE"/>
    <w:rsid w:val="005B7121"/>
    <w:rsid w:val="005B7D44"/>
    <w:rsid w:val="005C0116"/>
    <w:rsid w:val="005C0283"/>
    <w:rsid w:val="005C05CD"/>
    <w:rsid w:val="005C0790"/>
    <w:rsid w:val="005C0A44"/>
    <w:rsid w:val="005C17D7"/>
    <w:rsid w:val="005C23E7"/>
    <w:rsid w:val="005C2C0D"/>
    <w:rsid w:val="005C2E1F"/>
    <w:rsid w:val="005C37D2"/>
    <w:rsid w:val="005C3CE1"/>
    <w:rsid w:val="005C4144"/>
    <w:rsid w:val="005C4163"/>
    <w:rsid w:val="005C4392"/>
    <w:rsid w:val="005C4461"/>
    <w:rsid w:val="005C44FE"/>
    <w:rsid w:val="005C4788"/>
    <w:rsid w:val="005C4B54"/>
    <w:rsid w:val="005C504F"/>
    <w:rsid w:val="005C585B"/>
    <w:rsid w:val="005C5982"/>
    <w:rsid w:val="005C705A"/>
    <w:rsid w:val="005C74D3"/>
    <w:rsid w:val="005C74E6"/>
    <w:rsid w:val="005C75B0"/>
    <w:rsid w:val="005D044B"/>
    <w:rsid w:val="005D0EC0"/>
    <w:rsid w:val="005D1757"/>
    <w:rsid w:val="005D19CB"/>
    <w:rsid w:val="005D1C27"/>
    <w:rsid w:val="005D1C8C"/>
    <w:rsid w:val="005D1D50"/>
    <w:rsid w:val="005D25D0"/>
    <w:rsid w:val="005D2A3E"/>
    <w:rsid w:val="005D3184"/>
    <w:rsid w:val="005D383C"/>
    <w:rsid w:val="005D3C3A"/>
    <w:rsid w:val="005D4581"/>
    <w:rsid w:val="005D46BC"/>
    <w:rsid w:val="005D54E0"/>
    <w:rsid w:val="005D5E08"/>
    <w:rsid w:val="005D5E98"/>
    <w:rsid w:val="005D69DD"/>
    <w:rsid w:val="005D6B3B"/>
    <w:rsid w:val="005D6B86"/>
    <w:rsid w:val="005D6BB1"/>
    <w:rsid w:val="005D6C1F"/>
    <w:rsid w:val="005D6F4D"/>
    <w:rsid w:val="005D6FCD"/>
    <w:rsid w:val="005D72D0"/>
    <w:rsid w:val="005D768E"/>
    <w:rsid w:val="005D7A98"/>
    <w:rsid w:val="005D7C07"/>
    <w:rsid w:val="005E0279"/>
    <w:rsid w:val="005E0474"/>
    <w:rsid w:val="005E0AB7"/>
    <w:rsid w:val="005E10CB"/>
    <w:rsid w:val="005E2293"/>
    <w:rsid w:val="005E23D3"/>
    <w:rsid w:val="005E24FB"/>
    <w:rsid w:val="005E297C"/>
    <w:rsid w:val="005E2A62"/>
    <w:rsid w:val="005E2FBD"/>
    <w:rsid w:val="005E31BE"/>
    <w:rsid w:val="005E3423"/>
    <w:rsid w:val="005E38C2"/>
    <w:rsid w:val="005E39B3"/>
    <w:rsid w:val="005E3C56"/>
    <w:rsid w:val="005E409A"/>
    <w:rsid w:val="005E4DF0"/>
    <w:rsid w:val="005E7166"/>
    <w:rsid w:val="005E7558"/>
    <w:rsid w:val="005E7665"/>
    <w:rsid w:val="005E77E2"/>
    <w:rsid w:val="005E785E"/>
    <w:rsid w:val="005E7D21"/>
    <w:rsid w:val="005F015E"/>
    <w:rsid w:val="005F0341"/>
    <w:rsid w:val="005F082C"/>
    <w:rsid w:val="005F14F6"/>
    <w:rsid w:val="005F1597"/>
    <w:rsid w:val="005F19B6"/>
    <w:rsid w:val="005F2997"/>
    <w:rsid w:val="005F3133"/>
    <w:rsid w:val="005F417E"/>
    <w:rsid w:val="005F43B8"/>
    <w:rsid w:val="005F47F4"/>
    <w:rsid w:val="005F4C08"/>
    <w:rsid w:val="005F4E84"/>
    <w:rsid w:val="005F4F54"/>
    <w:rsid w:val="005F54E9"/>
    <w:rsid w:val="005F5F43"/>
    <w:rsid w:val="005F7099"/>
    <w:rsid w:val="005F738E"/>
    <w:rsid w:val="005F7D42"/>
    <w:rsid w:val="005F7F38"/>
    <w:rsid w:val="0060051A"/>
    <w:rsid w:val="00600AAF"/>
    <w:rsid w:val="00600FD6"/>
    <w:rsid w:val="00601CEE"/>
    <w:rsid w:val="00602124"/>
    <w:rsid w:val="006024C6"/>
    <w:rsid w:val="006028FD"/>
    <w:rsid w:val="00602C45"/>
    <w:rsid w:val="00602F78"/>
    <w:rsid w:val="006037DA"/>
    <w:rsid w:val="00603D97"/>
    <w:rsid w:val="00604333"/>
    <w:rsid w:val="0060467E"/>
    <w:rsid w:val="006052B6"/>
    <w:rsid w:val="00605995"/>
    <w:rsid w:val="00605A36"/>
    <w:rsid w:val="00605A53"/>
    <w:rsid w:val="00605BD5"/>
    <w:rsid w:val="00605DE6"/>
    <w:rsid w:val="006064BC"/>
    <w:rsid w:val="00606621"/>
    <w:rsid w:val="00606B74"/>
    <w:rsid w:val="0061065B"/>
    <w:rsid w:val="0061065D"/>
    <w:rsid w:val="006108CD"/>
    <w:rsid w:val="00610F0D"/>
    <w:rsid w:val="00611AD5"/>
    <w:rsid w:val="0061231E"/>
    <w:rsid w:val="00612524"/>
    <w:rsid w:val="006128C2"/>
    <w:rsid w:val="00613236"/>
    <w:rsid w:val="00613AF8"/>
    <w:rsid w:val="00613B09"/>
    <w:rsid w:val="00613E2B"/>
    <w:rsid w:val="00613FD9"/>
    <w:rsid w:val="0061464C"/>
    <w:rsid w:val="00615886"/>
    <w:rsid w:val="006159ED"/>
    <w:rsid w:val="00615EB2"/>
    <w:rsid w:val="006163B8"/>
    <w:rsid w:val="00616782"/>
    <w:rsid w:val="006173C3"/>
    <w:rsid w:val="00617440"/>
    <w:rsid w:val="0061780B"/>
    <w:rsid w:val="00617826"/>
    <w:rsid w:val="00617AA8"/>
    <w:rsid w:val="00617E2E"/>
    <w:rsid w:val="00620108"/>
    <w:rsid w:val="006206D6"/>
    <w:rsid w:val="0062081C"/>
    <w:rsid w:val="00620FB1"/>
    <w:rsid w:val="00621652"/>
    <w:rsid w:val="006219C4"/>
    <w:rsid w:val="00621D71"/>
    <w:rsid w:val="00621E13"/>
    <w:rsid w:val="0062230A"/>
    <w:rsid w:val="006225E1"/>
    <w:rsid w:val="00623126"/>
    <w:rsid w:val="0062348C"/>
    <w:rsid w:val="006236A6"/>
    <w:rsid w:val="00623D5D"/>
    <w:rsid w:val="00623E16"/>
    <w:rsid w:val="0062412B"/>
    <w:rsid w:val="00624BCD"/>
    <w:rsid w:val="00625546"/>
    <w:rsid w:val="006257CF"/>
    <w:rsid w:val="00625900"/>
    <w:rsid w:val="00626528"/>
    <w:rsid w:val="00626A26"/>
    <w:rsid w:val="006271C9"/>
    <w:rsid w:val="0062734A"/>
    <w:rsid w:val="00627519"/>
    <w:rsid w:val="00627586"/>
    <w:rsid w:val="00627E3E"/>
    <w:rsid w:val="00630742"/>
    <w:rsid w:val="0063081E"/>
    <w:rsid w:val="00630B2E"/>
    <w:rsid w:val="00630B55"/>
    <w:rsid w:val="00630F0A"/>
    <w:rsid w:val="006316E2"/>
    <w:rsid w:val="006316EF"/>
    <w:rsid w:val="0063188C"/>
    <w:rsid w:val="00631BE0"/>
    <w:rsid w:val="00632119"/>
    <w:rsid w:val="00632180"/>
    <w:rsid w:val="0063282E"/>
    <w:rsid w:val="00632980"/>
    <w:rsid w:val="00632E18"/>
    <w:rsid w:val="0063304F"/>
    <w:rsid w:val="00633334"/>
    <w:rsid w:val="00633763"/>
    <w:rsid w:val="0063430A"/>
    <w:rsid w:val="00634385"/>
    <w:rsid w:val="006343F1"/>
    <w:rsid w:val="00634DDB"/>
    <w:rsid w:val="0063514C"/>
    <w:rsid w:val="0063568D"/>
    <w:rsid w:val="00635DC6"/>
    <w:rsid w:val="006360CB"/>
    <w:rsid w:val="00636775"/>
    <w:rsid w:val="00637040"/>
    <w:rsid w:val="006377CA"/>
    <w:rsid w:val="006377F8"/>
    <w:rsid w:val="00637D8C"/>
    <w:rsid w:val="00637F7C"/>
    <w:rsid w:val="006402A6"/>
    <w:rsid w:val="006406A9"/>
    <w:rsid w:val="00640B0D"/>
    <w:rsid w:val="0064154F"/>
    <w:rsid w:val="00641867"/>
    <w:rsid w:val="00641F77"/>
    <w:rsid w:val="006420C4"/>
    <w:rsid w:val="00642168"/>
    <w:rsid w:val="0064237E"/>
    <w:rsid w:val="0064242D"/>
    <w:rsid w:val="00642891"/>
    <w:rsid w:val="0064345A"/>
    <w:rsid w:val="00644567"/>
    <w:rsid w:val="006447CD"/>
    <w:rsid w:val="00644B1A"/>
    <w:rsid w:val="00644D73"/>
    <w:rsid w:val="0064546B"/>
    <w:rsid w:val="0064551E"/>
    <w:rsid w:val="006458F8"/>
    <w:rsid w:val="0064606A"/>
    <w:rsid w:val="006468F7"/>
    <w:rsid w:val="00646E3E"/>
    <w:rsid w:val="00646F56"/>
    <w:rsid w:val="00646F8C"/>
    <w:rsid w:val="006477B1"/>
    <w:rsid w:val="00647877"/>
    <w:rsid w:val="00647ACC"/>
    <w:rsid w:val="00650910"/>
    <w:rsid w:val="0065193A"/>
    <w:rsid w:val="006524CE"/>
    <w:rsid w:val="0065340F"/>
    <w:rsid w:val="006536E4"/>
    <w:rsid w:val="0065396F"/>
    <w:rsid w:val="00653D27"/>
    <w:rsid w:val="00653FCD"/>
    <w:rsid w:val="006540E0"/>
    <w:rsid w:val="006542B7"/>
    <w:rsid w:val="0065438B"/>
    <w:rsid w:val="00654CD7"/>
    <w:rsid w:val="006552B6"/>
    <w:rsid w:val="0065579F"/>
    <w:rsid w:val="00656381"/>
    <w:rsid w:val="00656482"/>
    <w:rsid w:val="006565B6"/>
    <w:rsid w:val="006565EF"/>
    <w:rsid w:val="00656657"/>
    <w:rsid w:val="0065681C"/>
    <w:rsid w:val="00657681"/>
    <w:rsid w:val="00657CDC"/>
    <w:rsid w:val="00657F56"/>
    <w:rsid w:val="00660A97"/>
    <w:rsid w:val="00660D1F"/>
    <w:rsid w:val="00660D71"/>
    <w:rsid w:val="00661483"/>
    <w:rsid w:val="00661AD1"/>
    <w:rsid w:val="00661F53"/>
    <w:rsid w:val="0066219B"/>
    <w:rsid w:val="0066269C"/>
    <w:rsid w:val="00662E35"/>
    <w:rsid w:val="00663746"/>
    <w:rsid w:val="0066376F"/>
    <w:rsid w:val="00663D58"/>
    <w:rsid w:val="00664079"/>
    <w:rsid w:val="00664132"/>
    <w:rsid w:val="006645ED"/>
    <w:rsid w:val="00664BCE"/>
    <w:rsid w:val="00664FC7"/>
    <w:rsid w:val="00665991"/>
    <w:rsid w:val="00666167"/>
    <w:rsid w:val="006661AA"/>
    <w:rsid w:val="00666B47"/>
    <w:rsid w:val="00666B80"/>
    <w:rsid w:val="00666C02"/>
    <w:rsid w:val="00666C52"/>
    <w:rsid w:val="00667974"/>
    <w:rsid w:val="0067064C"/>
    <w:rsid w:val="0067095F"/>
    <w:rsid w:val="00670DBA"/>
    <w:rsid w:val="0067109A"/>
    <w:rsid w:val="0067148A"/>
    <w:rsid w:val="00671A5D"/>
    <w:rsid w:val="00672518"/>
    <w:rsid w:val="00672BD2"/>
    <w:rsid w:val="00673317"/>
    <w:rsid w:val="0067351B"/>
    <w:rsid w:val="006736E8"/>
    <w:rsid w:val="00673BF5"/>
    <w:rsid w:val="00673C56"/>
    <w:rsid w:val="00673CE9"/>
    <w:rsid w:val="00673E99"/>
    <w:rsid w:val="00673F83"/>
    <w:rsid w:val="006741B6"/>
    <w:rsid w:val="0067468B"/>
    <w:rsid w:val="00674BF7"/>
    <w:rsid w:val="00675703"/>
    <w:rsid w:val="006759C3"/>
    <w:rsid w:val="00675BAD"/>
    <w:rsid w:val="00675E6B"/>
    <w:rsid w:val="00676225"/>
    <w:rsid w:val="00676322"/>
    <w:rsid w:val="00676382"/>
    <w:rsid w:val="00676470"/>
    <w:rsid w:val="006769B1"/>
    <w:rsid w:val="00676DBB"/>
    <w:rsid w:val="00676FDC"/>
    <w:rsid w:val="00677A9A"/>
    <w:rsid w:val="00677BDD"/>
    <w:rsid w:val="00677F2A"/>
    <w:rsid w:val="00680612"/>
    <w:rsid w:val="00681026"/>
    <w:rsid w:val="00681315"/>
    <w:rsid w:val="0068134B"/>
    <w:rsid w:val="0068162A"/>
    <w:rsid w:val="00681F9C"/>
    <w:rsid w:val="00682C57"/>
    <w:rsid w:val="00682C6E"/>
    <w:rsid w:val="00682D90"/>
    <w:rsid w:val="0068346F"/>
    <w:rsid w:val="00683D49"/>
    <w:rsid w:val="00684416"/>
    <w:rsid w:val="00684423"/>
    <w:rsid w:val="00684DCF"/>
    <w:rsid w:val="00685262"/>
    <w:rsid w:val="006854EF"/>
    <w:rsid w:val="006856AE"/>
    <w:rsid w:val="00685988"/>
    <w:rsid w:val="006863CB"/>
    <w:rsid w:val="00686ACF"/>
    <w:rsid w:val="00687345"/>
    <w:rsid w:val="00687417"/>
    <w:rsid w:val="0068783B"/>
    <w:rsid w:val="00687974"/>
    <w:rsid w:val="006879CA"/>
    <w:rsid w:val="0069098E"/>
    <w:rsid w:val="00690AE2"/>
    <w:rsid w:val="00690B24"/>
    <w:rsid w:val="00690E9F"/>
    <w:rsid w:val="00691695"/>
    <w:rsid w:val="00691E12"/>
    <w:rsid w:val="00691E9D"/>
    <w:rsid w:val="00692018"/>
    <w:rsid w:val="006922C1"/>
    <w:rsid w:val="0069253A"/>
    <w:rsid w:val="006933E4"/>
    <w:rsid w:val="00693845"/>
    <w:rsid w:val="00693E36"/>
    <w:rsid w:val="00694436"/>
    <w:rsid w:val="00694521"/>
    <w:rsid w:val="00694B56"/>
    <w:rsid w:val="00695027"/>
    <w:rsid w:val="00696157"/>
    <w:rsid w:val="006964E6"/>
    <w:rsid w:val="006965D3"/>
    <w:rsid w:val="00696D1D"/>
    <w:rsid w:val="00696EAE"/>
    <w:rsid w:val="00697359"/>
    <w:rsid w:val="00697718"/>
    <w:rsid w:val="00697B59"/>
    <w:rsid w:val="006A02BF"/>
    <w:rsid w:val="006A0413"/>
    <w:rsid w:val="006A058D"/>
    <w:rsid w:val="006A0650"/>
    <w:rsid w:val="006A0924"/>
    <w:rsid w:val="006A0C54"/>
    <w:rsid w:val="006A1153"/>
    <w:rsid w:val="006A1717"/>
    <w:rsid w:val="006A18EF"/>
    <w:rsid w:val="006A2120"/>
    <w:rsid w:val="006A23F7"/>
    <w:rsid w:val="006A2630"/>
    <w:rsid w:val="006A2739"/>
    <w:rsid w:val="006A2D78"/>
    <w:rsid w:val="006A2EF6"/>
    <w:rsid w:val="006A33F8"/>
    <w:rsid w:val="006A3495"/>
    <w:rsid w:val="006A3B74"/>
    <w:rsid w:val="006A4212"/>
    <w:rsid w:val="006A4227"/>
    <w:rsid w:val="006A45AA"/>
    <w:rsid w:val="006A4674"/>
    <w:rsid w:val="006A46CB"/>
    <w:rsid w:val="006A46DB"/>
    <w:rsid w:val="006A490D"/>
    <w:rsid w:val="006A50FF"/>
    <w:rsid w:val="006A5206"/>
    <w:rsid w:val="006A521B"/>
    <w:rsid w:val="006A5455"/>
    <w:rsid w:val="006A5617"/>
    <w:rsid w:val="006A67B3"/>
    <w:rsid w:val="006A6831"/>
    <w:rsid w:val="006A68CD"/>
    <w:rsid w:val="006A6A90"/>
    <w:rsid w:val="006A7689"/>
    <w:rsid w:val="006A7853"/>
    <w:rsid w:val="006A7D33"/>
    <w:rsid w:val="006A7D63"/>
    <w:rsid w:val="006A7ED8"/>
    <w:rsid w:val="006B00A3"/>
    <w:rsid w:val="006B026B"/>
    <w:rsid w:val="006B0598"/>
    <w:rsid w:val="006B06B1"/>
    <w:rsid w:val="006B0D36"/>
    <w:rsid w:val="006B1275"/>
    <w:rsid w:val="006B1520"/>
    <w:rsid w:val="006B1742"/>
    <w:rsid w:val="006B397A"/>
    <w:rsid w:val="006B3C2F"/>
    <w:rsid w:val="006B3FBE"/>
    <w:rsid w:val="006B40A4"/>
    <w:rsid w:val="006B40EC"/>
    <w:rsid w:val="006B43D2"/>
    <w:rsid w:val="006B4657"/>
    <w:rsid w:val="006B4899"/>
    <w:rsid w:val="006B4945"/>
    <w:rsid w:val="006B5C7C"/>
    <w:rsid w:val="006B6079"/>
    <w:rsid w:val="006B608F"/>
    <w:rsid w:val="006B61F9"/>
    <w:rsid w:val="006B6729"/>
    <w:rsid w:val="006B69D9"/>
    <w:rsid w:val="006B6BAF"/>
    <w:rsid w:val="006B6F1C"/>
    <w:rsid w:val="006B74B7"/>
    <w:rsid w:val="006B789A"/>
    <w:rsid w:val="006B79EE"/>
    <w:rsid w:val="006B7FF0"/>
    <w:rsid w:val="006C03CF"/>
    <w:rsid w:val="006C0424"/>
    <w:rsid w:val="006C0629"/>
    <w:rsid w:val="006C0CB6"/>
    <w:rsid w:val="006C0CDD"/>
    <w:rsid w:val="006C1712"/>
    <w:rsid w:val="006C194E"/>
    <w:rsid w:val="006C1BEB"/>
    <w:rsid w:val="006C1F3E"/>
    <w:rsid w:val="006C272A"/>
    <w:rsid w:val="006C2D3E"/>
    <w:rsid w:val="006C2F21"/>
    <w:rsid w:val="006C3095"/>
    <w:rsid w:val="006C3357"/>
    <w:rsid w:val="006C3825"/>
    <w:rsid w:val="006C47A8"/>
    <w:rsid w:val="006C47D5"/>
    <w:rsid w:val="006C4D4E"/>
    <w:rsid w:val="006C504D"/>
    <w:rsid w:val="006C536A"/>
    <w:rsid w:val="006C5388"/>
    <w:rsid w:val="006C53CB"/>
    <w:rsid w:val="006C58D8"/>
    <w:rsid w:val="006C6304"/>
    <w:rsid w:val="006C7775"/>
    <w:rsid w:val="006C781A"/>
    <w:rsid w:val="006D0212"/>
    <w:rsid w:val="006D0865"/>
    <w:rsid w:val="006D17C3"/>
    <w:rsid w:val="006D1E7C"/>
    <w:rsid w:val="006D1FF2"/>
    <w:rsid w:val="006D22BA"/>
    <w:rsid w:val="006D32C2"/>
    <w:rsid w:val="006D3CDD"/>
    <w:rsid w:val="006D41F9"/>
    <w:rsid w:val="006D4211"/>
    <w:rsid w:val="006D4840"/>
    <w:rsid w:val="006D4D50"/>
    <w:rsid w:val="006D4F1B"/>
    <w:rsid w:val="006D54D7"/>
    <w:rsid w:val="006D55D1"/>
    <w:rsid w:val="006D5A73"/>
    <w:rsid w:val="006D610E"/>
    <w:rsid w:val="006D66B5"/>
    <w:rsid w:val="006D6BBC"/>
    <w:rsid w:val="006D6DFA"/>
    <w:rsid w:val="006D75AD"/>
    <w:rsid w:val="006D7AF5"/>
    <w:rsid w:val="006D7FFD"/>
    <w:rsid w:val="006E02BF"/>
    <w:rsid w:val="006E0978"/>
    <w:rsid w:val="006E0BD3"/>
    <w:rsid w:val="006E12A4"/>
    <w:rsid w:val="006E1C8F"/>
    <w:rsid w:val="006E2156"/>
    <w:rsid w:val="006E2D79"/>
    <w:rsid w:val="006E342A"/>
    <w:rsid w:val="006E34A4"/>
    <w:rsid w:val="006E466C"/>
    <w:rsid w:val="006E504B"/>
    <w:rsid w:val="006E523B"/>
    <w:rsid w:val="006E5617"/>
    <w:rsid w:val="006E5BBE"/>
    <w:rsid w:val="006E62AD"/>
    <w:rsid w:val="006E65F4"/>
    <w:rsid w:val="006E695C"/>
    <w:rsid w:val="006E6BA1"/>
    <w:rsid w:val="006E6C36"/>
    <w:rsid w:val="006E6DE3"/>
    <w:rsid w:val="006E74AE"/>
    <w:rsid w:val="006E762A"/>
    <w:rsid w:val="006F0189"/>
    <w:rsid w:val="006F0742"/>
    <w:rsid w:val="006F078E"/>
    <w:rsid w:val="006F1253"/>
    <w:rsid w:val="006F1D08"/>
    <w:rsid w:val="006F1DB7"/>
    <w:rsid w:val="006F1EEE"/>
    <w:rsid w:val="006F1F37"/>
    <w:rsid w:val="006F20AB"/>
    <w:rsid w:val="006F26A8"/>
    <w:rsid w:val="006F3EB1"/>
    <w:rsid w:val="006F4032"/>
    <w:rsid w:val="006F4BEE"/>
    <w:rsid w:val="006F4F6C"/>
    <w:rsid w:val="006F529F"/>
    <w:rsid w:val="006F5897"/>
    <w:rsid w:val="006F6B05"/>
    <w:rsid w:val="006F6B29"/>
    <w:rsid w:val="006F7118"/>
    <w:rsid w:val="006F71B1"/>
    <w:rsid w:val="006F730E"/>
    <w:rsid w:val="006F7363"/>
    <w:rsid w:val="006F7656"/>
    <w:rsid w:val="006F77C7"/>
    <w:rsid w:val="006F7ACD"/>
    <w:rsid w:val="007007FB"/>
    <w:rsid w:val="0070080B"/>
    <w:rsid w:val="00700DEA"/>
    <w:rsid w:val="007015C3"/>
    <w:rsid w:val="0070214C"/>
    <w:rsid w:val="0070221B"/>
    <w:rsid w:val="007024C3"/>
    <w:rsid w:val="0070288F"/>
    <w:rsid w:val="007028AA"/>
    <w:rsid w:val="007028FD"/>
    <w:rsid w:val="00702F29"/>
    <w:rsid w:val="007033AA"/>
    <w:rsid w:val="007039E2"/>
    <w:rsid w:val="00703ABA"/>
    <w:rsid w:val="00703B68"/>
    <w:rsid w:val="00703CBF"/>
    <w:rsid w:val="0070469C"/>
    <w:rsid w:val="00704811"/>
    <w:rsid w:val="0070523D"/>
    <w:rsid w:val="007054AC"/>
    <w:rsid w:val="0070610C"/>
    <w:rsid w:val="00706416"/>
    <w:rsid w:val="007065DE"/>
    <w:rsid w:val="00706993"/>
    <w:rsid w:val="00706A68"/>
    <w:rsid w:val="00707116"/>
    <w:rsid w:val="007074C9"/>
    <w:rsid w:val="0070750D"/>
    <w:rsid w:val="0070782E"/>
    <w:rsid w:val="00707AD1"/>
    <w:rsid w:val="00707BB1"/>
    <w:rsid w:val="00707FF5"/>
    <w:rsid w:val="007100D3"/>
    <w:rsid w:val="00710795"/>
    <w:rsid w:val="0071087F"/>
    <w:rsid w:val="00711002"/>
    <w:rsid w:val="00711704"/>
    <w:rsid w:val="00711AC8"/>
    <w:rsid w:val="00711ADA"/>
    <w:rsid w:val="00711D33"/>
    <w:rsid w:val="007123BD"/>
    <w:rsid w:val="007123F9"/>
    <w:rsid w:val="00712401"/>
    <w:rsid w:val="00712B7E"/>
    <w:rsid w:val="0071333F"/>
    <w:rsid w:val="007134FD"/>
    <w:rsid w:val="00713BC1"/>
    <w:rsid w:val="00714683"/>
    <w:rsid w:val="00714B2B"/>
    <w:rsid w:val="00714C07"/>
    <w:rsid w:val="00714ECE"/>
    <w:rsid w:val="007152AC"/>
    <w:rsid w:val="00715324"/>
    <w:rsid w:val="0071547F"/>
    <w:rsid w:val="0071578B"/>
    <w:rsid w:val="007159A9"/>
    <w:rsid w:val="00715B27"/>
    <w:rsid w:val="00716A2B"/>
    <w:rsid w:val="00716C42"/>
    <w:rsid w:val="00716E53"/>
    <w:rsid w:val="00716E99"/>
    <w:rsid w:val="00717179"/>
    <w:rsid w:val="0071734F"/>
    <w:rsid w:val="007174DD"/>
    <w:rsid w:val="00717B50"/>
    <w:rsid w:val="00717FA5"/>
    <w:rsid w:val="00720094"/>
    <w:rsid w:val="007201AD"/>
    <w:rsid w:val="0072066A"/>
    <w:rsid w:val="00720761"/>
    <w:rsid w:val="00720CD2"/>
    <w:rsid w:val="00721158"/>
    <w:rsid w:val="00721178"/>
    <w:rsid w:val="00721652"/>
    <w:rsid w:val="007217FE"/>
    <w:rsid w:val="007218A6"/>
    <w:rsid w:val="007218D6"/>
    <w:rsid w:val="00722AA5"/>
    <w:rsid w:val="00722BBA"/>
    <w:rsid w:val="00723722"/>
    <w:rsid w:val="0072388B"/>
    <w:rsid w:val="00723A9D"/>
    <w:rsid w:val="00725291"/>
    <w:rsid w:val="0072534E"/>
    <w:rsid w:val="007262CA"/>
    <w:rsid w:val="00726423"/>
    <w:rsid w:val="00726493"/>
    <w:rsid w:val="00726535"/>
    <w:rsid w:val="007266CE"/>
    <w:rsid w:val="00726B31"/>
    <w:rsid w:val="00726EE3"/>
    <w:rsid w:val="00727C90"/>
    <w:rsid w:val="007304B2"/>
    <w:rsid w:val="007304FA"/>
    <w:rsid w:val="00730975"/>
    <w:rsid w:val="00730BCE"/>
    <w:rsid w:val="00731242"/>
    <w:rsid w:val="007315C7"/>
    <w:rsid w:val="0073168A"/>
    <w:rsid w:val="00732398"/>
    <w:rsid w:val="00733540"/>
    <w:rsid w:val="007335B4"/>
    <w:rsid w:val="007335D9"/>
    <w:rsid w:val="007338B7"/>
    <w:rsid w:val="00733B5A"/>
    <w:rsid w:val="007340C7"/>
    <w:rsid w:val="00734286"/>
    <w:rsid w:val="0073462D"/>
    <w:rsid w:val="007347FA"/>
    <w:rsid w:val="007358B9"/>
    <w:rsid w:val="00735929"/>
    <w:rsid w:val="00735CC4"/>
    <w:rsid w:val="00735FCA"/>
    <w:rsid w:val="00736A15"/>
    <w:rsid w:val="007378A0"/>
    <w:rsid w:val="00737B30"/>
    <w:rsid w:val="00737F0C"/>
    <w:rsid w:val="0074011C"/>
    <w:rsid w:val="00740995"/>
    <w:rsid w:val="00741718"/>
    <w:rsid w:val="007423DB"/>
    <w:rsid w:val="007429C4"/>
    <w:rsid w:val="00742BA5"/>
    <w:rsid w:val="00742EA5"/>
    <w:rsid w:val="00743BEE"/>
    <w:rsid w:val="00744632"/>
    <w:rsid w:val="00745B53"/>
    <w:rsid w:val="00746A69"/>
    <w:rsid w:val="00746CB1"/>
    <w:rsid w:val="00746EB5"/>
    <w:rsid w:val="00746FFB"/>
    <w:rsid w:val="007470A4"/>
    <w:rsid w:val="007474A2"/>
    <w:rsid w:val="00747738"/>
    <w:rsid w:val="00747E80"/>
    <w:rsid w:val="0075002F"/>
    <w:rsid w:val="00750123"/>
    <w:rsid w:val="00750D63"/>
    <w:rsid w:val="007510F2"/>
    <w:rsid w:val="007514D1"/>
    <w:rsid w:val="00751CE1"/>
    <w:rsid w:val="0075202B"/>
    <w:rsid w:val="00752060"/>
    <w:rsid w:val="007522D1"/>
    <w:rsid w:val="00752466"/>
    <w:rsid w:val="00752872"/>
    <w:rsid w:val="00752C7D"/>
    <w:rsid w:val="00752E7C"/>
    <w:rsid w:val="00753266"/>
    <w:rsid w:val="00753BE0"/>
    <w:rsid w:val="00753D5E"/>
    <w:rsid w:val="00754211"/>
    <w:rsid w:val="00754412"/>
    <w:rsid w:val="00754D0B"/>
    <w:rsid w:val="00755006"/>
    <w:rsid w:val="0075508D"/>
    <w:rsid w:val="00755509"/>
    <w:rsid w:val="0075569D"/>
    <w:rsid w:val="007563A9"/>
    <w:rsid w:val="007566B3"/>
    <w:rsid w:val="00756D98"/>
    <w:rsid w:val="00756E09"/>
    <w:rsid w:val="00756E36"/>
    <w:rsid w:val="0075704C"/>
    <w:rsid w:val="007575B1"/>
    <w:rsid w:val="00757890"/>
    <w:rsid w:val="00757D63"/>
    <w:rsid w:val="00757E07"/>
    <w:rsid w:val="007602E5"/>
    <w:rsid w:val="007604FC"/>
    <w:rsid w:val="00760510"/>
    <w:rsid w:val="00760B66"/>
    <w:rsid w:val="007611C6"/>
    <w:rsid w:val="007615CA"/>
    <w:rsid w:val="00761722"/>
    <w:rsid w:val="00761F04"/>
    <w:rsid w:val="007622E1"/>
    <w:rsid w:val="00762A95"/>
    <w:rsid w:val="00762D58"/>
    <w:rsid w:val="00762E27"/>
    <w:rsid w:val="00762F70"/>
    <w:rsid w:val="0076398A"/>
    <w:rsid w:val="0076407A"/>
    <w:rsid w:val="007640EF"/>
    <w:rsid w:val="00764703"/>
    <w:rsid w:val="00764822"/>
    <w:rsid w:val="00764E51"/>
    <w:rsid w:val="00764FFA"/>
    <w:rsid w:val="0076515F"/>
    <w:rsid w:val="00765253"/>
    <w:rsid w:val="00765588"/>
    <w:rsid w:val="007659B5"/>
    <w:rsid w:val="00765B98"/>
    <w:rsid w:val="007660B2"/>
    <w:rsid w:val="007664CC"/>
    <w:rsid w:val="007672FE"/>
    <w:rsid w:val="00767603"/>
    <w:rsid w:val="0077077F"/>
    <w:rsid w:val="007707DB"/>
    <w:rsid w:val="00770AC9"/>
    <w:rsid w:val="00770D16"/>
    <w:rsid w:val="00770FAF"/>
    <w:rsid w:val="00771096"/>
    <w:rsid w:val="007713B4"/>
    <w:rsid w:val="00772146"/>
    <w:rsid w:val="00772609"/>
    <w:rsid w:val="00772D44"/>
    <w:rsid w:val="00773340"/>
    <w:rsid w:val="007733B9"/>
    <w:rsid w:val="007735FA"/>
    <w:rsid w:val="007738B8"/>
    <w:rsid w:val="00773960"/>
    <w:rsid w:val="0077474C"/>
    <w:rsid w:val="007747E5"/>
    <w:rsid w:val="00774B6E"/>
    <w:rsid w:val="00775185"/>
    <w:rsid w:val="00775424"/>
    <w:rsid w:val="0077556A"/>
    <w:rsid w:val="00775617"/>
    <w:rsid w:val="0077657E"/>
    <w:rsid w:val="00776EF5"/>
    <w:rsid w:val="007800B7"/>
    <w:rsid w:val="00780553"/>
    <w:rsid w:val="00780789"/>
    <w:rsid w:val="00780A70"/>
    <w:rsid w:val="0078100C"/>
    <w:rsid w:val="0078134E"/>
    <w:rsid w:val="0078154E"/>
    <w:rsid w:val="00781D79"/>
    <w:rsid w:val="00781D95"/>
    <w:rsid w:val="007823FA"/>
    <w:rsid w:val="00782497"/>
    <w:rsid w:val="00782638"/>
    <w:rsid w:val="007826F8"/>
    <w:rsid w:val="00782794"/>
    <w:rsid w:val="00782805"/>
    <w:rsid w:val="00782A28"/>
    <w:rsid w:val="00782A9E"/>
    <w:rsid w:val="00782E5B"/>
    <w:rsid w:val="00782FC9"/>
    <w:rsid w:val="007835C0"/>
    <w:rsid w:val="00784409"/>
    <w:rsid w:val="00784611"/>
    <w:rsid w:val="007850F0"/>
    <w:rsid w:val="00785534"/>
    <w:rsid w:val="00785F09"/>
    <w:rsid w:val="0078628C"/>
    <w:rsid w:val="00786B5C"/>
    <w:rsid w:val="00786F06"/>
    <w:rsid w:val="0078727A"/>
    <w:rsid w:val="007872FE"/>
    <w:rsid w:val="00787710"/>
    <w:rsid w:val="00787867"/>
    <w:rsid w:val="0078793C"/>
    <w:rsid w:val="00787A06"/>
    <w:rsid w:val="007905B8"/>
    <w:rsid w:val="00791193"/>
    <w:rsid w:val="0079173C"/>
    <w:rsid w:val="00792CB7"/>
    <w:rsid w:val="00792F46"/>
    <w:rsid w:val="007930AC"/>
    <w:rsid w:val="00793250"/>
    <w:rsid w:val="00793302"/>
    <w:rsid w:val="00793A8C"/>
    <w:rsid w:val="00793ADE"/>
    <w:rsid w:val="00793D92"/>
    <w:rsid w:val="007943A1"/>
    <w:rsid w:val="00794B9B"/>
    <w:rsid w:val="00794E7E"/>
    <w:rsid w:val="007951FA"/>
    <w:rsid w:val="007956A2"/>
    <w:rsid w:val="007959CF"/>
    <w:rsid w:val="00795A63"/>
    <w:rsid w:val="00796D13"/>
    <w:rsid w:val="0079782F"/>
    <w:rsid w:val="0079794B"/>
    <w:rsid w:val="00797F54"/>
    <w:rsid w:val="007A00D0"/>
    <w:rsid w:val="007A0553"/>
    <w:rsid w:val="007A0793"/>
    <w:rsid w:val="007A0836"/>
    <w:rsid w:val="007A1276"/>
    <w:rsid w:val="007A14A9"/>
    <w:rsid w:val="007A14B4"/>
    <w:rsid w:val="007A16A1"/>
    <w:rsid w:val="007A1738"/>
    <w:rsid w:val="007A1842"/>
    <w:rsid w:val="007A1B98"/>
    <w:rsid w:val="007A1DE1"/>
    <w:rsid w:val="007A1DF7"/>
    <w:rsid w:val="007A2416"/>
    <w:rsid w:val="007A2448"/>
    <w:rsid w:val="007A2CB5"/>
    <w:rsid w:val="007A2E53"/>
    <w:rsid w:val="007A3184"/>
    <w:rsid w:val="007A37D0"/>
    <w:rsid w:val="007A3B58"/>
    <w:rsid w:val="007A3F3A"/>
    <w:rsid w:val="007A3FEC"/>
    <w:rsid w:val="007A43C0"/>
    <w:rsid w:val="007A4DF0"/>
    <w:rsid w:val="007A5C73"/>
    <w:rsid w:val="007A6BA9"/>
    <w:rsid w:val="007A7077"/>
    <w:rsid w:val="007A72AC"/>
    <w:rsid w:val="007A7916"/>
    <w:rsid w:val="007B14CA"/>
    <w:rsid w:val="007B1DF0"/>
    <w:rsid w:val="007B1E99"/>
    <w:rsid w:val="007B2335"/>
    <w:rsid w:val="007B2527"/>
    <w:rsid w:val="007B2EEA"/>
    <w:rsid w:val="007B332F"/>
    <w:rsid w:val="007B379B"/>
    <w:rsid w:val="007B3EFE"/>
    <w:rsid w:val="007B42A1"/>
    <w:rsid w:val="007B4E8E"/>
    <w:rsid w:val="007B52D2"/>
    <w:rsid w:val="007B573F"/>
    <w:rsid w:val="007B5AC5"/>
    <w:rsid w:val="007B5CAE"/>
    <w:rsid w:val="007B66ED"/>
    <w:rsid w:val="007B6A1C"/>
    <w:rsid w:val="007B6A7F"/>
    <w:rsid w:val="007B6E8B"/>
    <w:rsid w:val="007B6F0B"/>
    <w:rsid w:val="007B7D7A"/>
    <w:rsid w:val="007B7E74"/>
    <w:rsid w:val="007C0014"/>
    <w:rsid w:val="007C0082"/>
    <w:rsid w:val="007C03B5"/>
    <w:rsid w:val="007C0445"/>
    <w:rsid w:val="007C0915"/>
    <w:rsid w:val="007C28A6"/>
    <w:rsid w:val="007C2A63"/>
    <w:rsid w:val="007C340C"/>
    <w:rsid w:val="007C375A"/>
    <w:rsid w:val="007C3881"/>
    <w:rsid w:val="007C3C98"/>
    <w:rsid w:val="007C40FB"/>
    <w:rsid w:val="007C4191"/>
    <w:rsid w:val="007C4400"/>
    <w:rsid w:val="007C47DF"/>
    <w:rsid w:val="007C5420"/>
    <w:rsid w:val="007C556D"/>
    <w:rsid w:val="007C57AC"/>
    <w:rsid w:val="007C5C80"/>
    <w:rsid w:val="007C5CC8"/>
    <w:rsid w:val="007C5D93"/>
    <w:rsid w:val="007C5DB4"/>
    <w:rsid w:val="007C6348"/>
    <w:rsid w:val="007C634D"/>
    <w:rsid w:val="007C65D1"/>
    <w:rsid w:val="007C665B"/>
    <w:rsid w:val="007C6969"/>
    <w:rsid w:val="007C6F35"/>
    <w:rsid w:val="007C7469"/>
    <w:rsid w:val="007C7A95"/>
    <w:rsid w:val="007C7BCC"/>
    <w:rsid w:val="007D0415"/>
    <w:rsid w:val="007D09FA"/>
    <w:rsid w:val="007D0E4A"/>
    <w:rsid w:val="007D1909"/>
    <w:rsid w:val="007D1A1B"/>
    <w:rsid w:val="007D1EBC"/>
    <w:rsid w:val="007D1F37"/>
    <w:rsid w:val="007D20B6"/>
    <w:rsid w:val="007D234C"/>
    <w:rsid w:val="007D260B"/>
    <w:rsid w:val="007D299D"/>
    <w:rsid w:val="007D30D5"/>
    <w:rsid w:val="007D3270"/>
    <w:rsid w:val="007D365F"/>
    <w:rsid w:val="007D3698"/>
    <w:rsid w:val="007D3AF7"/>
    <w:rsid w:val="007D3E1F"/>
    <w:rsid w:val="007D42A4"/>
    <w:rsid w:val="007D4414"/>
    <w:rsid w:val="007D4674"/>
    <w:rsid w:val="007D4E4C"/>
    <w:rsid w:val="007D5AB7"/>
    <w:rsid w:val="007D68F1"/>
    <w:rsid w:val="007D6BEC"/>
    <w:rsid w:val="007D7411"/>
    <w:rsid w:val="007D7433"/>
    <w:rsid w:val="007D770D"/>
    <w:rsid w:val="007D7FE1"/>
    <w:rsid w:val="007D7FF5"/>
    <w:rsid w:val="007E0461"/>
    <w:rsid w:val="007E0D85"/>
    <w:rsid w:val="007E1169"/>
    <w:rsid w:val="007E15B4"/>
    <w:rsid w:val="007E1691"/>
    <w:rsid w:val="007E2568"/>
    <w:rsid w:val="007E25BE"/>
    <w:rsid w:val="007E2733"/>
    <w:rsid w:val="007E3552"/>
    <w:rsid w:val="007E3639"/>
    <w:rsid w:val="007E3744"/>
    <w:rsid w:val="007E3842"/>
    <w:rsid w:val="007E4097"/>
    <w:rsid w:val="007E4A81"/>
    <w:rsid w:val="007E553B"/>
    <w:rsid w:val="007E5757"/>
    <w:rsid w:val="007E60EA"/>
    <w:rsid w:val="007E62C9"/>
    <w:rsid w:val="007E6807"/>
    <w:rsid w:val="007E6C05"/>
    <w:rsid w:val="007E7B58"/>
    <w:rsid w:val="007E7B75"/>
    <w:rsid w:val="007F04B8"/>
    <w:rsid w:val="007F061B"/>
    <w:rsid w:val="007F0C2B"/>
    <w:rsid w:val="007F0DE2"/>
    <w:rsid w:val="007F11B6"/>
    <w:rsid w:val="007F139A"/>
    <w:rsid w:val="007F2182"/>
    <w:rsid w:val="007F21AF"/>
    <w:rsid w:val="007F2259"/>
    <w:rsid w:val="007F272D"/>
    <w:rsid w:val="007F30EC"/>
    <w:rsid w:val="007F31D7"/>
    <w:rsid w:val="007F3BE1"/>
    <w:rsid w:val="007F3DDA"/>
    <w:rsid w:val="007F41B3"/>
    <w:rsid w:val="007F426F"/>
    <w:rsid w:val="007F4652"/>
    <w:rsid w:val="007F5B44"/>
    <w:rsid w:val="007F6085"/>
    <w:rsid w:val="007F6415"/>
    <w:rsid w:val="007F6781"/>
    <w:rsid w:val="007F67DD"/>
    <w:rsid w:val="007F6820"/>
    <w:rsid w:val="007F697A"/>
    <w:rsid w:val="007F6A24"/>
    <w:rsid w:val="007F7753"/>
    <w:rsid w:val="007F7C6F"/>
    <w:rsid w:val="008000F5"/>
    <w:rsid w:val="00800359"/>
    <w:rsid w:val="008004BD"/>
    <w:rsid w:val="008007D3"/>
    <w:rsid w:val="008011CF"/>
    <w:rsid w:val="00801AE9"/>
    <w:rsid w:val="0080211B"/>
    <w:rsid w:val="008026D2"/>
    <w:rsid w:val="00802A79"/>
    <w:rsid w:val="00802C08"/>
    <w:rsid w:val="0080354D"/>
    <w:rsid w:val="00803752"/>
    <w:rsid w:val="008043B6"/>
    <w:rsid w:val="00804685"/>
    <w:rsid w:val="00804ADF"/>
    <w:rsid w:val="0080568C"/>
    <w:rsid w:val="00805CA1"/>
    <w:rsid w:val="00805F59"/>
    <w:rsid w:val="0080609F"/>
    <w:rsid w:val="008101F9"/>
    <w:rsid w:val="00810880"/>
    <w:rsid w:val="00810E15"/>
    <w:rsid w:val="00811046"/>
    <w:rsid w:val="0081141A"/>
    <w:rsid w:val="0081186A"/>
    <w:rsid w:val="00811B67"/>
    <w:rsid w:val="00811E89"/>
    <w:rsid w:val="00812A6C"/>
    <w:rsid w:val="00812C64"/>
    <w:rsid w:val="00812D6A"/>
    <w:rsid w:val="00813060"/>
    <w:rsid w:val="00813210"/>
    <w:rsid w:val="008132BE"/>
    <w:rsid w:val="00813E15"/>
    <w:rsid w:val="00813EB8"/>
    <w:rsid w:val="0081434B"/>
    <w:rsid w:val="0081507C"/>
    <w:rsid w:val="008154E1"/>
    <w:rsid w:val="00815F8F"/>
    <w:rsid w:val="008169C4"/>
    <w:rsid w:val="00816AC3"/>
    <w:rsid w:val="00817531"/>
    <w:rsid w:val="0081784C"/>
    <w:rsid w:val="00817A00"/>
    <w:rsid w:val="00817DB1"/>
    <w:rsid w:val="00817E34"/>
    <w:rsid w:val="00817ECD"/>
    <w:rsid w:val="00820007"/>
    <w:rsid w:val="008207BB"/>
    <w:rsid w:val="0082091A"/>
    <w:rsid w:val="00821834"/>
    <w:rsid w:val="00821B0A"/>
    <w:rsid w:val="00822282"/>
    <w:rsid w:val="00822309"/>
    <w:rsid w:val="00822B3B"/>
    <w:rsid w:val="00822E67"/>
    <w:rsid w:val="00823657"/>
    <w:rsid w:val="00824B27"/>
    <w:rsid w:val="00824EAD"/>
    <w:rsid w:val="00824F7D"/>
    <w:rsid w:val="00825B09"/>
    <w:rsid w:val="0082665B"/>
    <w:rsid w:val="008269F6"/>
    <w:rsid w:val="00826DD0"/>
    <w:rsid w:val="00826E5F"/>
    <w:rsid w:val="0082721C"/>
    <w:rsid w:val="00830103"/>
    <w:rsid w:val="008305CC"/>
    <w:rsid w:val="00830C58"/>
    <w:rsid w:val="008312EF"/>
    <w:rsid w:val="00831406"/>
    <w:rsid w:val="00831445"/>
    <w:rsid w:val="00831646"/>
    <w:rsid w:val="00831B9B"/>
    <w:rsid w:val="00831F38"/>
    <w:rsid w:val="00832819"/>
    <w:rsid w:val="00832A09"/>
    <w:rsid w:val="00832DA9"/>
    <w:rsid w:val="00833311"/>
    <w:rsid w:val="008334C7"/>
    <w:rsid w:val="00833B20"/>
    <w:rsid w:val="0083431D"/>
    <w:rsid w:val="008350BD"/>
    <w:rsid w:val="008356E2"/>
    <w:rsid w:val="00835A10"/>
    <w:rsid w:val="00835A1B"/>
    <w:rsid w:val="00835DDF"/>
    <w:rsid w:val="00835E14"/>
    <w:rsid w:val="008362C0"/>
    <w:rsid w:val="00836301"/>
    <w:rsid w:val="008365B1"/>
    <w:rsid w:val="008376E3"/>
    <w:rsid w:val="008379BE"/>
    <w:rsid w:val="00837A41"/>
    <w:rsid w:val="00840095"/>
    <w:rsid w:val="008400B1"/>
    <w:rsid w:val="008404CE"/>
    <w:rsid w:val="00840A92"/>
    <w:rsid w:val="00840AFD"/>
    <w:rsid w:val="00840EA4"/>
    <w:rsid w:val="00841023"/>
    <w:rsid w:val="0084170F"/>
    <w:rsid w:val="00841746"/>
    <w:rsid w:val="00841CE1"/>
    <w:rsid w:val="00841E3B"/>
    <w:rsid w:val="00841E77"/>
    <w:rsid w:val="00842407"/>
    <w:rsid w:val="0084262E"/>
    <w:rsid w:val="008427CC"/>
    <w:rsid w:val="00842CC8"/>
    <w:rsid w:val="00842CE5"/>
    <w:rsid w:val="00842F5B"/>
    <w:rsid w:val="008430A2"/>
    <w:rsid w:val="0084315E"/>
    <w:rsid w:val="008441CA"/>
    <w:rsid w:val="0084459D"/>
    <w:rsid w:val="008445C8"/>
    <w:rsid w:val="008447D5"/>
    <w:rsid w:val="008448B5"/>
    <w:rsid w:val="00844C7C"/>
    <w:rsid w:val="00844F2F"/>
    <w:rsid w:val="0084515A"/>
    <w:rsid w:val="00845E43"/>
    <w:rsid w:val="00846184"/>
    <w:rsid w:val="008462F2"/>
    <w:rsid w:val="0084654C"/>
    <w:rsid w:val="00846E2A"/>
    <w:rsid w:val="00847237"/>
    <w:rsid w:val="00847DA0"/>
    <w:rsid w:val="00847DE4"/>
    <w:rsid w:val="00847E4F"/>
    <w:rsid w:val="00847F66"/>
    <w:rsid w:val="00847FC9"/>
    <w:rsid w:val="00851AED"/>
    <w:rsid w:val="00851FAC"/>
    <w:rsid w:val="00851FFE"/>
    <w:rsid w:val="008526BC"/>
    <w:rsid w:val="00853628"/>
    <w:rsid w:val="00853AEA"/>
    <w:rsid w:val="00854AC0"/>
    <w:rsid w:val="00854E98"/>
    <w:rsid w:val="00854FCE"/>
    <w:rsid w:val="00855890"/>
    <w:rsid w:val="008568EA"/>
    <w:rsid w:val="00856953"/>
    <w:rsid w:val="00856A16"/>
    <w:rsid w:val="00857087"/>
    <w:rsid w:val="008570AD"/>
    <w:rsid w:val="00857470"/>
    <w:rsid w:val="00857977"/>
    <w:rsid w:val="00857A60"/>
    <w:rsid w:val="00857FD5"/>
    <w:rsid w:val="0086008F"/>
    <w:rsid w:val="008604B6"/>
    <w:rsid w:val="008604EE"/>
    <w:rsid w:val="00860DFE"/>
    <w:rsid w:val="00860E63"/>
    <w:rsid w:val="00860F0F"/>
    <w:rsid w:val="00861064"/>
    <w:rsid w:val="008612A3"/>
    <w:rsid w:val="0086185C"/>
    <w:rsid w:val="0086191E"/>
    <w:rsid w:val="00862506"/>
    <w:rsid w:val="0086277B"/>
    <w:rsid w:val="00862BB3"/>
    <w:rsid w:val="00862D6B"/>
    <w:rsid w:val="00862F2A"/>
    <w:rsid w:val="008631A5"/>
    <w:rsid w:val="00864421"/>
    <w:rsid w:val="00864D60"/>
    <w:rsid w:val="00865244"/>
    <w:rsid w:val="00865CAF"/>
    <w:rsid w:val="00865D7E"/>
    <w:rsid w:val="00865E11"/>
    <w:rsid w:val="00866135"/>
    <w:rsid w:val="00866417"/>
    <w:rsid w:val="0086679F"/>
    <w:rsid w:val="00866EBB"/>
    <w:rsid w:val="008671B0"/>
    <w:rsid w:val="0086733C"/>
    <w:rsid w:val="0086749D"/>
    <w:rsid w:val="00867AE0"/>
    <w:rsid w:val="00867BDC"/>
    <w:rsid w:val="00867BFF"/>
    <w:rsid w:val="00867CEA"/>
    <w:rsid w:val="00867D31"/>
    <w:rsid w:val="00867E9D"/>
    <w:rsid w:val="008700CF"/>
    <w:rsid w:val="008702EB"/>
    <w:rsid w:val="00870AB0"/>
    <w:rsid w:val="00870AC8"/>
    <w:rsid w:val="00870ECA"/>
    <w:rsid w:val="008711C9"/>
    <w:rsid w:val="008714DD"/>
    <w:rsid w:val="00871D1C"/>
    <w:rsid w:val="0087250F"/>
    <w:rsid w:val="0087334F"/>
    <w:rsid w:val="00873553"/>
    <w:rsid w:val="00873EA9"/>
    <w:rsid w:val="00874E2B"/>
    <w:rsid w:val="00875391"/>
    <w:rsid w:val="008755FE"/>
    <w:rsid w:val="00875950"/>
    <w:rsid w:val="00875A39"/>
    <w:rsid w:val="0087628D"/>
    <w:rsid w:val="008765D1"/>
    <w:rsid w:val="00876902"/>
    <w:rsid w:val="00876F22"/>
    <w:rsid w:val="0087715A"/>
    <w:rsid w:val="008773A1"/>
    <w:rsid w:val="00877731"/>
    <w:rsid w:val="00877B2E"/>
    <w:rsid w:val="008806EA"/>
    <w:rsid w:val="00880ADC"/>
    <w:rsid w:val="00881134"/>
    <w:rsid w:val="008813AB"/>
    <w:rsid w:val="0088217F"/>
    <w:rsid w:val="00882A6B"/>
    <w:rsid w:val="00882CA5"/>
    <w:rsid w:val="0088306C"/>
    <w:rsid w:val="0088360B"/>
    <w:rsid w:val="00883803"/>
    <w:rsid w:val="0088398C"/>
    <w:rsid w:val="00883A98"/>
    <w:rsid w:val="00884902"/>
    <w:rsid w:val="008858CB"/>
    <w:rsid w:val="00885962"/>
    <w:rsid w:val="00885A2A"/>
    <w:rsid w:val="0088663B"/>
    <w:rsid w:val="00886ACC"/>
    <w:rsid w:val="00887208"/>
    <w:rsid w:val="008875EF"/>
    <w:rsid w:val="008876AA"/>
    <w:rsid w:val="0088773C"/>
    <w:rsid w:val="00887FBA"/>
    <w:rsid w:val="00890167"/>
    <w:rsid w:val="008903CB"/>
    <w:rsid w:val="00890421"/>
    <w:rsid w:val="0089087A"/>
    <w:rsid w:val="00890895"/>
    <w:rsid w:val="00890C84"/>
    <w:rsid w:val="00890DAC"/>
    <w:rsid w:val="0089104E"/>
    <w:rsid w:val="00891300"/>
    <w:rsid w:val="00891900"/>
    <w:rsid w:val="00891BC7"/>
    <w:rsid w:val="00891DD5"/>
    <w:rsid w:val="00891FA6"/>
    <w:rsid w:val="00892696"/>
    <w:rsid w:val="0089294A"/>
    <w:rsid w:val="00892AC8"/>
    <w:rsid w:val="00892D87"/>
    <w:rsid w:val="008930E0"/>
    <w:rsid w:val="0089342F"/>
    <w:rsid w:val="0089358C"/>
    <w:rsid w:val="0089399D"/>
    <w:rsid w:val="00893B85"/>
    <w:rsid w:val="00893E36"/>
    <w:rsid w:val="00895705"/>
    <w:rsid w:val="00895A4A"/>
    <w:rsid w:val="00895BB4"/>
    <w:rsid w:val="00896434"/>
    <w:rsid w:val="00896B4F"/>
    <w:rsid w:val="00896C43"/>
    <w:rsid w:val="00896C46"/>
    <w:rsid w:val="008970C0"/>
    <w:rsid w:val="008971F4"/>
    <w:rsid w:val="00897288"/>
    <w:rsid w:val="00897651"/>
    <w:rsid w:val="008976F2"/>
    <w:rsid w:val="0089795B"/>
    <w:rsid w:val="008A0369"/>
    <w:rsid w:val="008A0ACB"/>
    <w:rsid w:val="008A0BE0"/>
    <w:rsid w:val="008A1151"/>
    <w:rsid w:val="008A1CA1"/>
    <w:rsid w:val="008A2069"/>
    <w:rsid w:val="008A2309"/>
    <w:rsid w:val="008A253F"/>
    <w:rsid w:val="008A26B7"/>
    <w:rsid w:val="008A2A30"/>
    <w:rsid w:val="008A2E94"/>
    <w:rsid w:val="008A2F03"/>
    <w:rsid w:val="008A2F8A"/>
    <w:rsid w:val="008A38A0"/>
    <w:rsid w:val="008A38D7"/>
    <w:rsid w:val="008A390B"/>
    <w:rsid w:val="008A4244"/>
    <w:rsid w:val="008A497D"/>
    <w:rsid w:val="008A5382"/>
    <w:rsid w:val="008A5662"/>
    <w:rsid w:val="008A56A6"/>
    <w:rsid w:val="008A6216"/>
    <w:rsid w:val="008A64C8"/>
    <w:rsid w:val="008A65FF"/>
    <w:rsid w:val="008A6F90"/>
    <w:rsid w:val="008A6F9A"/>
    <w:rsid w:val="008A70BB"/>
    <w:rsid w:val="008A733A"/>
    <w:rsid w:val="008B022E"/>
    <w:rsid w:val="008B05CF"/>
    <w:rsid w:val="008B06A7"/>
    <w:rsid w:val="008B0D89"/>
    <w:rsid w:val="008B0DE6"/>
    <w:rsid w:val="008B0E39"/>
    <w:rsid w:val="008B10EE"/>
    <w:rsid w:val="008B1162"/>
    <w:rsid w:val="008B31D1"/>
    <w:rsid w:val="008B3AF3"/>
    <w:rsid w:val="008B3BEC"/>
    <w:rsid w:val="008B3C72"/>
    <w:rsid w:val="008B3F2B"/>
    <w:rsid w:val="008B400F"/>
    <w:rsid w:val="008B47B8"/>
    <w:rsid w:val="008B5021"/>
    <w:rsid w:val="008B5A19"/>
    <w:rsid w:val="008B5A3B"/>
    <w:rsid w:val="008B5A94"/>
    <w:rsid w:val="008B5D9D"/>
    <w:rsid w:val="008B63FB"/>
    <w:rsid w:val="008B65F7"/>
    <w:rsid w:val="008B6EFB"/>
    <w:rsid w:val="008B7441"/>
    <w:rsid w:val="008B7810"/>
    <w:rsid w:val="008B7D9E"/>
    <w:rsid w:val="008C017B"/>
    <w:rsid w:val="008C0342"/>
    <w:rsid w:val="008C0495"/>
    <w:rsid w:val="008C0658"/>
    <w:rsid w:val="008C06C0"/>
    <w:rsid w:val="008C0E78"/>
    <w:rsid w:val="008C174D"/>
    <w:rsid w:val="008C1795"/>
    <w:rsid w:val="008C1A90"/>
    <w:rsid w:val="008C1BED"/>
    <w:rsid w:val="008C219A"/>
    <w:rsid w:val="008C250C"/>
    <w:rsid w:val="008C32F6"/>
    <w:rsid w:val="008C381B"/>
    <w:rsid w:val="008C3A7A"/>
    <w:rsid w:val="008C429D"/>
    <w:rsid w:val="008C438C"/>
    <w:rsid w:val="008C4425"/>
    <w:rsid w:val="008C450A"/>
    <w:rsid w:val="008C488B"/>
    <w:rsid w:val="008C4930"/>
    <w:rsid w:val="008C4B44"/>
    <w:rsid w:val="008C4CA3"/>
    <w:rsid w:val="008C57EA"/>
    <w:rsid w:val="008C5B5D"/>
    <w:rsid w:val="008C60E4"/>
    <w:rsid w:val="008C6261"/>
    <w:rsid w:val="008C699D"/>
    <w:rsid w:val="008C6AD4"/>
    <w:rsid w:val="008C6E98"/>
    <w:rsid w:val="008C73B6"/>
    <w:rsid w:val="008C76B9"/>
    <w:rsid w:val="008C7BA4"/>
    <w:rsid w:val="008D002F"/>
    <w:rsid w:val="008D0C5F"/>
    <w:rsid w:val="008D0E93"/>
    <w:rsid w:val="008D1168"/>
    <w:rsid w:val="008D18D7"/>
    <w:rsid w:val="008D1A05"/>
    <w:rsid w:val="008D1C75"/>
    <w:rsid w:val="008D1CA0"/>
    <w:rsid w:val="008D1E07"/>
    <w:rsid w:val="008D1EF9"/>
    <w:rsid w:val="008D257D"/>
    <w:rsid w:val="008D26C3"/>
    <w:rsid w:val="008D3B6E"/>
    <w:rsid w:val="008D3E57"/>
    <w:rsid w:val="008D3FF0"/>
    <w:rsid w:val="008D4126"/>
    <w:rsid w:val="008D4492"/>
    <w:rsid w:val="008D4AFD"/>
    <w:rsid w:val="008D4D7A"/>
    <w:rsid w:val="008D5185"/>
    <w:rsid w:val="008D55BC"/>
    <w:rsid w:val="008D55E7"/>
    <w:rsid w:val="008D57A8"/>
    <w:rsid w:val="008D5F52"/>
    <w:rsid w:val="008D60E1"/>
    <w:rsid w:val="008D63F0"/>
    <w:rsid w:val="008D6AB8"/>
    <w:rsid w:val="008D6C61"/>
    <w:rsid w:val="008D710F"/>
    <w:rsid w:val="008D71CB"/>
    <w:rsid w:val="008D7C3B"/>
    <w:rsid w:val="008D7E01"/>
    <w:rsid w:val="008E020D"/>
    <w:rsid w:val="008E0D45"/>
    <w:rsid w:val="008E0F9A"/>
    <w:rsid w:val="008E15C8"/>
    <w:rsid w:val="008E1D2C"/>
    <w:rsid w:val="008E202F"/>
    <w:rsid w:val="008E4008"/>
    <w:rsid w:val="008E49EC"/>
    <w:rsid w:val="008E4B49"/>
    <w:rsid w:val="008E5034"/>
    <w:rsid w:val="008E5177"/>
    <w:rsid w:val="008E5696"/>
    <w:rsid w:val="008E5E0D"/>
    <w:rsid w:val="008E60C3"/>
    <w:rsid w:val="008E6C53"/>
    <w:rsid w:val="008E7309"/>
    <w:rsid w:val="008E745B"/>
    <w:rsid w:val="008E7AEB"/>
    <w:rsid w:val="008F0D18"/>
    <w:rsid w:val="008F0D91"/>
    <w:rsid w:val="008F0E48"/>
    <w:rsid w:val="008F1843"/>
    <w:rsid w:val="008F1CDE"/>
    <w:rsid w:val="008F21A7"/>
    <w:rsid w:val="008F2791"/>
    <w:rsid w:val="008F2908"/>
    <w:rsid w:val="008F2B82"/>
    <w:rsid w:val="008F2C08"/>
    <w:rsid w:val="008F3683"/>
    <w:rsid w:val="008F3A32"/>
    <w:rsid w:val="008F3C98"/>
    <w:rsid w:val="008F4031"/>
    <w:rsid w:val="008F449D"/>
    <w:rsid w:val="008F491C"/>
    <w:rsid w:val="008F4C0F"/>
    <w:rsid w:val="008F500C"/>
    <w:rsid w:val="008F5671"/>
    <w:rsid w:val="008F5E70"/>
    <w:rsid w:val="008F659F"/>
    <w:rsid w:val="008F6BD4"/>
    <w:rsid w:val="008F7225"/>
    <w:rsid w:val="008F72CA"/>
    <w:rsid w:val="008F7318"/>
    <w:rsid w:val="008F731F"/>
    <w:rsid w:val="008F783A"/>
    <w:rsid w:val="008F795E"/>
    <w:rsid w:val="008F7C67"/>
    <w:rsid w:val="008F7D0C"/>
    <w:rsid w:val="00900691"/>
    <w:rsid w:val="00900BDC"/>
    <w:rsid w:val="00901182"/>
    <w:rsid w:val="00901217"/>
    <w:rsid w:val="009013E5"/>
    <w:rsid w:val="009028DE"/>
    <w:rsid w:val="00902A82"/>
    <w:rsid w:val="00902AEC"/>
    <w:rsid w:val="00903030"/>
    <w:rsid w:val="00903B6F"/>
    <w:rsid w:val="009041CA"/>
    <w:rsid w:val="009043F9"/>
    <w:rsid w:val="0090443A"/>
    <w:rsid w:val="009048D0"/>
    <w:rsid w:val="009049E7"/>
    <w:rsid w:val="00904AD7"/>
    <w:rsid w:val="00905057"/>
    <w:rsid w:val="009052B7"/>
    <w:rsid w:val="009056F2"/>
    <w:rsid w:val="00905EEA"/>
    <w:rsid w:val="00906964"/>
    <w:rsid w:val="00906B18"/>
    <w:rsid w:val="00906D55"/>
    <w:rsid w:val="00906E04"/>
    <w:rsid w:val="00906E8B"/>
    <w:rsid w:val="00906FE0"/>
    <w:rsid w:val="009078C2"/>
    <w:rsid w:val="00907ACA"/>
    <w:rsid w:val="00907B47"/>
    <w:rsid w:val="0091020C"/>
    <w:rsid w:val="0091099A"/>
    <w:rsid w:val="009109D8"/>
    <w:rsid w:val="009113AD"/>
    <w:rsid w:val="009121C6"/>
    <w:rsid w:val="0091259F"/>
    <w:rsid w:val="009127C2"/>
    <w:rsid w:val="009127C6"/>
    <w:rsid w:val="0091286F"/>
    <w:rsid w:val="00912B04"/>
    <w:rsid w:val="00912E09"/>
    <w:rsid w:val="00912FAE"/>
    <w:rsid w:val="00913092"/>
    <w:rsid w:val="00913441"/>
    <w:rsid w:val="009135AA"/>
    <w:rsid w:val="0091374A"/>
    <w:rsid w:val="00913B36"/>
    <w:rsid w:val="0091448C"/>
    <w:rsid w:val="00914CB5"/>
    <w:rsid w:val="00915135"/>
    <w:rsid w:val="0091578F"/>
    <w:rsid w:val="00915D7E"/>
    <w:rsid w:val="00916955"/>
    <w:rsid w:val="00916C19"/>
    <w:rsid w:val="00917BB1"/>
    <w:rsid w:val="00917C03"/>
    <w:rsid w:val="00917C64"/>
    <w:rsid w:val="00920216"/>
    <w:rsid w:val="00920352"/>
    <w:rsid w:val="00920495"/>
    <w:rsid w:val="00920591"/>
    <w:rsid w:val="009206E1"/>
    <w:rsid w:val="00920933"/>
    <w:rsid w:val="0092101D"/>
    <w:rsid w:val="00921520"/>
    <w:rsid w:val="00921A0F"/>
    <w:rsid w:val="00921AC5"/>
    <w:rsid w:val="00922D34"/>
    <w:rsid w:val="00922D7E"/>
    <w:rsid w:val="00922EA8"/>
    <w:rsid w:val="009237A8"/>
    <w:rsid w:val="009238DA"/>
    <w:rsid w:val="009239FB"/>
    <w:rsid w:val="00923F8A"/>
    <w:rsid w:val="0092493F"/>
    <w:rsid w:val="00924D79"/>
    <w:rsid w:val="00925544"/>
    <w:rsid w:val="00925775"/>
    <w:rsid w:val="00925864"/>
    <w:rsid w:val="00925E41"/>
    <w:rsid w:val="00926099"/>
    <w:rsid w:val="00926A13"/>
    <w:rsid w:val="009271F2"/>
    <w:rsid w:val="00927225"/>
    <w:rsid w:val="00927669"/>
    <w:rsid w:val="0092770C"/>
    <w:rsid w:val="009278E9"/>
    <w:rsid w:val="00927CC5"/>
    <w:rsid w:val="00927E38"/>
    <w:rsid w:val="00927F8F"/>
    <w:rsid w:val="009306EE"/>
    <w:rsid w:val="009307A0"/>
    <w:rsid w:val="00930BF9"/>
    <w:rsid w:val="00930E5A"/>
    <w:rsid w:val="009310ED"/>
    <w:rsid w:val="00931576"/>
    <w:rsid w:val="00931B96"/>
    <w:rsid w:val="00931F78"/>
    <w:rsid w:val="0093279B"/>
    <w:rsid w:val="00932D47"/>
    <w:rsid w:val="0093353D"/>
    <w:rsid w:val="00933AFB"/>
    <w:rsid w:val="00934368"/>
    <w:rsid w:val="00934635"/>
    <w:rsid w:val="00934F34"/>
    <w:rsid w:val="009352DB"/>
    <w:rsid w:val="00935412"/>
    <w:rsid w:val="009355C4"/>
    <w:rsid w:val="0093589C"/>
    <w:rsid w:val="009359F4"/>
    <w:rsid w:val="00935A48"/>
    <w:rsid w:val="00935E6C"/>
    <w:rsid w:val="00935EDD"/>
    <w:rsid w:val="00935F83"/>
    <w:rsid w:val="0093639E"/>
    <w:rsid w:val="009366BA"/>
    <w:rsid w:val="00936B79"/>
    <w:rsid w:val="00936FD4"/>
    <w:rsid w:val="0093751D"/>
    <w:rsid w:val="00937967"/>
    <w:rsid w:val="00937E5E"/>
    <w:rsid w:val="00940B80"/>
    <w:rsid w:val="009413AF"/>
    <w:rsid w:val="00941B0E"/>
    <w:rsid w:val="0094211F"/>
    <w:rsid w:val="0094246F"/>
    <w:rsid w:val="00942B19"/>
    <w:rsid w:val="00942E8E"/>
    <w:rsid w:val="009431FC"/>
    <w:rsid w:val="00943968"/>
    <w:rsid w:val="0094415D"/>
    <w:rsid w:val="009450FE"/>
    <w:rsid w:val="0094566E"/>
    <w:rsid w:val="00945741"/>
    <w:rsid w:val="00945A19"/>
    <w:rsid w:val="00945A2F"/>
    <w:rsid w:val="00945E2A"/>
    <w:rsid w:val="00946198"/>
    <w:rsid w:val="009466E7"/>
    <w:rsid w:val="0094677B"/>
    <w:rsid w:val="0094688A"/>
    <w:rsid w:val="00946E78"/>
    <w:rsid w:val="00946FD7"/>
    <w:rsid w:val="009474D0"/>
    <w:rsid w:val="009475C4"/>
    <w:rsid w:val="0095021A"/>
    <w:rsid w:val="00950604"/>
    <w:rsid w:val="00950BE2"/>
    <w:rsid w:val="00950D44"/>
    <w:rsid w:val="00951056"/>
    <w:rsid w:val="009513A3"/>
    <w:rsid w:val="0095150C"/>
    <w:rsid w:val="00951533"/>
    <w:rsid w:val="0095185E"/>
    <w:rsid w:val="00951C48"/>
    <w:rsid w:val="00952575"/>
    <w:rsid w:val="00952FA8"/>
    <w:rsid w:val="009531BB"/>
    <w:rsid w:val="0095334A"/>
    <w:rsid w:val="009535E8"/>
    <w:rsid w:val="009536C2"/>
    <w:rsid w:val="0095377A"/>
    <w:rsid w:val="009539C2"/>
    <w:rsid w:val="00953D73"/>
    <w:rsid w:val="00953E82"/>
    <w:rsid w:val="00953F28"/>
    <w:rsid w:val="00953F7A"/>
    <w:rsid w:val="009546DD"/>
    <w:rsid w:val="00955303"/>
    <w:rsid w:val="00955472"/>
    <w:rsid w:val="00955B45"/>
    <w:rsid w:val="00955E13"/>
    <w:rsid w:val="00955E63"/>
    <w:rsid w:val="0095619E"/>
    <w:rsid w:val="009561A0"/>
    <w:rsid w:val="00956796"/>
    <w:rsid w:val="009568D0"/>
    <w:rsid w:val="00956F6B"/>
    <w:rsid w:val="009573F8"/>
    <w:rsid w:val="00957499"/>
    <w:rsid w:val="00960C3E"/>
    <w:rsid w:val="00960C67"/>
    <w:rsid w:val="00961520"/>
    <w:rsid w:val="009618D7"/>
    <w:rsid w:val="00962248"/>
    <w:rsid w:val="00963A32"/>
    <w:rsid w:val="00963B30"/>
    <w:rsid w:val="00963D9E"/>
    <w:rsid w:val="00963F66"/>
    <w:rsid w:val="0096424D"/>
    <w:rsid w:val="00964916"/>
    <w:rsid w:val="009656A0"/>
    <w:rsid w:val="00965DF4"/>
    <w:rsid w:val="00965FC0"/>
    <w:rsid w:val="00966501"/>
    <w:rsid w:val="009667AF"/>
    <w:rsid w:val="00966F43"/>
    <w:rsid w:val="009671C3"/>
    <w:rsid w:val="0096771F"/>
    <w:rsid w:val="00967779"/>
    <w:rsid w:val="009679F9"/>
    <w:rsid w:val="00967F93"/>
    <w:rsid w:val="00970454"/>
    <w:rsid w:val="00970949"/>
    <w:rsid w:val="009709F0"/>
    <w:rsid w:val="00971011"/>
    <w:rsid w:val="00971141"/>
    <w:rsid w:val="009718A0"/>
    <w:rsid w:val="00971BE9"/>
    <w:rsid w:val="0097239B"/>
    <w:rsid w:val="00972451"/>
    <w:rsid w:val="009726BA"/>
    <w:rsid w:val="00972831"/>
    <w:rsid w:val="00973B89"/>
    <w:rsid w:val="00973D1E"/>
    <w:rsid w:val="00973E22"/>
    <w:rsid w:val="009744E6"/>
    <w:rsid w:val="00974C9A"/>
    <w:rsid w:val="00974ED7"/>
    <w:rsid w:val="00974FAB"/>
    <w:rsid w:val="00975599"/>
    <w:rsid w:val="009757A7"/>
    <w:rsid w:val="00975BAA"/>
    <w:rsid w:val="00976249"/>
    <w:rsid w:val="009765A2"/>
    <w:rsid w:val="00976AB4"/>
    <w:rsid w:val="009771AB"/>
    <w:rsid w:val="0098046D"/>
    <w:rsid w:val="00980F0A"/>
    <w:rsid w:val="009821F7"/>
    <w:rsid w:val="00982217"/>
    <w:rsid w:val="00982303"/>
    <w:rsid w:val="00982688"/>
    <w:rsid w:val="00982C07"/>
    <w:rsid w:val="009830CF"/>
    <w:rsid w:val="00983DD9"/>
    <w:rsid w:val="00984037"/>
    <w:rsid w:val="00984101"/>
    <w:rsid w:val="009853CC"/>
    <w:rsid w:val="00985861"/>
    <w:rsid w:val="00986481"/>
    <w:rsid w:val="00986BCB"/>
    <w:rsid w:val="00986FE6"/>
    <w:rsid w:val="00987751"/>
    <w:rsid w:val="00987880"/>
    <w:rsid w:val="00987CEE"/>
    <w:rsid w:val="00987E47"/>
    <w:rsid w:val="00990B12"/>
    <w:rsid w:val="0099110A"/>
    <w:rsid w:val="009915BF"/>
    <w:rsid w:val="00992234"/>
    <w:rsid w:val="009925B5"/>
    <w:rsid w:val="0099294C"/>
    <w:rsid w:val="00993407"/>
    <w:rsid w:val="00993C5E"/>
    <w:rsid w:val="00994641"/>
    <w:rsid w:val="00994A4F"/>
    <w:rsid w:val="00994F2A"/>
    <w:rsid w:val="00994F52"/>
    <w:rsid w:val="0099520A"/>
    <w:rsid w:val="009956FF"/>
    <w:rsid w:val="00996296"/>
    <w:rsid w:val="009962C9"/>
    <w:rsid w:val="009963AF"/>
    <w:rsid w:val="00996596"/>
    <w:rsid w:val="00996937"/>
    <w:rsid w:val="00996B54"/>
    <w:rsid w:val="00996D23"/>
    <w:rsid w:val="00996FF4"/>
    <w:rsid w:val="00997627"/>
    <w:rsid w:val="00997FD7"/>
    <w:rsid w:val="009A01CB"/>
    <w:rsid w:val="009A0330"/>
    <w:rsid w:val="009A1636"/>
    <w:rsid w:val="009A1A6A"/>
    <w:rsid w:val="009A2263"/>
    <w:rsid w:val="009A2558"/>
    <w:rsid w:val="009A291C"/>
    <w:rsid w:val="009A2AEE"/>
    <w:rsid w:val="009A2E4B"/>
    <w:rsid w:val="009A34DF"/>
    <w:rsid w:val="009A3836"/>
    <w:rsid w:val="009A3B2B"/>
    <w:rsid w:val="009A3C72"/>
    <w:rsid w:val="009A3E05"/>
    <w:rsid w:val="009A48EE"/>
    <w:rsid w:val="009A50DD"/>
    <w:rsid w:val="009A5BBD"/>
    <w:rsid w:val="009A5CE8"/>
    <w:rsid w:val="009A61A0"/>
    <w:rsid w:val="009A61D3"/>
    <w:rsid w:val="009A61FD"/>
    <w:rsid w:val="009A7166"/>
    <w:rsid w:val="009A7DFC"/>
    <w:rsid w:val="009B0195"/>
    <w:rsid w:val="009B0278"/>
    <w:rsid w:val="009B03AA"/>
    <w:rsid w:val="009B0855"/>
    <w:rsid w:val="009B08FB"/>
    <w:rsid w:val="009B0CF5"/>
    <w:rsid w:val="009B1164"/>
    <w:rsid w:val="009B1319"/>
    <w:rsid w:val="009B1567"/>
    <w:rsid w:val="009B1E21"/>
    <w:rsid w:val="009B1E87"/>
    <w:rsid w:val="009B213D"/>
    <w:rsid w:val="009B232B"/>
    <w:rsid w:val="009B256A"/>
    <w:rsid w:val="009B269C"/>
    <w:rsid w:val="009B26B0"/>
    <w:rsid w:val="009B2986"/>
    <w:rsid w:val="009B2C67"/>
    <w:rsid w:val="009B2F6C"/>
    <w:rsid w:val="009B332E"/>
    <w:rsid w:val="009B33FD"/>
    <w:rsid w:val="009B39B5"/>
    <w:rsid w:val="009B3A76"/>
    <w:rsid w:val="009B3B14"/>
    <w:rsid w:val="009B3B7A"/>
    <w:rsid w:val="009B3EA1"/>
    <w:rsid w:val="009B3F8E"/>
    <w:rsid w:val="009B4AB6"/>
    <w:rsid w:val="009B4DE0"/>
    <w:rsid w:val="009B4E19"/>
    <w:rsid w:val="009B583C"/>
    <w:rsid w:val="009B5913"/>
    <w:rsid w:val="009B6014"/>
    <w:rsid w:val="009B6795"/>
    <w:rsid w:val="009B68E5"/>
    <w:rsid w:val="009B6EE8"/>
    <w:rsid w:val="009B703A"/>
    <w:rsid w:val="009B7A4B"/>
    <w:rsid w:val="009C07B9"/>
    <w:rsid w:val="009C0E9C"/>
    <w:rsid w:val="009C1B4C"/>
    <w:rsid w:val="009C237A"/>
    <w:rsid w:val="009C295E"/>
    <w:rsid w:val="009C2A91"/>
    <w:rsid w:val="009C2E01"/>
    <w:rsid w:val="009C2F11"/>
    <w:rsid w:val="009C2FAC"/>
    <w:rsid w:val="009C31E6"/>
    <w:rsid w:val="009C355F"/>
    <w:rsid w:val="009C3576"/>
    <w:rsid w:val="009C3EF8"/>
    <w:rsid w:val="009C405E"/>
    <w:rsid w:val="009C43F2"/>
    <w:rsid w:val="009C4BBF"/>
    <w:rsid w:val="009C4BFD"/>
    <w:rsid w:val="009C4EA9"/>
    <w:rsid w:val="009C4F7B"/>
    <w:rsid w:val="009C5080"/>
    <w:rsid w:val="009C5361"/>
    <w:rsid w:val="009C544D"/>
    <w:rsid w:val="009C5AF8"/>
    <w:rsid w:val="009C5C1A"/>
    <w:rsid w:val="009C6234"/>
    <w:rsid w:val="009C6F4A"/>
    <w:rsid w:val="009C7499"/>
    <w:rsid w:val="009C7B1E"/>
    <w:rsid w:val="009D0065"/>
    <w:rsid w:val="009D02F9"/>
    <w:rsid w:val="009D04E3"/>
    <w:rsid w:val="009D0CD3"/>
    <w:rsid w:val="009D0D92"/>
    <w:rsid w:val="009D0EF8"/>
    <w:rsid w:val="009D1B84"/>
    <w:rsid w:val="009D1F99"/>
    <w:rsid w:val="009D1FEB"/>
    <w:rsid w:val="009D2419"/>
    <w:rsid w:val="009D33D1"/>
    <w:rsid w:val="009D3E16"/>
    <w:rsid w:val="009D3E81"/>
    <w:rsid w:val="009D402D"/>
    <w:rsid w:val="009D4045"/>
    <w:rsid w:val="009D40E4"/>
    <w:rsid w:val="009D4102"/>
    <w:rsid w:val="009D4AAD"/>
    <w:rsid w:val="009D5861"/>
    <w:rsid w:val="009D5AD5"/>
    <w:rsid w:val="009D5B7C"/>
    <w:rsid w:val="009D6251"/>
    <w:rsid w:val="009D62B5"/>
    <w:rsid w:val="009D6C59"/>
    <w:rsid w:val="009D6DFA"/>
    <w:rsid w:val="009D70E1"/>
    <w:rsid w:val="009D716E"/>
    <w:rsid w:val="009D7175"/>
    <w:rsid w:val="009E1CD6"/>
    <w:rsid w:val="009E2703"/>
    <w:rsid w:val="009E2710"/>
    <w:rsid w:val="009E28C4"/>
    <w:rsid w:val="009E2931"/>
    <w:rsid w:val="009E3559"/>
    <w:rsid w:val="009E445E"/>
    <w:rsid w:val="009E4E23"/>
    <w:rsid w:val="009E54FF"/>
    <w:rsid w:val="009E5608"/>
    <w:rsid w:val="009E6156"/>
    <w:rsid w:val="009E61D2"/>
    <w:rsid w:val="009E6739"/>
    <w:rsid w:val="009E6953"/>
    <w:rsid w:val="009E766D"/>
    <w:rsid w:val="009F08D6"/>
    <w:rsid w:val="009F0C53"/>
    <w:rsid w:val="009F0C75"/>
    <w:rsid w:val="009F1C2D"/>
    <w:rsid w:val="009F1E2A"/>
    <w:rsid w:val="009F243D"/>
    <w:rsid w:val="009F38A4"/>
    <w:rsid w:val="009F3A39"/>
    <w:rsid w:val="009F3B51"/>
    <w:rsid w:val="009F3C9F"/>
    <w:rsid w:val="009F3CB9"/>
    <w:rsid w:val="009F414E"/>
    <w:rsid w:val="009F415C"/>
    <w:rsid w:val="009F424C"/>
    <w:rsid w:val="009F42D2"/>
    <w:rsid w:val="009F4D4C"/>
    <w:rsid w:val="009F5454"/>
    <w:rsid w:val="009F5875"/>
    <w:rsid w:val="009F58B9"/>
    <w:rsid w:val="009F5DB2"/>
    <w:rsid w:val="009F5F94"/>
    <w:rsid w:val="009F6037"/>
    <w:rsid w:val="009F603A"/>
    <w:rsid w:val="009F6AA2"/>
    <w:rsid w:val="009F7DB9"/>
    <w:rsid w:val="00A0016C"/>
    <w:rsid w:val="00A003A8"/>
    <w:rsid w:val="00A00663"/>
    <w:rsid w:val="00A0117C"/>
    <w:rsid w:val="00A015CB"/>
    <w:rsid w:val="00A02879"/>
    <w:rsid w:val="00A02BD1"/>
    <w:rsid w:val="00A032EC"/>
    <w:rsid w:val="00A03972"/>
    <w:rsid w:val="00A03DC1"/>
    <w:rsid w:val="00A041A2"/>
    <w:rsid w:val="00A048F1"/>
    <w:rsid w:val="00A04A7A"/>
    <w:rsid w:val="00A04C90"/>
    <w:rsid w:val="00A05017"/>
    <w:rsid w:val="00A0533C"/>
    <w:rsid w:val="00A05CE6"/>
    <w:rsid w:val="00A05E53"/>
    <w:rsid w:val="00A05F21"/>
    <w:rsid w:val="00A06B9E"/>
    <w:rsid w:val="00A0722A"/>
    <w:rsid w:val="00A07823"/>
    <w:rsid w:val="00A079EA"/>
    <w:rsid w:val="00A10A98"/>
    <w:rsid w:val="00A11765"/>
    <w:rsid w:val="00A11ECE"/>
    <w:rsid w:val="00A1202B"/>
    <w:rsid w:val="00A1237D"/>
    <w:rsid w:val="00A123D1"/>
    <w:rsid w:val="00A12440"/>
    <w:rsid w:val="00A124E2"/>
    <w:rsid w:val="00A1264B"/>
    <w:rsid w:val="00A12884"/>
    <w:rsid w:val="00A1299F"/>
    <w:rsid w:val="00A12E24"/>
    <w:rsid w:val="00A130BF"/>
    <w:rsid w:val="00A13437"/>
    <w:rsid w:val="00A13512"/>
    <w:rsid w:val="00A139A8"/>
    <w:rsid w:val="00A13B0A"/>
    <w:rsid w:val="00A13D88"/>
    <w:rsid w:val="00A13F33"/>
    <w:rsid w:val="00A1424E"/>
    <w:rsid w:val="00A14A0B"/>
    <w:rsid w:val="00A14CFD"/>
    <w:rsid w:val="00A150B3"/>
    <w:rsid w:val="00A152DB"/>
    <w:rsid w:val="00A152DE"/>
    <w:rsid w:val="00A1531A"/>
    <w:rsid w:val="00A15476"/>
    <w:rsid w:val="00A155D3"/>
    <w:rsid w:val="00A15BA5"/>
    <w:rsid w:val="00A15EB3"/>
    <w:rsid w:val="00A1633B"/>
    <w:rsid w:val="00A1645C"/>
    <w:rsid w:val="00A16EA7"/>
    <w:rsid w:val="00A17296"/>
    <w:rsid w:val="00A17297"/>
    <w:rsid w:val="00A1793F"/>
    <w:rsid w:val="00A179DB"/>
    <w:rsid w:val="00A17A90"/>
    <w:rsid w:val="00A2029C"/>
    <w:rsid w:val="00A202BA"/>
    <w:rsid w:val="00A20771"/>
    <w:rsid w:val="00A2133F"/>
    <w:rsid w:val="00A21EBA"/>
    <w:rsid w:val="00A22173"/>
    <w:rsid w:val="00A22852"/>
    <w:rsid w:val="00A22A52"/>
    <w:rsid w:val="00A2364D"/>
    <w:rsid w:val="00A23AD6"/>
    <w:rsid w:val="00A2474B"/>
    <w:rsid w:val="00A24870"/>
    <w:rsid w:val="00A24C6A"/>
    <w:rsid w:val="00A25419"/>
    <w:rsid w:val="00A25546"/>
    <w:rsid w:val="00A25D9B"/>
    <w:rsid w:val="00A261B2"/>
    <w:rsid w:val="00A266B5"/>
    <w:rsid w:val="00A266D3"/>
    <w:rsid w:val="00A268CD"/>
    <w:rsid w:val="00A26A86"/>
    <w:rsid w:val="00A26D9D"/>
    <w:rsid w:val="00A26E75"/>
    <w:rsid w:val="00A2752B"/>
    <w:rsid w:val="00A27677"/>
    <w:rsid w:val="00A277BF"/>
    <w:rsid w:val="00A3014D"/>
    <w:rsid w:val="00A30784"/>
    <w:rsid w:val="00A307E7"/>
    <w:rsid w:val="00A309D6"/>
    <w:rsid w:val="00A30AD5"/>
    <w:rsid w:val="00A30E2C"/>
    <w:rsid w:val="00A30F56"/>
    <w:rsid w:val="00A312F2"/>
    <w:rsid w:val="00A3134A"/>
    <w:rsid w:val="00A316E1"/>
    <w:rsid w:val="00A319F4"/>
    <w:rsid w:val="00A31C6A"/>
    <w:rsid w:val="00A32CE6"/>
    <w:rsid w:val="00A32F26"/>
    <w:rsid w:val="00A3389E"/>
    <w:rsid w:val="00A33BBD"/>
    <w:rsid w:val="00A3436B"/>
    <w:rsid w:val="00A34431"/>
    <w:rsid w:val="00A34467"/>
    <w:rsid w:val="00A344E5"/>
    <w:rsid w:val="00A34AC2"/>
    <w:rsid w:val="00A355D0"/>
    <w:rsid w:val="00A35718"/>
    <w:rsid w:val="00A3595B"/>
    <w:rsid w:val="00A35A70"/>
    <w:rsid w:val="00A35D40"/>
    <w:rsid w:val="00A362DE"/>
    <w:rsid w:val="00A3683E"/>
    <w:rsid w:val="00A36C86"/>
    <w:rsid w:val="00A37088"/>
    <w:rsid w:val="00A37177"/>
    <w:rsid w:val="00A37654"/>
    <w:rsid w:val="00A376F1"/>
    <w:rsid w:val="00A377B9"/>
    <w:rsid w:val="00A377CC"/>
    <w:rsid w:val="00A3789D"/>
    <w:rsid w:val="00A37E94"/>
    <w:rsid w:val="00A4047F"/>
    <w:rsid w:val="00A40C82"/>
    <w:rsid w:val="00A40CDF"/>
    <w:rsid w:val="00A413EE"/>
    <w:rsid w:val="00A414EB"/>
    <w:rsid w:val="00A4168C"/>
    <w:rsid w:val="00A41BFE"/>
    <w:rsid w:val="00A41C54"/>
    <w:rsid w:val="00A41C6C"/>
    <w:rsid w:val="00A41E1B"/>
    <w:rsid w:val="00A42428"/>
    <w:rsid w:val="00A429EC"/>
    <w:rsid w:val="00A42B17"/>
    <w:rsid w:val="00A42DC1"/>
    <w:rsid w:val="00A43201"/>
    <w:rsid w:val="00A433F3"/>
    <w:rsid w:val="00A43B27"/>
    <w:rsid w:val="00A43E9E"/>
    <w:rsid w:val="00A43F77"/>
    <w:rsid w:val="00A4420A"/>
    <w:rsid w:val="00A442D9"/>
    <w:rsid w:val="00A44590"/>
    <w:rsid w:val="00A44A31"/>
    <w:rsid w:val="00A44EE3"/>
    <w:rsid w:val="00A44FC5"/>
    <w:rsid w:val="00A452E2"/>
    <w:rsid w:val="00A4583E"/>
    <w:rsid w:val="00A45A14"/>
    <w:rsid w:val="00A4613C"/>
    <w:rsid w:val="00A463B0"/>
    <w:rsid w:val="00A4648A"/>
    <w:rsid w:val="00A47D2F"/>
    <w:rsid w:val="00A5025F"/>
    <w:rsid w:val="00A502F0"/>
    <w:rsid w:val="00A50732"/>
    <w:rsid w:val="00A50D21"/>
    <w:rsid w:val="00A50D95"/>
    <w:rsid w:val="00A5133D"/>
    <w:rsid w:val="00A51AC8"/>
    <w:rsid w:val="00A52290"/>
    <w:rsid w:val="00A5259B"/>
    <w:rsid w:val="00A52667"/>
    <w:rsid w:val="00A5295A"/>
    <w:rsid w:val="00A53358"/>
    <w:rsid w:val="00A536BB"/>
    <w:rsid w:val="00A53D6E"/>
    <w:rsid w:val="00A543AF"/>
    <w:rsid w:val="00A5448D"/>
    <w:rsid w:val="00A5467C"/>
    <w:rsid w:val="00A5558F"/>
    <w:rsid w:val="00A55765"/>
    <w:rsid w:val="00A55773"/>
    <w:rsid w:val="00A5577A"/>
    <w:rsid w:val="00A55AA2"/>
    <w:rsid w:val="00A55EAC"/>
    <w:rsid w:val="00A560BB"/>
    <w:rsid w:val="00A56315"/>
    <w:rsid w:val="00A5680C"/>
    <w:rsid w:val="00A56FB1"/>
    <w:rsid w:val="00A577EB"/>
    <w:rsid w:val="00A57AE1"/>
    <w:rsid w:val="00A57C9F"/>
    <w:rsid w:val="00A57D31"/>
    <w:rsid w:val="00A604B5"/>
    <w:rsid w:val="00A60852"/>
    <w:rsid w:val="00A61069"/>
    <w:rsid w:val="00A61128"/>
    <w:rsid w:val="00A6112B"/>
    <w:rsid w:val="00A612AE"/>
    <w:rsid w:val="00A61B5F"/>
    <w:rsid w:val="00A62B50"/>
    <w:rsid w:val="00A62BA1"/>
    <w:rsid w:val="00A63362"/>
    <w:rsid w:val="00A6431F"/>
    <w:rsid w:val="00A6432E"/>
    <w:rsid w:val="00A645A8"/>
    <w:rsid w:val="00A64BED"/>
    <w:rsid w:val="00A651EF"/>
    <w:rsid w:val="00A6531D"/>
    <w:rsid w:val="00A65754"/>
    <w:rsid w:val="00A65831"/>
    <w:rsid w:val="00A662A1"/>
    <w:rsid w:val="00A66312"/>
    <w:rsid w:val="00A66430"/>
    <w:rsid w:val="00A666CD"/>
    <w:rsid w:val="00A667D3"/>
    <w:rsid w:val="00A6683C"/>
    <w:rsid w:val="00A66BD9"/>
    <w:rsid w:val="00A66C85"/>
    <w:rsid w:val="00A672E9"/>
    <w:rsid w:val="00A67DA9"/>
    <w:rsid w:val="00A67F5D"/>
    <w:rsid w:val="00A7030B"/>
    <w:rsid w:val="00A714C8"/>
    <w:rsid w:val="00A71731"/>
    <w:rsid w:val="00A71790"/>
    <w:rsid w:val="00A722B4"/>
    <w:rsid w:val="00A727CE"/>
    <w:rsid w:val="00A72DC7"/>
    <w:rsid w:val="00A730CB"/>
    <w:rsid w:val="00A73E5F"/>
    <w:rsid w:val="00A7439D"/>
    <w:rsid w:val="00A744D8"/>
    <w:rsid w:val="00A74741"/>
    <w:rsid w:val="00A74877"/>
    <w:rsid w:val="00A752C7"/>
    <w:rsid w:val="00A75408"/>
    <w:rsid w:val="00A75699"/>
    <w:rsid w:val="00A75DA0"/>
    <w:rsid w:val="00A75F86"/>
    <w:rsid w:val="00A75FCF"/>
    <w:rsid w:val="00A761D0"/>
    <w:rsid w:val="00A763E4"/>
    <w:rsid w:val="00A7644C"/>
    <w:rsid w:val="00A7657A"/>
    <w:rsid w:val="00A76B15"/>
    <w:rsid w:val="00A779CF"/>
    <w:rsid w:val="00A804D4"/>
    <w:rsid w:val="00A805D6"/>
    <w:rsid w:val="00A80BCE"/>
    <w:rsid w:val="00A811E2"/>
    <w:rsid w:val="00A81751"/>
    <w:rsid w:val="00A81B23"/>
    <w:rsid w:val="00A81B35"/>
    <w:rsid w:val="00A81DB7"/>
    <w:rsid w:val="00A81F9C"/>
    <w:rsid w:val="00A821AF"/>
    <w:rsid w:val="00A82CDD"/>
    <w:rsid w:val="00A830C0"/>
    <w:rsid w:val="00A83126"/>
    <w:rsid w:val="00A83855"/>
    <w:rsid w:val="00A83BCF"/>
    <w:rsid w:val="00A84087"/>
    <w:rsid w:val="00A84185"/>
    <w:rsid w:val="00A8489F"/>
    <w:rsid w:val="00A84AEA"/>
    <w:rsid w:val="00A84BAA"/>
    <w:rsid w:val="00A85407"/>
    <w:rsid w:val="00A85462"/>
    <w:rsid w:val="00A85778"/>
    <w:rsid w:val="00A857F6"/>
    <w:rsid w:val="00A85FE0"/>
    <w:rsid w:val="00A86965"/>
    <w:rsid w:val="00A86DB4"/>
    <w:rsid w:val="00A87324"/>
    <w:rsid w:val="00A875C4"/>
    <w:rsid w:val="00A878C2"/>
    <w:rsid w:val="00A87B84"/>
    <w:rsid w:val="00A90478"/>
    <w:rsid w:val="00A909A9"/>
    <w:rsid w:val="00A90B5B"/>
    <w:rsid w:val="00A91D1A"/>
    <w:rsid w:val="00A924E0"/>
    <w:rsid w:val="00A92FD6"/>
    <w:rsid w:val="00A93685"/>
    <w:rsid w:val="00A93DCF"/>
    <w:rsid w:val="00A93EE3"/>
    <w:rsid w:val="00A94AFD"/>
    <w:rsid w:val="00A94EDA"/>
    <w:rsid w:val="00A9535C"/>
    <w:rsid w:val="00A95A54"/>
    <w:rsid w:val="00A96609"/>
    <w:rsid w:val="00A96AFA"/>
    <w:rsid w:val="00A97236"/>
    <w:rsid w:val="00A974B9"/>
    <w:rsid w:val="00A9797A"/>
    <w:rsid w:val="00A97B87"/>
    <w:rsid w:val="00AA0552"/>
    <w:rsid w:val="00AA0A7A"/>
    <w:rsid w:val="00AA0D63"/>
    <w:rsid w:val="00AA0F51"/>
    <w:rsid w:val="00AA1477"/>
    <w:rsid w:val="00AA27F6"/>
    <w:rsid w:val="00AA2D68"/>
    <w:rsid w:val="00AA333A"/>
    <w:rsid w:val="00AA3BF2"/>
    <w:rsid w:val="00AA3D18"/>
    <w:rsid w:val="00AA49F3"/>
    <w:rsid w:val="00AA4C19"/>
    <w:rsid w:val="00AA51CD"/>
    <w:rsid w:val="00AA5508"/>
    <w:rsid w:val="00AA5708"/>
    <w:rsid w:val="00AA6003"/>
    <w:rsid w:val="00AA6062"/>
    <w:rsid w:val="00AA66D8"/>
    <w:rsid w:val="00AA67B6"/>
    <w:rsid w:val="00AA6AA6"/>
    <w:rsid w:val="00AA6FBF"/>
    <w:rsid w:val="00AA72F5"/>
    <w:rsid w:val="00AA7ABC"/>
    <w:rsid w:val="00AB03A3"/>
    <w:rsid w:val="00AB0539"/>
    <w:rsid w:val="00AB0688"/>
    <w:rsid w:val="00AB0C27"/>
    <w:rsid w:val="00AB0D02"/>
    <w:rsid w:val="00AB106E"/>
    <w:rsid w:val="00AB1339"/>
    <w:rsid w:val="00AB152F"/>
    <w:rsid w:val="00AB1685"/>
    <w:rsid w:val="00AB1B69"/>
    <w:rsid w:val="00AB1C2C"/>
    <w:rsid w:val="00AB22B6"/>
    <w:rsid w:val="00AB2972"/>
    <w:rsid w:val="00AB322A"/>
    <w:rsid w:val="00AB32CA"/>
    <w:rsid w:val="00AB3D37"/>
    <w:rsid w:val="00AB3D7C"/>
    <w:rsid w:val="00AB45DE"/>
    <w:rsid w:val="00AB49E2"/>
    <w:rsid w:val="00AB4E05"/>
    <w:rsid w:val="00AB5352"/>
    <w:rsid w:val="00AB54B2"/>
    <w:rsid w:val="00AB5510"/>
    <w:rsid w:val="00AB5BE8"/>
    <w:rsid w:val="00AB6131"/>
    <w:rsid w:val="00AB619B"/>
    <w:rsid w:val="00AB6492"/>
    <w:rsid w:val="00AB6989"/>
    <w:rsid w:val="00AB7C0B"/>
    <w:rsid w:val="00AC0850"/>
    <w:rsid w:val="00AC17E9"/>
    <w:rsid w:val="00AC1868"/>
    <w:rsid w:val="00AC198F"/>
    <w:rsid w:val="00AC1AFB"/>
    <w:rsid w:val="00AC1E83"/>
    <w:rsid w:val="00AC1F1F"/>
    <w:rsid w:val="00AC214E"/>
    <w:rsid w:val="00AC2585"/>
    <w:rsid w:val="00AC34FC"/>
    <w:rsid w:val="00AC3517"/>
    <w:rsid w:val="00AC3974"/>
    <w:rsid w:val="00AC3D2C"/>
    <w:rsid w:val="00AC5371"/>
    <w:rsid w:val="00AC53E1"/>
    <w:rsid w:val="00AC58C5"/>
    <w:rsid w:val="00AC63D7"/>
    <w:rsid w:val="00AC7D7F"/>
    <w:rsid w:val="00AC7EFC"/>
    <w:rsid w:val="00AC7F5A"/>
    <w:rsid w:val="00AC7F9C"/>
    <w:rsid w:val="00AD05C6"/>
    <w:rsid w:val="00AD0781"/>
    <w:rsid w:val="00AD0D32"/>
    <w:rsid w:val="00AD107E"/>
    <w:rsid w:val="00AD168B"/>
    <w:rsid w:val="00AD2181"/>
    <w:rsid w:val="00AD288C"/>
    <w:rsid w:val="00AD2A38"/>
    <w:rsid w:val="00AD2B0E"/>
    <w:rsid w:val="00AD3462"/>
    <w:rsid w:val="00AD3D39"/>
    <w:rsid w:val="00AD408B"/>
    <w:rsid w:val="00AD486C"/>
    <w:rsid w:val="00AD53CB"/>
    <w:rsid w:val="00AD5BE3"/>
    <w:rsid w:val="00AD6040"/>
    <w:rsid w:val="00AD643E"/>
    <w:rsid w:val="00AD6C4D"/>
    <w:rsid w:val="00AD7600"/>
    <w:rsid w:val="00AD7905"/>
    <w:rsid w:val="00AE1010"/>
    <w:rsid w:val="00AE11EB"/>
    <w:rsid w:val="00AE1ABE"/>
    <w:rsid w:val="00AE1C72"/>
    <w:rsid w:val="00AE2206"/>
    <w:rsid w:val="00AE2426"/>
    <w:rsid w:val="00AE28AA"/>
    <w:rsid w:val="00AE2B87"/>
    <w:rsid w:val="00AE2EF1"/>
    <w:rsid w:val="00AE3277"/>
    <w:rsid w:val="00AE3F5E"/>
    <w:rsid w:val="00AE40C7"/>
    <w:rsid w:val="00AE42AD"/>
    <w:rsid w:val="00AE5474"/>
    <w:rsid w:val="00AE5500"/>
    <w:rsid w:val="00AE5526"/>
    <w:rsid w:val="00AE5A8C"/>
    <w:rsid w:val="00AE5ADE"/>
    <w:rsid w:val="00AE60C6"/>
    <w:rsid w:val="00AE62D0"/>
    <w:rsid w:val="00AE6D08"/>
    <w:rsid w:val="00AE7497"/>
    <w:rsid w:val="00AE7791"/>
    <w:rsid w:val="00AE7958"/>
    <w:rsid w:val="00AE79F8"/>
    <w:rsid w:val="00AF0194"/>
    <w:rsid w:val="00AF04AE"/>
    <w:rsid w:val="00AF0EDE"/>
    <w:rsid w:val="00AF0F3D"/>
    <w:rsid w:val="00AF1E27"/>
    <w:rsid w:val="00AF225F"/>
    <w:rsid w:val="00AF236B"/>
    <w:rsid w:val="00AF275D"/>
    <w:rsid w:val="00AF298A"/>
    <w:rsid w:val="00AF3014"/>
    <w:rsid w:val="00AF32BD"/>
    <w:rsid w:val="00AF3372"/>
    <w:rsid w:val="00AF34EC"/>
    <w:rsid w:val="00AF35AD"/>
    <w:rsid w:val="00AF3604"/>
    <w:rsid w:val="00AF370A"/>
    <w:rsid w:val="00AF3A6D"/>
    <w:rsid w:val="00AF3BC4"/>
    <w:rsid w:val="00AF4829"/>
    <w:rsid w:val="00AF4C7B"/>
    <w:rsid w:val="00AF4D37"/>
    <w:rsid w:val="00AF4DD7"/>
    <w:rsid w:val="00AF4E8C"/>
    <w:rsid w:val="00AF547E"/>
    <w:rsid w:val="00AF5755"/>
    <w:rsid w:val="00AF5C0E"/>
    <w:rsid w:val="00AF5D2C"/>
    <w:rsid w:val="00AF5DEC"/>
    <w:rsid w:val="00AF60C1"/>
    <w:rsid w:val="00AF619D"/>
    <w:rsid w:val="00AF62F6"/>
    <w:rsid w:val="00AF636F"/>
    <w:rsid w:val="00AF6B61"/>
    <w:rsid w:val="00AF6E3C"/>
    <w:rsid w:val="00AF6F31"/>
    <w:rsid w:val="00AF742F"/>
    <w:rsid w:val="00AF760A"/>
    <w:rsid w:val="00AF78B5"/>
    <w:rsid w:val="00AF7D78"/>
    <w:rsid w:val="00B00048"/>
    <w:rsid w:val="00B003AD"/>
    <w:rsid w:val="00B009F0"/>
    <w:rsid w:val="00B010B4"/>
    <w:rsid w:val="00B01143"/>
    <w:rsid w:val="00B012E7"/>
    <w:rsid w:val="00B01645"/>
    <w:rsid w:val="00B01689"/>
    <w:rsid w:val="00B02191"/>
    <w:rsid w:val="00B02577"/>
    <w:rsid w:val="00B028F4"/>
    <w:rsid w:val="00B02ACC"/>
    <w:rsid w:val="00B02EC2"/>
    <w:rsid w:val="00B0331C"/>
    <w:rsid w:val="00B033A6"/>
    <w:rsid w:val="00B03AD5"/>
    <w:rsid w:val="00B03BCB"/>
    <w:rsid w:val="00B04086"/>
    <w:rsid w:val="00B040A5"/>
    <w:rsid w:val="00B04474"/>
    <w:rsid w:val="00B04E15"/>
    <w:rsid w:val="00B0502D"/>
    <w:rsid w:val="00B051E9"/>
    <w:rsid w:val="00B0522E"/>
    <w:rsid w:val="00B058E9"/>
    <w:rsid w:val="00B05AA1"/>
    <w:rsid w:val="00B05CA3"/>
    <w:rsid w:val="00B063CC"/>
    <w:rsid w:val="00B064C7"/>
    <w:rsid w:val="00B066B0"/>
    <w:rsid w:val="00B066BB"/>
    <w:rsid w:val="00B06B15"/>
    <w:rsid w:val="00B070F8"/>
    <w:rsid w:val="00B0727C"/>
    <w:rsid w:val="00B07768"/>
    <w:rsid w:val="00B079B5"/>
    <w:rsid w:val="00B07E1F"/>
    <w:rsid w:val="00B1055B"/>
    <w:rsid w:val="00B114BD"/>
    <w:rsid w:val="00B11769"/>
    <w:rsid w:val="00B11860"/>
    <w:rsid w:val="00B11BA1"/>
    <w:rsid w:val="00B11D9D"/>
    <w:rsid w:val="00B12167"/>
    <w:rsid w:val="00B13852"/>
    <w:rsid w:val="00B1473B"/>
    <w:rsid w:val="00B14A18"/>
    <w:rsid w:val="00B14A25"/>
    <w:rsid w:val="00B14F7E"/>
    <w:rsid w:val="00B150C9"/>
    <w:rsid w:val="00B15616"/>
    <w:rsid w:val="00B15866"/>
    <w:rsid w:val="00B1627E"/>
    <w:rsid w:val="00B16326"/>
    <w:rsid w:val="00B1690D"/>
    <w:rsid w:val="00B16CDD"/>
    <w:rsid w:val="00B16CFF"/>
    <w:rsid w:val="00B1709D"/>
    <w:rsid w:val="00B17553"/>
    <w:rsid w:val="00B1765B"/>
    <w:rsid w:val="00B179E1"/>
    <w:rsid w:val="00B17B15"/>
    <w:rsid w:val="00B17D6A"/>
    <w:rsid w:val="00B20547"/>
    <w:rsid w:val="00B2064A"/>
    <w:rsid w:val="00B206F1"/>
    <w:rsid w:val="00B209BC"/>
    <w:rsid w:val="00B209C0"/>
    <w:rsid w:val="00B20B79"/>
    <w:rsid w:val="00B20D3C"/>
    <w:rsid w:val="00B21104"/>
    <w:rsid w:val="00B21309"/>
    <w:rsid w:val="00B2141C"/>
    <w:rsid w:val="00B21C70"/>
    <w:rsid w:val="00B222CD"/>
    <w:rsid w:val="00B2233B"/>
    <w:rsid w:val="00B22410"/>
    <w:rsid w:val="00B227EA"/>
    <w:rsid w:val="00B229F8"/>
    <w:rsid w:val="00B22EEE"/>
    <w:rsid w:val="00B231DD"/>
    <w:rsid w:val="00B23200"/>
    <w:rsid w:val="00B233DC"/>
    <w:rsid w:val="00B2342D"/>
    <w:rsid w:val="00B238B5"/>
    <w:rsid w:val="00B2401F"/>
    <w:rsid w:val="00B241D0"/>
    <w:rsid w:val="00B24418"/>
    <w:rsid w:val="00B24EA1"/>
    <w:rsid w:val="00B25484"/>
    <w:rsid w:val="00B25729"/>
    <w:rsid w:val="00B25A8E"/>
    <w:rsid w:val="00B26144"/>
    <w:rsid w:val="00B26499"/>
    <w:rsid w:val="00B264D8"/>
    <w:rsid w:val="00B268AA"/>
    <w:rsid w:val="00B273C3"/>
    <w:rsid w:val="00B27868"/>
    <w:rsid w:val="00B300A3"/>
    <w:rsid w:val="00B303CD"/>
    <w:rsid w:val="00B30ABB"/>
    <w:rsid w:val="00B31036"/>
    <w:rsid w:val="00B310F3"/>
    <w:rsid w:val="00B31921"/>
    <w:rsid w:val="00B326F8"/>
    <w:rsid w:val="00B32779"/>
    <w:rsid w:val="00B327CE"/>
    <w:rsid w:val="00B3280C"/>
    <w:rsid w:val="00B32F9D"/>
    <w:rsid w:val="00B33CA7"/>
    <w:rsid w:val="00B34380"/>
    <w:rsid w:val="00B34CAE"/>
    <w:rsid w:val="00B35403"/>
    <w:rsid w:val="00B35879"/>
    <w:rsid w:val="00B35AF7"/>
    <w:rsid w:val="00B35C04"/>
    <w:rsid w:val="00B36211"/>
    <w:rsid w:val="00B36410"/>
    <w:rsid w:val="00B366CF"/>
    <w:rsid w:val="00B36800"/>
    <w:rsid w:val="00B36823"/>
    <w:rsid w:val="00B36C8D"/>
    <w:rsid w:val="00B375D0"/>
    <w:rsid w:val="00B37789"/>
    <w:rsid w:val="00B3780D"/>
    <w:rsid w:val="00B37C28"/>
    <w:rsid w:val="00B40920"/>
    <w:rsid w:val="00B40A5D"/>
    <w:rsid w:val="00B40AD0"/>
    <w:rsid w:val="00B4158F"/>
    <w:rsid w:val="00B41ABE"/>
    <w:rsid w:val="00B41C92"/>
    <w:rsid w:val="00B41FEA"/>
    <w:rsid w:val="00B4213F"/>
    <w:rsid w:val="00B4250E"/>
    <w:rsid w:val="00B4272B"/>
    <w:rsid w:val="00B42FC5"/>
    <w:rsid w:val="00B43022"/>
    <w:rsid w:val="00B431D9"/>
    <w:rsid w:val="00B43285"/>
    <w:rsid w:val="00B43299"/>
    <w:rsid w:val="00B43D20"/>
    <w:rsid w:val="00B44D33"/>
    <w:rsid w:val="00B4560A"/>
    <w:rsid w:val="00B45D13"/>
    <w:rsid w:val="00B45EF7"/>
    <w:rsid w:val="00B46766"/>
    <w:rsid w:val="00B4692E"/>
    <w:rsid w:val="00B46EF9"/>
    <w:rsid w:val="00B47249"/>
    <w:rsid w:val="00B50059"/>
    <w:rsid w:val="00B50322"/>
    <w:rsid w:val="00B506AA"/>
    <w:rsid w:val="00B508CD"/>
    <w:rsid w:val="00B50ED4"/>
    <w:rsid w:val="00B50F10"/>
    <w:rsid w:val="00B50FB8"/>
    <w:rsid w:val="00B51BEE"/>
    <w:rsid w:val="00B52141"/>
    <w:rsid w:val="00B52F15"/>
    <w:rsid w:val="00B5368B"/>
    <w:rsid w:val="00B5404A"/>
    <w:rsid w:val="00B54AF8"/>
    <w:rsid w:val="00B5581B"/>
    <w:rsid w:val="00B55A4E"/>
    <w:rsid w:val="00B55A50"/>
    <w:rsid w:val="00B55F5A"/>
    <w:rsid w:val="00B565EE"/>
    <w:rsid w:val="00B56A0A"/>
    <w:rsid w:val="00B571F8"/>
    <w:rsid w:val="00B572A7"/>
    <w:rsid w:val="00B57A62"/>
    <w:rsid w:val="00B57CBE"/>
    <w:rsid w:val="00B57D30"/>
    <w:rsid w:val="00B60048"/>
    <w:rsid w:val="00B6090F"/>
    <w:rsid w:val="00B60CF4"/>
    <w:rsid w:val="00B60DFC"/>
    <w:rsid w:val="00B60E35"/>
    <w:rsid w:val="00B610B9"/>
    <w:rsid w:val="00B61104"/>
    <w:rsid w:val="00B61362"/>
    <w:rsid w:val="00B61624"/>
    <w:rsid w:val="00B617F6"/>
    <w:rsid w:val="00B618ED"/>
    <w:rsid w:val="00B61A83"/>
    <w:rsid w:val="00B61B51"/>
    <w:rsid w:val="00B62063"/>
    <w:rsid w:val="00B626FC"/>
    <w:rsid w:val="00B62A52"/>
    <w:rsid w:val="00B63098"/>
    <w:rsid w:val="00B63694"/>
    <w:rsid w:val="00B64608"/>
    <w:rsid w:val="00B648CC"/>
    <w:rsid w:val="00B64CCD"/>
    <w:rsid w:val="00B65D27"/>
    <w:rsid w:val="00B662F1"/>
    <w:rsid w:val="00B66477"/>
    <w:rsid w:val="00B667EE"/>
    <w:rsid w:val="00B66F9C"/>
    <w:rsid w:val="00B670EB"/>
    <w:rsid w:val="00B67761"/>
    <w:rsid w:val="00B67865"/>
    <w:rsid w:val="00B70249"/>
    <w:rsid w:val="00B70E01"/>
    <w:rsid w:val="00B70E9C"/>
    <w:rsid w:val="00B71281"/>
    <w:rsid w:val="00B715FC"/>
    <w:rsid w:val="00B72C20"/>
    <w:rsid w:val="00B73F09"/>
    <w:rsid w:val="00B744D3"/>
    <w:rsid w:val="00B74785"/>
    <w:rsid w:val="00B74C83"/>
    <w:rsid w:val="00B75101"/>
    <w:rsid w:val="00B75593"/>
    <w:rsid w:val="00B75907"/>
    <w:rsid w:val="00B75AB4"/>
    <w:rsid w:val="00B761BA"/>
    <w:rsid w:val="00B76339"/>
    <w:rsid w:val="00B76405"/>
    <w:rsid w:val="00B76A52"/>
    <w:rsid w:val="00B76B05"/>
    <w:rsid w:val="00B76D1B"/>
    <w:rsid w:val="00B76DDC"/>
    <w:rsid w:val="00B76FDE"/>
    <w:rsid w:val="00B770FA"/>
    <w:rsid w:val="00B774AF"/>
    <w:rsid w:val="00B7785C"/>
    <w:rsid w:val="00B80183"/>
    <w:rsid w:val="00B8060A"/>
    <w:rsid w:val="00B80C52"/>
    <w:rsid w:val="00B80E2E"/>
    <w:rsid w:val="00B8149C"/>
    <w:rsid w:val="00B818DE"/>
    <w:rsid w:val="00B81A13"/>
    <w:rsid w:val="00B81B20"/>
    <w:rsid w:val="00B827DB"/>
    <w:rsid w:val="00B82EA0"/>
    <w:rsid w:val="00B83093"/>
    <w:rsid w:val="00B832FA"/>
    <w:rsid w:val="00B83407"/>
    <w:rsid w:val="00B835B8"/>
    <w:rsid w:val="00B84069"/>
    <w:rsid w:val="00B8469F"/>
    <w:rsid w:val="00B8500B"/>
    <w:rsid w:val="00B8575A"/>
    <w:rsid w:val="00B85C68"/>
    <w:rsid w:val="00B85F80"/>
    <w:rsid w:val="00B85FA9"/>
    <w:rsid w:val="00B86309"/>
    <w:rsid w:val="00B866C3"/>
    <w:rsid w:val="00B86761"/>
    <w:rsid w:val="00B87270"/>
    <w:rsid w:val="00B87723"/>
    <w:rsid w:val="00B877EC"/>
    <w:rsid w:val="00B87A1F"/>
    <w:rsid w:val="00B87A31"/>
    <w:rsid w:val="00B87BB9"/>
    <w:rsid w:val="00B87BD4"/>
    <w:rsid w:val="00B87D4C"/>
    <w:rsid w:val="00B87DEF"/>
    <w:rsid w:val="00B87EAE"/>
    <w:rsid w:val="00B90769"/>
    <w:rsid w:val="00B907B7"/>
    <w:rsid w:val="00B908C6"/>
    <w:rsid w:val="00B90BDE"/>
    <w:rsid w:val="00B91A5A"/>
    <w:rsid w:val="00B92384"/>
    <w:rsid w:val="00B923A8"/>
    <w:rsid w:val="00B92A6A"/>
    <w:rsid w:val="00B92B5A"/>
    <w:rsid w:val="00B92BCB"/>
    <w:rsid w:val="00B92C04"/>
    <w:rsid w:val="00B92D85"/>
    <w:rsid w:val="00B934EE"/>
    <w:rsid w:val="00B93A44"/>
    <w:rsid w:val="00B93AF9"/>
    <w:rsid w:val="00B93E49"/>
    <w:rsid w:val="00B94759"/>
    <w:rsid w:val="00B9498C"/>
    <w:rsid w:val="00B949B5"/>
    <w:rsid w:val="00B94CFB"/>
    <w:rsid w:val="00B96474"/>
    <w:rsid w:val="00B964CB"/>
    <w:rsid w:val="00B97815"/>
    <w:rsid w:val="00BA02DE"/>
    <w:rsid w:val="00BA0356"/>
    <w:rsid w:val="00BA085F"/>
    <w:rsid w:val="00BA0991"/>
    <w:rsid w:val="00BA0BD5"/>
    <w:rsid w:val="00BA0D2A"/>
    <w:rsid w:val="00BA0FBB"/>
    <w:rsid w:val="00BA1095"/>
    <w:rsid w:val="00BA111E"/>
    <w:rsid w:val="00BA1FA2"/>
    <w:rsid w:val="00BA2217"/>
    <w:rsid w:val="00BA2514"/>
    <w:rsid w:val="00BA2F8B"/>
    <w:rsid w:val="00BA3168"/>
    <w:rsid w:val="00BA33D1"/>
    <w:rsid w:val="00BA355A"/>
    <w:rsid w:val="00BA38B1"/>
    <w:rsid w:val="00BA3E00"/>
    <w:rsid w:val="00BA47FD"/>
    <w:rsid w:val="00BA4A5E"/>
    <w:rsid w:val="00BA4CE1"/>
    <w:rsid w:val="00BA501B"/>
    <w:rsid w:val="00BA502B"/>
    <w:rsid w:val="00BA51F3"/>
    <w:rsid w:val="00BA52F0"/>
    <w:rsid w:val="00BA555F"/>
    <w:rsid w:val="00BA58FD"/>
    <w:rsid w:val="00BA5C71"/>
    <w:rsid w:val="00BA5D23"/>
    <w:rsid w:val="00BA5E71"/>
    <w:rsid w:val="00BA5F59"/>
    <w:rsid w:val="00BA6346"/>
    <w:rsid w:val="00BA67F1"/>
    <w:rsid w:val="00BA69CF"/>
    <w:rsid w:val="00BA6ADF"/>
    <w:rsid w:val="00BA7550"/>
    <w:rsid w:val="00BA75AD"/>
    <w:rsid w:val="00BA7904"/>
    <w:rsid w:val="00BA7B01"/>
    <w:rsid w:val="00BA7B33"/>
    <w:rsid w:val="00BA7E14"/>
    <w:rsid w:val="00BA7F3F"/>
    <w:rsid w:val="00BB0389"/>
    <w:rsid w:val="00BB0547"/>
    <w:rsid w:val="00BB076D"/>
    <w:rsid w:val="00BB07FF"/>
    <w:rsid w:val="00BB18AD"/>
    <w:rsid w:val="00BB19E4"/>
    <w:rsid w:val="00BB1A04"/>
    <w:rsid w:val="00BB1AE5"/>
    <w:rsid w:val="00BB1D8F"/>
    <w:rsid w:val="00BB1DF3"/>
    <w:rsid w:val="00BB2170"/>
    <w:rsid w:val="00BB293C"/>
    <w:rsid w:val="00BB2D75"/>
    <w:rsid w:val="00BB331D"/>
    <w:rsid w:val="00BB34AD"/>
    <w:rsid w:val="00BB3760"/>
    <w:rsid w:val="00BB3C92"/>
    <w:rsid w:val="00BB4112"/>
    <w:rsid w:val="00BB44A6"/>
    <w:rsid w:val="00BB473D"/>
    <w:rsid w:val="00BB4D7D"/>
    <w:rsid w:val="00BB5452"/>
    <w:rsid w:val="00BB5657"/>
    <w:rsid w:val="00BB57F0"/>
    <w:rsid w:val="00BB5957"/>
    <w:rsid w:val="00BB61BC"/>
    <w:rsid w:val="00BB66D8"/>
    <w:rsid w:val="00BB694C"/>
    <w:rsid w:val="00BB6AD4"/>
    <w:rsid w:val="00BC03F7"/>
    <w:rsid w:val="00BC0BAD"/>
    <w:rsid w:val="00BC0BC4"/>
    <w:rsid w:val="00BC149C"/>
    <w:rsid w:val="00BC1C29"/>
    <w:rsid w:val="00BC1F65"/>
    <w:rsid w:val="00BC2A4E"/>
    <w:rsid w:val="00BC2C4B"/>
    <w:rsid w:val="00BC30FC"/>
    <w:rsid w:val="00BC31DB"/>
    <w:rsid w:val="00BC36CD"/>
    <w:rsid w:val="00BC38B1"/>
    <w:rsid w:val="00BC3C68"/>
    <w:rsid w:val="00BC44C2"/>
    <w:rsid w:val="00BC4C09"/>
    <w:rsid w:val="00BC4ECE"/>
    <w:rsid w:val="00BC535B"/>
    <w:rsid w:val="00BC55AF"/>
    <w:rsid w:val="00BC5BD2"/>
    <w:rsid w:val="00BC5D83"/>
    <w:rsid w:val="00BC5ED7"/>
    <w:rsid w:val="00BC63A3"/>
    <w:rsid w:val="00BC6679"/>
    <w:rsid w:val="00BC690B"/>
    <w:rsid w:val="00BC6EE2"/>
    <w:rsid w:val="00BC7326"/>
    <w:rsid w:val="00BC78C3"/>
    <w:rsid w:val="00BC7A69"/>
    <w:rsid w:val="00BC7B0D"/>
    <w:rsid w:val="00BD0140"/>
    <w:rsid w:val="00BD0274"/>
    <w:rsid w:val="00BD0335"/>
    <w:rsid w:val="00BD1521"/>
    <w:rsid w:val="00BD1679"/>
    <w:rsid w:val="00BD1838"/>
    <w:rsid w:val="00BD224D"/>
    <w:rsid w:val="00BD30F3"/>
    <w:rsid w:val="00BD35D4"/>
    <w:rsid w:val="00BD3B8A"/>
    <w:rsid w:val="00BD3C6A"/>
    <w:rsid w:val="00BD3F7B"/>
    <w:rsid w:val="00BD40DA"/>
    <w:rsid w:val="00BD455E"/>
    <w:rsid w:val="00BD4927"/>
    <w:rsid w:val="00BD5267"/>
    <w:rsid w:val="00BD5326"/>
    <w:rsid w:val="00BD5653"/>
    <w:rsid w:val="00BD5B53"/>
    <w:rsid w:val="00BD5B71"/>
    <w:rsid w:val="00BD60BF"/>
    <w:rsid w:val="00BD61E0"/>
    <w:rsid w:val="00BD64BE"/>
    <w:rsid w:val="00BD6603"/>
    <w:rsid w:val="00BD6B46"/>
    <w:rsid w:val="00BD6CDC"/>
    <w:rsid w:val="00BD6E26"/>
    <w:rsid w:val="00BD6E70"/>
    <w:rsid w:val="00BD6ED0"/>
    <w:rsid w:val="00BD716B"/>
    <w:rsid w:val="00BD71AA"/>
    <w:rsid w:val="00BD71E4"/>
    <w:rsid w:val="00BD7598"/>
    <w:rsid w:val="00BD79A0"/>
    <w:rsid w:val="00BD7F65"/>
    <w:rsid w:val="00BE001B"/>
    <w:rsid w:val="00BE090E"/>
    <w:rsid w:val="00BE1A21"/>
    <w:rsid w:val="00BE1E9C"/>
    <w:rsid w:val="00BE34E6"/>
    <w:rsid w:val="00BE3EC7"/>
    <w:rsid w:val="00BE4220"/>
    <w:rsid w:val="00BE4501"/>
    <w:rsid w:val="00BE5399"/>
    <w:rsid w:val="00BE53FC"/>
    <w:rsid w:val="00BE5583"/>
    <w:rsid w:val="00BE5686"/>
    <w:rsid w:val="00BE5835"/>
    <w:rsid w:val="00BE6657"/>
    <w:rsid w:val="00BE7099"/>
    <w:rsid w:val="00BE7DF9"/>
    <w:rsid w:val="00BF165D"/>
    <w:rsid w:val="00BF185F"/>
    <w:rsid w:val="00BF1ADD"/>
    <w:rsid w:val="00BF1CD4"/>
    <w:rsid w:val="00BF269D"/>
    <w:rsid w:val="00BF2940"/>
    <w:rsid w:val="00BF2D13"/>
    <w:rsid w:val="00BF3118"/>
    <w:rsid w:val="00BF32D7"/>
    <w:rsid w:val="00BF3431"/>
    <w:rsid w:val="00BF36BA"/>
    <w:rsid w:val="00BF389B"/>
    <w:rsid w:val="00BF399C"/>
    <w:rsid w:val="00BF3CC6"/>
    <w:rsid w:val="00BF3E86"/>
    <w:rsid w:val="00BF3F72"/>
    <w:rsid w:val="00BF4E63"/>
    <w:rsid w:val="00BF4FFB"/>
    <w:rsid w:val="00BF5DC5"/>
    <w:rsid w:val="00BF5F44"/>
    <w:rsid w:val="00BF6877"/>
    <w:rsid w:val="00BF6E86"/>
    <w:rsid w:val="00BF7055"/>
    <w:rsid w:val="00BF77A2"/>
    <w:rsid w:val="00BF7AF4"/>
    <w:rsid w:val="00BF7B2D"/>
    <w:rsid w:val="00BF7F7D"/>
    <w:rsid w:val="00C00052"/>
    <w:rsid w:val="00C000A1"/>
    <w:rsid w:val="00C00212"/>
    <w:rsid w:val="00C004BA"/>
    <w:rsid w:val="00C004D2"/>
    <w:rsid w:val="00C012E5"/>
    <w:rsid w:val="00C02779"/>
    <w:rsid w:val="00C02B96"/>
    <w:rsid w:val="00C02D5A"/>
    <w:rsid w:val="00C02D97"/>
    <w:rsid w:val="00C02E63"/>
    <w:rsid w:val="00C030E7"/>
    <w:rsid w:val="00C033E5"/>
    <w:rsid w:val="00C03659"/>
    <w:rsid w:val="00C039B7"/>
    <w:rsid w:val="00C04788"/>
    <w:rsid w:val="00C04C81"/>
    <w:rsid w:val="00C058B9"/>
    <w:rsid w:val="00C05FA9"/>
    <w:rsid w:val="00C05FE5"/>
    <w:rsid w:val="00C06147"/>
    <w:rsid w:val="00C06163"/>
    <w:rsid w:val="00C065AB"/>
    <w:rsid w:val="00C06682"/>
    <w:rsid w:val="00C06971"/>
    <w:rsid w:val="00C06DDE"/>
    <w:rsid w:val="00C070EE"/>
    <w:rsid w:val="00C07424"/>
    <w:rsid w:val="00C076A9"/>
    <w:rsid w:val="00C07904"/>
    <w:rsid w:val="00C07994"/>
    <w:rsid w:val="00C07D51"/>
    <w:rsid w:val="00C07F56"/>
    <w:rsid w:val="00C1017C"/>
    <w:rsid w:val="00C10251"/>
    <w:rsid w:val="00C107E2"/>
    <w:rsid w:val="00C10953"/>
    <w:rsid w:val="00C10969"/>
    <w:rsid w:val="00C10CFA"/>
    <w:rsid w:val="00C110C6"/>
    <w:rsid w:val="00C11767"/>
    <w:rsid w:val="00C119D6"/>
    <w:rsid w:val="00C1204C"/>
    <w:rsid w:val="00C12438"/>
    <w:rsid w:val="00C127F4"/>
    <w:rsid w:val="00C12A85"/>
    <w:rsid w:val="00C12C3F"/>
    <w:rsid w:val="00C12DF1"/>
    <w:rsid w:val="00C1344B"/>
    <w:rsid w:val="00C1356E"/>
    <w:rsid w:val="00C13D3E"/>
    <w:rsid w:val="00C13FD2"/>
    <w:rsid w:val="00C14209"/>
    <w:rsid w:val="00C1423D"/>
    <w:rsid w:val="00C143F1"/>
    <w:rsid w:val="00C1481D"/>
    <w:rsid w:val="00C1533E"/>
    <w:rsid w:val="00C15700"/>
    <w:rsid w:val="00C1598E"/>
    <w:rsid w:val="00C15A55"/>
    <w:rsid w:val="00C16153"/>
    <w:rsid w:val="00C1616D"/>
    <w:rsid w:val="00C1629B"/>
    <w:rsid w:val="00C1664A"/>
    <w:rsid w:val="00C16687"/>
    <w:rsid w:val="00C168DC"/>
    <w:rsid w:val="00C16A7F"/>
    <w:rsid w:val="00C16D91"/>
    <w:rsid w:val="00C177F5"/>
    <w:rsid w:val="00C17B55"/>
    <w:rsid w:val="00C20687"/>
    <w:rsid w:val="00C20BC2"/>
    <w:rsid w:val="00C21218"/>
    <w:rsid w:val="00C213AF"/>
    <w:rsid w:val="00C21429"/>
    <w:rsid w:val="00C216D7"/>
    <w:rsid w:val="00C218D1"/>
    <w:rsid w:val="00C21CD7"/>
    <w:rsid w:val="00C21E05"/>
    <w:rsid w:val="00C22086"/>
    <w:rsid w:val="00C22B04"/>
    <w:rsid w:val="00C23169"/>
    <w:rsid w:val="00C23572"/>
    <w:rsid w:val="00C236BC"/>
    <w:rsid w:val="00C2378F"/>
    <w:rsid w:val="00C2387C"/>
    <w:rsid w:val="00C242C4"/>
    <w:rsid w:val="00C242F6"/>
    <w:rsid w:val="00C24587"/>
    <w:rsid w:val="00C2477D"/>
    <w:rsid w:val="00C24A5E"/>
    <w:rsid w:val="00C25CDE"/>
    <w:rsid w:val="00C26132"/>
    <w:rsid w:val="00C26696"/>
    <w:rsid w:val="00C266B3"/>
    <w:rsid w:val="00C267DE"/>
    <w:rsid w:val="00C269FD"/>
    <w:rsid w:val="00C275F0"/>
    <w:rsid w:val="00C2791B"/>
    <w:rsid w:val="00C27EFD"/>
    <w:rsid w:val="00C3026D"/>
    <w:rsid w:val="00C30787"/>
    <w:rsid w:val="00C308A1"/>
    <w:rsid w:val="00C30A98"/>
    <w:rsid w:val="00C30E1C"/>
    <w:rsid w:val="00C31154"/>
    <w:rsid w:val="00C32241"/>
    <w:rsid w:val="00C32639"/>
    <w:rsid w:val="00C3290A"/>
    <w:rsid w:val="00C32DE3"/>
    <w:rsid w:val="00C33120"/>
    <w:rsid w:val="00C33141"/>
    <w:rsid w:val="00C332EE"/>
    <w:rsid w:val="00C338A0"/>
    <w:rsid w:val="00C349DC"/>
    <w:rsid w:val="00C34F3D"/>
    <w:rsid w:val="00C351FB"/>
    <w:rsid w:val="00C35259"/>
    <w:rsid w:val="00C3564C"/>
    <w:rsid w:val="00C3591A"/>
    <w:rsid w:val="00C359B2"/>
    <w:rsid w:val="00C3625E"/>
    <w:rsid w:val="00C364A0"/>
    <w:rsid w:val="00C364CD"/>
    <w:rsid w:val="00C36859"/>
    <w:rsid w:val="00C3691E"/>
    <w:rsid w:val="00C36D74"/>
    <w:rsid w:val="00C372BF"/>
    <w:rsid w:val="00C37558"/>
    <w:rsid w:val="00C379AA"/>
    <w:rsid w:val="00C37F01"/>
    <w:rsid w:val="00C4032C"/>
    <w:rsid w:val="00C4033C"/>
    <w:rsid w:val="00C4089E"/>
    <w:rsid w:val="00C40A71"/>
    <w:rsid w:val="00C40B17"/>
    <w:rsid w:val="00C4108C"/>
    <w:rsid w:val="00C415B0"/>
    <w:rsid w:val="00C415EB"/>
    <w:rsid w:val="00C42057"/>
    <w:rsid w:val="00C42188"/>
    <w:rsid w:val="00C425CE"/>
    <w:rsid w:val="00C42C28"/>
    <w:rsid w:val="00C42D94"/>
    <w:rsid w:val="00C430FF"/>
    <w:rsid w:val="00C43270"/>
    <w:rsid w:val="00C43A7C"/>
    <w:rsid w:val="00C44218"/>
    <w:rsid w:val="00C4506F"/>
    <w:rsid w:val="00C45073"/>
    <w:rsid w:val="00C45637"/>
    <w:rsid w:val="00C45949"/>
    <w:rsid w:val="00C45986"/>
    <w:rsid w:val="00C45A21"/>
    <w:rsid w:val="00C45D1A"/>
    <w:rsid w:val="00C45D6C"/>
    <w:rsid w:val="00C46151"/>
    <w:rsid w:val="00C468FC"/>
    <w:rsid w:val="00C46A02"/>
    <w:rsid w:val="00C46BCB"/>
    <w:rsid w:val="00C46C3C"/>
    <w:rsid w:val="00C47112"/>
    <w:rsid w:val="00C472E3"/>
    <w:rsid w:val="00C47A46"/>
    <w:rsid w:val="00C47F10"/>
    <w:rsid w:val="00C47FF0"/>
    <w:rsid w:val="00C50372"/>
    <w:rsid w:val="00C505AC"/>
    <w:rsid w:val="00C5071B"/>
    <w:rsid w:val="00C513C8"/>
    <w:rsid w:val="00C51A8F"/>
    <w:rsid w:val="00C51F9B"/>
    <w:rsid w:val="00C521CD"/>
    <w:rsid w:val="00C5236E"/>
    <w:rsid w:val="00C52E5D"/>
    <w:rsid w:val="00C5356D"/>
    <w:rsid w:val="00C5363F"/>
    <w:rsid w:val="00C541C8"/>
    <w:rsid w:val="00C54720"/>
    <w:rsid w:val="00C557A7"/>
    <w:rsid w:val="00C55971"/>
    <w:rsid w:val="00C55F71"/>
    <w:rsid w:val="00C566B1"/>
    <w:rsid w:val="00C56DEC"/>
    <w:rsid w:val="00C56E29"/>
    <w:rsid w:val="00C56E6F"/>
    <w:rsid w:val="00C575CD"/>
    <w:rsid w:val="00C57D77"/>
    <w:rsid w:val="00C57DD5"/>
    <w:rsid w:val="00C603E5"/>
    <w:rsid w:val="00C604A7"/>
    <w:rsid w:val="00C60B0D"/>
    <w:rsid w:val="00C60CB9"/>
    <w:rsid w:val="00C61445"/>
    <w:rsid w:val="00C614F9"/>
    <w:rsid w:val="00C6180F"/>
    <w:rsid w:val="00C62129"/>
    <w:rsid w:val="00C623A0"/>
    <w:rsid w:val="00C62500"/>
    <w:rsid w:val="00C634C6"/>
    <w:rsid w:val="00C63854"/>
    <w:rsid w:val="00C63D96"/>
    <w:rsid w:val="00C63E8F"/>
    <w:rsid w:val="00C647E7"/>
    <w:rsid w:val="00C649B7"/>
    <w:rsid w:val="00C6525E"/>
    <w:rsid w:val="00C6562A"/>
    <w:rsid w:val="00C66018"/>
    <w:rsid w:val="00C6646D"/>
    <w:rsid w:val="00C66480"/>
    <w:rsid w:val="00C66CCE"/>
    <w:rsid w:val="00C66EC4"/>
    <w:rsid w:val="00C6700C"/>
    <w:rsid w:val="00C671A3"/>
    <w:rsid w:val="00C67535"/>
    <w:rsid w:val="00C67AAD"/>
    <w:rsid w:val="00C67BA8"/>
    <w:rsid w:val="00C67D5A"/>
    <w:rsid w:val="00C7073A"/>
    <w:rsid w:val="00C70E03"/>
    <w:rsid w:val="00C70F35"/>
    <w:rsid w:val="00C71059"/>
    <w:rsid w:val="00C711A0"/>
    <w:rsid w:val="00C711AB"/>
    <w:rsid w:val="00C71F99"/>
    <w:rsid w:val="00C721A6"/>
    <w:rsid w:val="00C72457"/>
    <w:rsid w:val="00C72835"/>
    <w:rsid w:val="00C7316B"/>
    <w:rsid w:val="00C741CC"/>
    <w:rsid w:val="00C7492F"/>
    <w:rsid w:val="00C74FB2"/>
    <w:rsid w:val="00C751A8"/>
    <w:rsid w:val="00C75753"/>
    <w:rsid w:val="00C75A17"/>
    <w:rsid w:val="00C75C43"/>
    <w:rsid w:val="00C75C7B"/>
    <w:rsid w:val="00C75DCB"/>
    <w:rsid w:val="00C75E36"/>
    <w:rsid w:val="00C75FC5"/>
    <w:rsid w:val="00C761FD"/>
    <w:rsid w:val="00C7639C"/>
    <w:rsid w:val="00C76E72"/>
    <w:rsid w:val="00C80540"/>
    <w:rsid w:val="00C80925"/>
    <w:rsid w:val="00C80AEE"/>
    <w:rsid w:val="00C80BC9"/>
    <w:rsid w:val="00C80DF7"/>
    <w:rsid w:val="00C80E51"/>
    <w:rsid w:val="00C81057"/>
    <w:rsid w:val="00C8127F"/>
    <w:rsid w:val="00C81751"/>
    <w:rsid w:val="00C82411"/>
    <w:rsid w:val="00C82545"/>
    <w:rsid w:val="00C82E5D"/>
    <w:rsid w:val="00C831CC"/>
    <w:rsid w:val="00C8386D"/>
    <w:rsid w:val="00C838B7"/>
    <w:rsid w:val="00C83A82"/>
    <w:rsid w:val="00C84101"/>
    <w:rsid w:val="00C841E7"/>
    <w:rsid w:val="00C84394"/>
    <w:rsid w:val="00C846E1"/>
    <w:rsid w:val="00C84CBF"/>
    <w:rsid w:val="00C84F9B"/>
    <w:rsid w:val="00C84FF7"/>
    <w:rsid w:val="00C85669"/>
    <w:rsid w:val="00C85A92"/>
    <w:rsid w:val="00C85CDA"/>
    <w:rsid w:val="00C85E9C"/>
    <w:rsid w:val="00C8667C"/>
    <w:rsid w:val="00C86D1B"/>
    <w:rsid w:val="00C86ECC"/>
    <w:rsid w:val="00C870A3"/>
    <w:rsid w:val="00C870EE"/>
    <w:rsid w:val="00C87B6F"/>
    <w:rsid w:val="00C87BBB"/>
    <w:rsid w:val="00C87C4E"/>
    <w:rsid w:val="00C90670"/>
    <w:rsid w:val="00C91062"/>
    <w:rsid w:val="00C91071"/>
    <w:rsid w:val="00C9181A"/>
    <w:rsid w:val="00C92767"/>
    <w:rsid w:val="00C9281D"/>
    <w:rsid w:val="00C92A57"/>
    <w:rsid w:val="00C9395A"/>
    <w:rsid w:val="00C9401E"/>
    <w:rsid w:val="00C941C1"/>
    <w:rsid w:val="00C94225"/>
    <w:rsid w:val="00C94A1E"/>
    <w:rsid w:val="00C94EA5"/>
    <w:rsid w:val="00C95430"/>
    <w:rsid w:val="00C95876"/>
    <w:rsid w:val="00C9598D"/>
    <w:rsid w:val="00C95A82"/>
    <w:rsid w:val="00C95BCA"/>
    <w:rsid w:val="00C95D45"/>
    <w:rsid w:val="00C96240"/>
    <w:rsid w:val="00C96A09"/>
    <w:rsid w:val="00C96A0D"/>
    <w:rsid w:val="00C96C63"/>
    <w:rsid w:val="00C96F79"/>
    <w:rsid w:val="00C96F94"/>
    <w:rsid w:val="00C976A0"/>
    <w:rsid w:val="00C976F5"/>
    <w:rsid w:val="00C97B84"/>
    <w:rsid w:val="00C97EDA"/>
    <w:rsid w:val="00CA01A5"/>
    <w:rsid w:val="00CA07A6"/>
    <w:rsid w:val="00CA0F2D"/>
    <w:rsid w:val="00CA10F2"/>
    <w:rsid w:val="00CA12D4"/>
    <w:rsid w:val="00CA1757"/>
    <w:rsid w:val="00CA2812"/>
    <w:rsid w:val="00CA29C9"/>
    <w:rsid w:val="00CA2BC9"/>
    <w:rsid w:val="00CA36CA"/>
    <w:rsid w:val="00CA387A"/>
    <w:rsid w:val="00CA3A88"/>
    <w:rsid w:val="00CA3DB5"/>
    <w:rsid w:val="00CA4499"/>
    <w:rsid w:val="00CA48AE"/>
    <w:rsid w:val="00CA4A20"/>
    <w:rsid w:val="00CA5218"/>
    <w:rsid w:val="00CA58EF"/>
    <w:rsid w:val="00CA5E94"/>
    <w:rsid w:val="00CA61A7"/>
    <w:rsid w:val="00CA6922"/>
    <w:rsid w:val="00CA704F"/>
    <w:rsid w:val="00CA71CD"/>
    <w:rsid w:val="00CA741A"/>
    <w:rsid w:val="00CA756B"/>
    <w:rsid w:val="00CA7590"/>
    <w:rsid w:val="00CA7B73"/>
    <w:rsid w:val="00CA7E63"/>
    <w:rsid w:val="00CB0A7B"/>
    <w:rsid w:val="00CB116D"/>
    <w:rsid w:val="00CB1240"/>
    <w:rsid w:val="00CB16B9"/>
    <w:rsid w:val="00CB16F9"/>
    <w:rsid w:val="00CB1BCC"/>
    <w:rsid w:val="00CB223E"/>
    <w:rsid w:val="00CB22EC"/>
    <w:rsid w:val="00CB2484"/>
    <w:rsid w:val="00CB2F1A"/>
    <w:rsid w:val="00CB3768"/>
    <w:rsid w:val="00CB3B8D"/>
    <w:rsid w:val="00CB3D4D"/>
    <w:rsid w:val="00CB400C"/>
    <w:rsid w:val="00CB424F"/>
    <w:rsid w:val="00CB472A"/>
    <w:rsid w:val="00CB4746"/>
    <w:rsid w:val="00CB4BDD"/>
    <w:rsid w:val="00CB5513"/>
    <w:rsid w:val="00CB56F4"/>
    <w:rsid w:val="00CB56FB"/>
    <w:rsid w:val="00CB6073"/>
    <w:rsid w:val="00CB6303"/>
    <w:rsid w:val="00CB66E0"/>
    <w:rsid w:val="00CB7383"/>
    <w:rsid w:val="00CB791B"/>
    <w:rsid w:val="00CB7FBE"/>
    <w:rsid w:val="00CC0D33"/>
    <w:rsid w:val="00CC154F"/>
    <w:rsid w:val="00CC163C"/>
    <w:rsid w:val="00CC1664"/>
    <w:rsid w:val="00CC1806"/>
    <w:rsid w:val="00CC1E97"/>
    <w:rsid w:val="00CC1EDC"/>
    <w:rsid w:val="00CC20BD"/>
    <w:rsid w:val="00CC2A06"/>
    <w:rsid w:val="00CC2BF9"/>
    <w:rsid w:val="00CC2CA9"/>
    <w:rsid w:val="00CC2E6E"/>
    <w:rsid w:val="00CC32BC"/>
    <w:rsid w:val="00CC350B"/>
    <w:rsid w:val="00CC3B52"/>
    <w:rsid w:val="00CC46A7"/>
    <w:rsid w:val="00CC4A53"/>
    <w:rsid w:val="00CC4BFA"/>
    <w:rsid w:val="00CC4E51"/>
    <w:rsid w:val="00CC4FB5"/>
    <w:rsid w:val="00CC50EA"/>
    <w:rsid w:val="00CC55B7"/>
    <w:rsid w:val="00CC5910"/>
    <w:rsid w:val="00CC64DF"/>
    <w:rsid w:val="00CC6DCB"/>
    <w:rsid w:val="00CC6E89"/>
    <w:rsid w:val="00CC73BB"/>
    <w:rsid w:val="00CC748A"/>
    <w:rsid w:val="00CC7C8D"/>
    <w:rsid w:val="00CC7CED"/>
    <w:rsid w:val="00CD0677"/>
    <w:rsid w:val="00CD0749"/>
    <w:rsid w:val="00CD08D1"/>
    <w:rsid w:val="00CD107D"/>
    <w:rsid w:val="00CD17AA"/>
    <w:rsid w:val="00CD21EA"/>
    <w:rsid w:val="00CD2DCB"/>
    <w:rsid w:val="00CD3C5E"/>
    <w:rsid w:val="00CD3D5C"/>
    <w:rsid w:val="00CD4557"/>
    <w:rsid w:val="00CD4A9A"/>
    <w:rsid w:val="00CD5257"/>
    <w:rsid w:val="00CD56D3"/>
    <w:rsid w:val="00CD6152"/>
    <w:rsid w:val="00CD64D8"/>
    <w:rsid w:val="00CD6CF6"/>
    <w:rsid w:val="00CD6E81"/>
    <w:rsid w:val="00CD713D"/>
    <w:rsid w:val="00CD7472"/>
    <w:rsid w:val="00CD75E1"/>
    <w:rsid w:val="00CD79CB"/>
    <w:rsid w:val="00CD7E59"/>
    <w:rsid w:val="00CE0933"/>
    <w:rsid w:val="00CE0A80"/>
    <w:rsid w:val="00CE0CEF"/>
    <w:rsid w:val="00CE0E3F"/>
    <w:rsid w:val="00CE0EF1"/>
    <w:rsid w:val="00CE1146"/>
    <w:rsid w:val="00CE1282"/>
    <w:rsid w:val="00CE158A"/>
    <w:rsid w:val="00CE1A0C"/>
    <w:rsid w:val="00CE1A56"/>
    <w:rsid w:val="00CE2136"/>
    <w:rsid w:val="00CE2D31"/>
    <w:rsid w:val="00CE31BB"/>
    <w:rsid w:val="00CE36D3"/>
    <w:rsid w:val="00CE3A95"/>
    <w:rsid w:val="00CE3B35"/>
    <w:rsid w:val="00CE3C9C"/>
    <w:rsid w:val="00CE4382"/>
    <w:rsid w:val="00CE4A5D"/>
    <w:rsid w:val="00CE4DA4"/>
    <w:rsid w:val="00CE4EDA"/>
    <w:rsid w:val="00CE5281"/>
    <w:rsid w:val="00CE5B57"/>
    <w:rsid w:val="00CE62FA"/>
    <w:rsid w:val="00CE6789"/>
    <w:rsid w:val="00CE706A"/>
    <w:rsid w:val="00CE773D"/>
    <w:rsid w:val="00CE7A44"/>
    <w:rsid w:val="00CF038D"/>
    <w:rsid w:val="00CF090C"/>
    <w:rsid w:val="00CF0DC9"/>
    <w:rsid w:val="00CF0FDF"/>
    <w:rsid w:val="00CF0FEE"/>
    <w:rsid w:val="00CF1083"/>
    <w:rsid w:val="00CF1149"/>
    <w:rsid w:val="00CF142E"/>
    <w:rsid w:val="00CF1C7F"/>
    <w:rsid w:val="00CF1FF0"/>
    <w:rsid w:val="00CF217A"/>
    <w:rsid w:val="00CF2331"/>
    <w:rsid w:val="00CF2572"/>
    <w:rsid w:val="00CF2660"/>
    <w:rsid w:val="00CF27E1"/>
    <w:rsid w:val="00CF2B76"/>
    <w:rsid w:val="00CF3DB7"/>
    <w:rsid w:val="00CF3DD7"/>
    <w:rsid w:val="00CF3E39"/>
    <w:rsid w:val="00CF3FF6"/>
    <w:rsid w:val="00CF40C5"/>
    <w:rsid w:val="00CF4156"/>
    <w:rsid w:val="00CF45CE"/>
    <w:rsid w:val="00CF4764"/>
    <w:rsid w:val="00CF4C6E"/>
    <w:rsid w:val="00CF6432"/>
    <w:rsid w:val="00CF6A3E"/>
    <w:rsid w:val="00CF6B70"/>
    <w:rsid w:val="00CF6EC9"/>
    <w:rsid w:val="00CF6EDA"/>
    <w:rsid w:val="00CF7397"/>
    <w:rsid w:val="00CF7750"/>
    <w:rsid w:val="00D00417"/>
    <w:rsid w:val="00D00766"/>
    <w:rsid w:val="00D009EE"/>
    <w:rsid w:val="00D00B95"/>
    <w:rsid w:val="00D00C1B"/>
    <w:rsid w:val="00D01159"/>
    <w:rsid w:val="00D01359"/>
    <w:rsid w:val="00D01406"/>
    <w:rsid w:val="00D01DFB"/>
    <w:rsid w:val="00D0252C"/>
    <w:rsid w:val="00D027C5"/>
    <w:rsid w:val="00D03E5A"/>
    <w:rsid w:val="00D044D4"/>
    <w:rsid w:val="00D04A59"/>
    <w:rsid w:val="00D04B4D"/>
    <w:rsid w:val="00D052B3"/>
    <w:rsid w:val="00D053B2"/>
    <w:rsid w:val="00D056A8"/>
    <w:rsid w:val="00D0574E"/>
    <w:rsid w:val="00D05838"/>
    <w:rsid w:val="00D05B57"/>
    <w:rsid w:val="00D06F4A"/>
    <w:rsid w:val="00D07065"/>
    <w:rsid w:val="00D07D59"/>
    <w:rsid w:val="00D07F2A"/>
    <w:rsid w:val="00D07F8F"/>
    <w:rsid w:val="00D1024B"/>
    <w:rsid w:val="00D10279"/>
    <w:rsid w:val="00D10579"/>
    <w:rsid w:val="00D1080D"/>
    <w:rsid w:val="00D10E62"/>
    <w:rsid w:val="00D111AE"/>
    <w:rsid w:val="00D112AA"/>
    <w:rsid w:val="00D125AF"/>
    <w:rsid w:val="00D12931"/>
    <w:rsid w:val="00D129BD"/>
    <w:rsid w:val="00D12F3D"/>
    <w:rsid w:val="00D13202"/>
    <w:rsid w:val="00D13348"/>
    <w:rsid w:val="00D134E2"/>
    <w:rsid w:val="00D13B8F"/>
    <w:rsid w:val="00D13EEE"/>
    <w:rsid w:val="00D14410"/>
    <w:rsid w:val="00D14C63"/>
    <w:rsid w:val="00D14C7C"/>
    <w:rsid w:val="00D14D66"/>
    <w:rsid w:val="00D16E1A"/>
    <w:rsid w:val="00D16E8B"/>
    <w:rsid w:val="00D17888"/>
    <w:rsid w:val="00D17AF9"/>
    <w:rsid w:val="00D207E7"/>
    <w:rsid w:val="00D20B27"/>
    <w:rsid w:val="00D21B52"/>
    <w:rsid w:val="00D21EAC"/>
    <w:rsid w:val="00D21F98"/>
    <w:rsid w:val="00D21FB5"/>
    <w:rsid w:val="00D22241"/>
    <w:rsid w:val="00D2226D"/>
    <w:rsid w:val="00D224F0"/>
    <w:rsid w:val="00D22568"/>
    <w:rsid w:val="00D22F01"/>
    <w:rsid w:val="00D23043"/>
    <w:rsid w:val="00D230C8"/>
    <w:rsid w:val="00D23169"/>
    <w:rsid w:val="00D2319E"/>
    <w:rsid w:val="00D23790"/>
    <w:rsid w:val="00D23D47"/>
    <w:rsid w:val="00D244C6"/>
    <w:rsid w:val="00D24F4A"/>
    <w:rsid w:val="00D24F71"/>
    <w:rsid w:val="00D26763"/>
    <w:rsid w:val="00D26A73"/>
    <w:rsid w:val="00D26FFA"/>
    <w:rsid w:val="00D270F5"/>
    <w:rsid w:val="00D274F2"/>
    <w:rsid w:val="00D275AB"/>
    <w:rsid w:val="00D27945"/>
    <w:rsid w:val="00D27ACB"/>
    <w:rsid w:val="00D27B3E"/>
    <w:rsid w:val="00D27CA6"/>
    <w:rsid w:val="00D27F8C"/>
    <w:rsid w:val="00D30A83"/>
    <w:rsid w:val="00D3118E"/>
    <w:rsid w:val="00D31D36"/>
    <w:rsid w:val="00D3208A"/>
    <w:rsid w:val="00D32302"/>
    <w:rsid w:val="00D32457"/>
    <w:rsid w:val="00D32813"/>
    <w:rsid w:val="00D33D68"/>
    <w:rsid w:val="00D3453B"/>
    <w:rsid w:val="00D34819"/>
    <w:rsid w:val="00D348C7"/>
    <w:rsid w:val="00D34DF7"/>
    <w:rsid w:val="00D35569"/>
    <w:rsid w:val="00D35EB2"/>
    <w:rsid w:val="00D370BF"/>
    <w:rsid w:val="00D371B0"/>
    <w:rsid w:val="00D37386"/>
    <w:rsid w:val="00D3752D"/>
    <w:rsid w:val="00D37605"/>
    <w:rsid w:val="00D37665"/>
    <w:rsid w:val="00D37FAE"/>
    <w:rsid w:val="00D40269"/>
    <w:rsid w:val="00D4085D"/>
    <w:rsid w:val="00D409FF"/>
    <w:rsid w:val="00D40DBA"/>
    <w:rsid w:val="00D4137A"/>
    <w:rsid w:val="00D419A8"/>
    <w:rsid w:val="00D425E6"/>
    <w:rsid w:val="00D425F2"/>
    <w:rsid w:val="00D432B8"/>
    <w:rsid w:val="00D43773"/>
    <w:rsid w:val="00D440AC"/>
    <w:rsid w:val="00D44B78"/>
    <w:rsid w:val="00D44C17"/>
    <w:rsid w:val="00D44F9A"/>
    <w:rsid w:val="00D460CD"/>
    <w:rsid w:val="00D46591"/>
    <w:rsid w:val="00D47822"/>
    <w:rsid w:val="00D47866"/>
    <w:rsid w:val="00D47940"/>
    <w:rsid w:val="00D47AE1"/>
    <w:rsid w:val="00D47C75"/>
    <w:rsid w:val="00D503F4"/>
    <w:rsid w:val="00D50721"/>
    <w:rsid w:val="00D51209"/>
    <w:rsid w:val="00D51723"/>
    <w:rsid w:val="00D52605"/>
    <w:rsid w:val="00D52915"/>
    <w:rsid w:val="00D538B8"/>
    <w:rsid w:val="00D53C2D"/>
    <w:rsid w:val="00D53F88"/>
    <w:rsid w:val="00D54F18"/>
    <w:rsid w:val="00D5518E"/>
    <w:rsid w:val="00D55482"/>
    <w:rsid w:val="00D55540"/>
    <w:rsid w:val="00D5593B"/>
    <w:rsid w:val="00D5597A"/>
    <w:rsid w:val="00D55EF4"/>
    <w:rsid w:val="00D5628C"/>
    <w:rsid w:val="00D562AF"/>
    <w:rsid w:val="00D56410"/>
    <w:rsid w:val="00D5686C"/>
    <w:rsid w:val="00D56B4C"/>
    <w:rsid w:val="00D56FB5"/>
    <w:rsid w:val="00D56FB8"/>
    <w:rsid w:val="00D570A5"/>
    <w:rsid w:val="00D57194"/>
    <w:rsid w:val="00D5796C"/>
    <w:rsid w:val="00D602F6"/>
    <w:rsid w:val="00D60496"/>
    <w:rsid w:val="00D60F2E"/>
    <w:rsid w:val="00D60F39"/>
    <w:rsid w:val="00D60FC9"/>
    <w:rsid w:val="00D6135F"/>
    <w:rsid w:val="00D61A52"/>
    <w:rsid w:val="00D620C5"/>
    <w:rsid w:val="00D621F6"/>
    <w:rsid w:val="00D622D4"/>
    <w:rsid w:val="00D6253B"/>
    <w:rsid w:val="00D62928"/>
    <w:rsid w:val="00D63184"/>
    <w:rsid w:val="00D6347F"/>
    <w:rsid w:val="00D635D4"/>
    <w:rsid w:val="00D63CCA"/>
    <w:rsid w:val="00D647BD"/>
    <w:rsid w:val="00D64FC6"/>
    <w:rsid w:val="00D6547E"/>
    <w:rsid w:val="00D65695"/>
    <w:rsid w:val="00D657C4"/>
    <w:rsid w:val="00D65C51"/>
    <w:rsid w:val="00D666C1"/>
    <w:rsid w:val="00D669BA"/>
    <w:rsid w:val="00D66C6A"/>
    <w:rsid w:val="00D671D0"/>
    <w:rsid w:val="00D675A6"/>
    <w:rsid w:val="00D677AD"/>
    <w:rsid w:val="00D67A60"/>
    <w:rsid w:val="00D67B1F"/>
    <w:rsid w:val="00D70101"/>
    <w:rsid w:val="00D701CE"/>
    <w:rsid w:val="00D7031C"/>
    <w:rsid w:val="00D704ED"/>
    <w:rsid w:val="00D707F1"/>
    <w:rsid w:val="00D71974"/>
    <w:rsid w:val="00D71CD6"/>
    <w:rsid w:val="00D721DF"/>
    <w:rsid w:val="00D7237F"/>
    <w:rsid w:val="00D7261E"/>
    <w:rsid w:val="00D72B1E"/>
    <w:rsid w:val="00D734D6"/>
    <w:rsid w:val="00D734FF"/>
    <w:rsid w:val="00D73793"/>
    <w:rsid w:val="00D743AD"/>
    <w:rsid w:val="00D748E6"/>
    <w:rsid w:val="00D74A68"/>
    <w:rsid w:val="00D75289"/>
    <w:rsid w:val="00D753DE"/>
    <w:rsid w:val="00D75B5F"/>
    <w:rsid w:val="00D76859"/>
    <w:rsid w:val="00D76A43"/>
    <w:rsid w:val="00D76D90"/>
    <w:rsid w:val="00D76EC9"/>
    <w:rsid w:val="00D7706F"/>
    <w:rsid w:val="00D77091"/>
    <w:rsid w:val="00D7752B"/>
    <w:rsid w:val="00D775FA"/>
    <w:rsid w:val="00D778EF"/>
    <w:rsid w:val="00D77A27"/>
    <w:rsid w:val="00D8041E"/>
    <w:rsid w:val="00D80760"/>
    <w:rsid w:val="00D808A8"/>
    <w:rsid w:val="00D80DE2"/>
    <w:rsid w:val="00D80FD6"/>
    <w:rsid w:val="00D81201"/>
    <w:rsid w:val="00D819EA"/>
    <w:rsid w:val="00D81C92"/>
    <w:rsid w:val="00D825CF"/>
    <w:rsid w:val="00D8269E"/>
    <w:rsid w:val="00D829B4"/>
    <w:rsid w:val="00D82DD5"/>
    <w:rsid w:val="00D83052"/>
    <w:rsid w:val="00D83084"/>
    <w:rsid w:val="00D836E0"/>
    <w:rsid w:val="00D83B4E"/>
    <w:rsid w:val="00D8405B"/>
    <w:rsid w:val="00D840CA"/>
    <w:rsid w:val="00D8481B"/>
    <w:rsid w:val="00D85629"/>
    <w:rsid w:val="00D85A08"/>
    <w:rsid w:val="00D86339"/>
    <w:rsid w:val="00D86CEA"/>
    <w:rsid w:val="00D86CFF"/>
    <w:rsid w:val="00D86FF3"/>
    <w:rsid w:val="00D871BE"/>
    <w:rsid w:val="00D87520"/>
    <w:rsid w:val="00D8793A"/>
    <w:rsid w:val="00D87CAF"/>
    <w:rsid w:val="00D9010E"/>
    <w:rsid w:val="00D9014C"/>
    <w:rsid w:val="00D90241"/>
    <w:rsid w:val="00D9045F"/>
    <w:rsid w:val="00D90680"/>
    <w:rsid w:val="00D90CD8"/>
    <w:rsid w:val="00D90F03"/>
    <w:rsid w:val="00D90F5B"/>
    <w:rsid w:val="00D91123"/>
    <w:rsid w:val="00D9175F"/>
    <w:rsid w:val="00D919D7"/>
    <w:rsid w:val="00D919DB"/>
    <w:rsid w:val="00D91BD2"/>
    <w:rsid w:val="00D9269B"/>
    <w:rsid w:val="00D926F3"/>
    <w:rsid w:val="00D927BB"/>
    <w:rsid w:val="00D92DEC"/>
    <w:rsid w:val="00D9318A"/>
    <w:rsid w:val="00D93F07"/>
    <w:rsid w:val="00D94242"/>
    <w:rsid w:val="00D94843"/>
    <w:rsid w:val="00D948E3"/>
    <w:rsid w:val="00D95299"/>
    <w:rsid w:val="00D95394"/>
    <w:rsid w:val="00D955D0"/>
    <w:rsid w:val="00D959F1"/>
    <w:rsid w:val="00D95D3F"/>
    <w:rsid w:val="00D96004"/>
    <w:rsid w:val="00D9671D"/>
    <w:rsid w:val="00D96D86"/>
    <w:rsid w:val="00D9736E"/>
    <w:rsid w:val="00D973B7"/>
    <w:rsid w:val="00D9758E"/>
    <w:rsid w:val="00D976C0"/>
    <w:rsid w:val="00D977E9"/>
    <w:rsid w:val="00D97B3E"/>
    <w:rsid w:val="00DA01D5"/>
    <w:rsid w:val="00DA04BF"/>
    <w:rsid w:val="00DA0D42"/>
    <w:rsid w:val="00DA0E8B"/>
    <w:rsid w:val="00DA0F03"/>
    <w:rsid w:val="00DA11BA"/>
    <w:rsid w:val="00DA17E4"/>
    <w:rsid w:val="00DA1E5F"/>
    <w:rsid w:val="00DA2FA2"/>
    <w:rsid w:val="00DA303C"/>
    <w:rsid w:val="00DA43E6"/>
    <w:rsid w:val="00DA49B1"/>
    <w:rsid w:val="00DA4FDC"/>
    <w:rsid w:val="00DA52EE"/>
    <w:rsid w:val="00DA5A72"/>
    <w:rsid w:val="00DA5D5F"/>
    <w:rsid w:val="00DA5D68"/>
    <w:rsid w:val="00DA61B5"/>
    <w:rsid w:val="00DA6644"/>
    <w:rsid w:val="00DA7203"/>
    <w:rsid w:val="00DA7E21"/>
    <w:rsid w:val="00DB01C4"/>
    <w:rsid w:val="00DB08C6"/>
    <w:rsid w:val="00DB09D0"/>
    <w:rsid w:val="00DB0AC8"/>
    <w:rsid w:val="00DB1195"/>
    <w:rsid w:val="00DB18FD"/>
    <w:rsid w:val="00DB1A1F"/>
    <w:rsid w:val="00DB1A78"/>
    <w:rsid w:val="00DB2039"/>
    <w:rsid w:val="00DB20E4"/>
    <w:rsid w:val="00DB271B"/>
    <w:rsid w:val="00DB29F9"/>
    <w:rsid w:val="00DB2B2C"/>
    <w:rsid w:val="00DB36B1"/>
    <w:rsid w:val="00DB38C0"/>
    <w:rsid w:val="00DB3EEC"/>
    <w:rsid w:val="00DB3F05"/>
    <w:rsid w:val="00DB3F5F"/>
    <w:rsid w:val="00DB4169"/>
    <w:rsid w:val="00DB463D"/>
    <w:rsid w:val="00DB4694"/>
    <w:rsid w:val="00DB47CE"/>
    <w:rsid w:val="00DB4886"/>
    <w:rsid w:val="00DB4DF7"/>
    <w:rsid w:val="00DB55E8"/>
    <w:rsid w:val="00DB654D"/>
    <w:rsid w:val="00DB6F10"/>
    <w:rsid w:val="00DB70EF"/>
    <w:rsid w:val="00DB71C4"/>
    <w:rsid w:val="00DB72E9"/>
    <w:rsid w:val="00DB75E5"/>
    <w:rsid w:val="00DB7CD4"/>
    <w:rsid w:val="00DB7EF4"/>
    <w:rsid w:val="00DC0692"/>
    <w:rsid w:val="00DC090B"/>
    <w:rsid w:val="00DC0BB8"/>
    <w:rsid w:val="00DC0F5C"/>
    <w:rsid w:val="00DC120C"/>
    <w:rsid w:val="00DC12A0"/>
    <w:rsid w:val="00DC18F2"/>
    <w:rsid w:val="00DC2099"/>
    <w:rsid w:val="00DC20AA"/>
    <w:rsid w:val="00DC2790"/>
    <w:rsid w:val="00DC27FA"/>
    <w:rsid w:val="00DC2C64"/>
    <w:rsid w:val="00DC2DB5"/>
    <w:rsid w:val="00DC31B2"/>
    <w:rsid w:val="00DC359F"/>
    <w:rsid w:val="00DC3D89"/>
    <w:rsid w:val="00DC3F1E"/>
    <w:rsid w:val="00DC3FA2"/>
    <w:rsid w:val="00DC449E"/>
    <w:rsid w:val="00DC5134"/>
    <w:rsid w:val="00DC5777"/>
    <w:rsid w:val="00DC6019"/>
    <w:rsid w:val="00DC638C"/>
    <w:rsid w:val="00DC6A40"/>
    <w:rsid w:val="00DC7987"/>
    <w:rsid w:val="00DC7A6E"/>
    <w:rsid w:val="00DC7BEE"/>
    <w:rsid w:val="00DD025D"/>
    <w:rsid w:val="00DD0AAD"/>
    <w:rsid w:val="00DD0BD7"/>
    <w:rsid w:val="00DD0D03"/>
    <w:rsid w:val="00DD10DF"/>
    <w:rsid w:val="00DD15D0"/>
    <w:rsid w:val="00DD1C75"/>
    <w:rsid w:val="00DD2000"/>
    <w:rsid w:val="00DD2A86"/>
    <w:rsid w:val="00DD34FB"/>
    <w:rsid w:val="00DD37F4"/>
    <w:rsid w:val="00DD38B0"/>
    <w:rsid w:val="00DD3B75"/>
    <w:rsid w:val="00DD43A2"/>
    <w:rsid w:val="00DD4488"/>
    <w:rsid w:val="00DD4E90"/>
    <w:rsid w:val="00DD5033"/>
    <w:rsid w:val="00DD5477"/>
    <w:rsid w:val="00DD5C21"/>
    <w:rsid w:val="00DD5E45"/>
    <w:rsid w:val="00DD6233"/>
    <w:rsid w:val="00DD6328"/>
    <w:rsid w:val="00DD67AB"/>
    <w:rsid w:val="00DD69CE"/>
    <w:rsid w:val="00DD784D"/>
    <w:rsid w:val="00DE00F7"/>
    <w:rsid w:val="00DE18DF"/>
    <w:rsid w:val="00DE1BD6"/>
    <w:rsid w:val="00DE1C2C"/>
    <w:rsid w:val="00DE1DDB"/>
    <w:rsid w:val="00DE2E8D"/>
    <w:rsid w:val="00DE2F5A"/>
    <w:rsid w:val="00DE3745"/>
    <w:rsid w:val="00DE3772"/>
    <w:rsid w:val="00DE3D58"/>
    <w:rsid w:val="00DE41E1"/>
    <w:rsid w:val="00DE42AD"/>
    <w:rsid w:val="00DE4465"/>
    <w:rsid w:val="00DE47B2"/>
    <w:rsid w:val="00DE4D5F"/>
    <w:rsid w:val="00DE5A21"/>
    <w:rsid w:val="00DE5DD0"/>
    <w:rsid w:val="00DE5F1F"/>
    <w:rsid w:val="00DE61C1"/>
    <w:rsid w:val="00DE6572"/>
    <w:rsid w:val="00DE6867"/>
    <w:rsid w:val="00DE6915"/>
    <w:rsid w:val="00DE6A30"/>
    <w:rsid w:val="00DE6E16"/>
    <w:rsid w:val="00DE70BF"/>
    <w:rsid w:val="00DE7399"/>
    <w:rsid w:val="00DE74C1"/>
    <w:rsid w:val="00DE761E"/>
    <w:rsid w:val="00DE7718"/>
    <w:rsid w:val="00DE7E05"/>
    <w:rsid w:val="00DF0772"/>
    <w:rsid w:val="00DF0F89"/>
    <w:rsid w:val="00DF126C"/>
    <w:rsid w:val="00DF14CD"/>
    <w:rsid w:val="00DF16A5"/>
    <w:rsid w:val="00DF18D2"/>
    <w:rsid w:val="00DF19E6"/>
    <w:rsid w:val="00DF1B05"/>
    <w:rsid w:val="00DF1B7D"/>
    <w:rsid w:val="00DF1E32"/>
    <w:rsid w:val="00DF2060"/>
    <w:rsid w:val="00DF25A6"/>
    <w:rsid w:val="00DF3437"/>
    <w:rsid w:val="00DF36A1"/>
    <w:rsid w:val="00DF39DB"/>
    <w:rsid w:val="00DF3B72"/>
    <w:rsid w:val="00DF3CAD"/>
    <w:rsid w:val="00DF3CB5"/>
    <w:rsid w:val="00DF4712"/>
    <w:rsid w:val="00DF4799"/>
    <w:rsid w:val="00DF4B90"/>
    <w:rsid w:val="00DF4CD0"/>
    <w:rsid w:val="00DF59A9"/>
    <w:rsid w:val="00DF5B19"/>
    <w:rsid w:val="00DF5BF5"/>
    <w:rsid w:val="00DF603F"/>
    <w:rsid w:val="00DF63DC"/>
    <w:rsid w:val="00DF654E"/>
    <w:rsid w:val="00DF6A91"/>
    <w:rsid w:val="00DF6CF1"/>
    <w:rsid w:val="00DF6FE3"/>
    <w:rsid w:val="00DF702C"/>
    <w:rsid w:val="00DF7288"/>
    <w:rsid w:val="00DF7BA9"/>
    <w:rsid w:val="00DF7BB6"/>
    <w:rsid w:val="00DF7CBC"/>
    <w:rsid w:val="00DF7DA4"/>
    <w:rsid w:val="00DF7EAE"/>
    <w:rsid w:val="00E00957"/>
    <w:rsid w:val="00E0095B"/>
    <w:rsid w:val="00E00FD0"/>
    <w:rsid w:val="00E019BE"/>
    <w:rsid w:val="00E01B25"/>
    <w:rsid w:val="00E01C4F"/>
    <w:rsid w:val="00E01D02"/>
    <w:rsid w:val="00E020A2"/>
    <w:rsid w:val="00E02562"/>
    <w:rsid w:val="00E0283F"/>
    <w:rsid w:val="00E02A13"/>
    <w:rsid w:val="00E02C88"/>
    <w:rsid w:val="00E02EE0"/>
    <w:rsid w:val="00E03291"/>
    <w:rsid w:val="00E0340B"/>
    <w:rsid w:val="00E03753"/>
    <w:rsid w:val="00E03C32"/>
    <w:rsid w:val="00E03EF1"/>
    <w:rsid w:val="00E042E4"/>
    <w:rsid w:val="00E044D7"/>
    <w:rsid w:val="00E04754"/>
    <w:rsid w:val="00E04D4F"/>
    <w:rsid w:val="00E0541C"/>
    <w:rsid w:val="00E05DCA"/>
    <w:rsid w:val="00E060BE"/>
    <w:rsid w:val="00E062E3"/>
    <w:rsid w:val="00E06752"/>
    <w:rsid w:val="00E06C0C"/>
    <w:rsid w:val="00E078C2"/>
    <w:rsid w:val="00E07A20"/>
    <w:rsid w:val="00E07A48"/>
    <w:rsid w:val="00E07E85"/>
    <w:rsid w:val="00E10085"/>
    <w:rsid w:val="00E108F1"/>
    <w:rsid w:val="00E10E47"/>
    <w:rsid w:val="00E10FCB"/>
    <w:rsid w:val="00E12F19"/>
    <w:rsid w:val="00E130B7"/>
    <w:rsid w:val="00E134B0"/>
    <w:rsid w:val="00E135D9"/>
    <w:rsid w:val="00E14000"/>
    <w:rsid w:val="00E14036"/>
    <w:rsid w:val="00E146B8"/>
    <w:rsid w:val="00E1495A"/>
    <w:rsid w:val="00E14D2B"/>
    <w:rsid w:val="00E14F3B"/>
    <w:rsid w:val="00E1547A"/>
    <w:rsid w:val="00E159DB"/>
    <w:rsid w:val="00E15C22"/>
    <w:rsid w:val="00E17023"/>
    <w:rsid w:val="00E17764"/>
    <w:rsid w:val="00E17938"/>
    <w:rsid w:val="00E2013E"/>
    <w:rsid w:val="00E204E0"/>
    <w:rsid w:val="00E20AF8"/>
    <w:rsid w:val="00E20B5B"/>
    <w:rsid w:val="00E20D50"/>
    <w:rsid w:val="00E20FFB"/>
    <w:rsid w:val="00E210D2"/>
    <w:rsid w:val="00E211B8"/>
    <w:rsid w:val="00E21650"/>
    <w:rsid w:val="00E216A6"/>
    <w:rsid w:val="00E218EA"/>
    <w:rsid w:val="00E21902"/>
    <w:rsid w:val="00E223D3"/>
    <w:rsid w:val="00E225C2"/>
    <w:rsid w:val="00E22870"/>
    <w:rsid w:val="00E22AE8"/>
    <w:rsid w:val="00E22D34"/>
    <w:rsid w:val="00E2392B"/>
    <w:rsid w:val="00E239B1"/>
    <w:rsid w:val="00E24294"/>
    <w:rsid w:val="00E242E1"/>
    <w:rsid w:val="00E244B1"/>
    <w:rsid w:val="00E24947"/>
    <w:rsid w:val="00E24D08"/>
    <w:rsid w:val="00E252D7"/>
    <w:rsid w:val="00E254BB"/>
    <w:rsid w:val="00E255C9"/>
    <w:rsid w:val="00E2581C"/>
    <w:rsid w:val="00E262A3"/>
    <w:rsid w:val="00E26552"/>
    <w:rsid w:val="00E26EEE"/>
    <w:rsid w:val="00E26F33"/>
    <w:rsid w:val="00E27124"/>
    <w:rsid w:val="00E27486"/>
    <w:rsid w:val="00E2794D"/>
    <w:rsid w:val="00E27C8A"/>
    <w:rsid w:val="00E30703"/>
    <w:rsid w:val="00E30748"/>
    <w:rsid w:val="00E307CE"/>
    <w:rsid w:val="00E309EF"/>
    <w:rsid w:val="00E309F0"/>
    <w:rsid w:val="00E30C2E"/>
    <w:rsid w:val="00E30F15"/>
    <w:rsid w:val="00E311D9"/>
    <w:rsid w:val="00E311F1"/>
    <w:rsid w:val="00E31497"/>
    <w:rsid w:val="00E31C1E"/>
    <w:rsid w:val="00E3209B"/>
    <w:rsid w:val="00E3224C"/>
    <w:rsid w:val="00E328D8"/>
    <w:rsid w:val="00E32BF3"/>
    <w:rsid w:val="00E32E1D"/>
    <w:rsid w:val="00E33D7D"/>
    <w:rsid w:val="00E348B1"/>
    <w:rsid w:val="00E34A1E"/>
    <w:rsid w:val="00E34EDB"/>
    <w:rsid w:val="00E34F07"/>
    <w:rsid w:val="00E35ABC"/>
    <w:rsid w:val="00E35C40"/>
    <w:rsid w:val="00E3621E"/>
    <w:rsid w:val="00E366BA"/>
    <w:rsid w:val="00E36872"/>
    <w:rsid w:val="00E368A3"/>
    <w:rsid w:val="00E36ABA"/>
    <w:rsid w:val="00E371FB"/>
    <w:rsid w:val="00E37333"/>
    <w:rsid w:val="00E375E6"/>
    <w:rsid w:val="00E377DB"/>
    <w:rsid w:val="00E3792A"/>
    <w:rsid w:val="00E37C1B"/>
    <w:rsid w:val="00E37DE4"/>
    <w:rsid w:val="00E401FF"/>
    <w:rsid w:val="00E405DB"/>
    <w:rsid w:val="00E4075F"/>
    <w:rsid w:val="00E40877"/>
    <w:rsid w:val="00E4108D"/>
    <w:rsid w:val="00E412F9"/>
    <w:rsid w:val="00E41EF2"/>
    <w:rsid w:val="00E41F60"/>
    <w:rsid w:val="00E423F2"/>
    <w:rsid w:val="00E42403"/>
    <w:rsid w:val="00E435DE"/>
    <w:rsid w:val="00E4397A"/>
    <w:rsid w:val="00E44276"/>
    <w:rsid w:val="00E44609"/>
    <w:rsid w:val="00E447B3"/>
    <w:rsid w:val="00E44848"/>
    <w:rsid w:val="00E44F44"/>
    <w:rsid w:val="00E46016"/>
    <w:rsid w:val="00E46577"/>
    <w:rsid w:val="00E46B91"/>
    <w:rsid w:val="00E46C90"/>
    <w:rsid w:val="00E46F0C"/>
    <w:rsid w:val="00E47209"/>
    <w:rsid w:val="00E47E74"/>
    <w:rsid w:val="00E506B7"/>
    <w:rsid w:val="00E508B2"/>
    <w:rsid w:val="00E5129C"/>
    <w:rsid w:val="00E51550"/>
    <w:rsid w:val="00E51D4A"/>
    <w:rsid w:val="00E51DAA"/>
    <w:rsid w:val="00E52C0A"/>
    <w:rsid w:val="00E52C79"/>
    <w:rsid w:val="00E530E2"/>
    <w:rsid w:val="00E5310C"/>
    <w:rsid w:val="00E53244"/>
    <w:rsid w:val="00E53493"/>
    <w:rsid w:val="00E5374A"/>
    <w:rsid w:val="00E53A08"/>
    <w:rsid w:val="00E53AA6"/>
    <w:rsid w:val="00E53AC7"/>
    <w:rsid w:val="00E544A5"/>
    <w:rsid w:val="00E548BE"/>
    <w:rsid w:val="00E54BEE"/>
    <w:rsid w:val="00E551F6"/>
    <w:rsid w:val="00E55E79"/>
    <w:rsid w:val="00E55F07"/>
    <w:rsid w:val="00E5634F"/>
    <w:rsid w:val="00E57038"/>
    <w:rsid w:val="00E57076"/>
    <w:rsid w:val="00E571EA"/>
    <w:rsid w:val="00E57878"/>
    <w:rsid w:val="00E57FAC"/>
    <w:rsid w:val="00E60174"/>
    <w:rsid w:val="00E60516"/>
    <w:rsid w:val="00E60C8B"/>
    <w:rsid w:val="00E611B9"/>
    <w:rsid w:val="00E617F5"/>
    <w:rsid w:val="00E61CED"/>
    <w:rsid w:val="00E61F55"/>
    <w:rsid w:val="00E6283F"/>
    <w:rsid w:val="00E6373B"/>
    <w:rsid w:val="00E6374D"/>
    <w:rsid w:val="00E63D43"/>
    <w:rsid w:val="00E642F3"/>
    <w:rsid w:val="00E645E1"/>
    <w:rsid w:val="00E64905"/>
    <w:rsid w:val="00E64A09"/>
    <w:rsid w:val="00E6520B"/>
    <w:rsid w:val="00E656F0"/>
    <w:rsid w:val="00E65B93"/>
    <w:rsid w:val="00E65C0A"/>
    <w:rsid w:val="00E65E94"/>
    <w:rsid w:val="00E661BE"/>
    <w:rsid w:val="00E667ED"/>
    <w:rsid w:val="00E668BA"/>
    <w:rsid w:val="00E6690A"/>
    <w:rsid w:val="00E66C44"/>
    <w:rsid w:val="00E673F2"/>
    <w:rsid w:val="00E70810"/>
    <w:rsid w:val="00E70FBC"/>
    <w:rsid w:val="00E71293"/>
    <w:rsid w:val="00E72152"/>
    <w:rsid w:val="00E72CDB"/>
    <w:rsid w:val="00E730DE"/>
    <w:rsid w:val="00E73187"/>
    <w:rsid w:val="00E73825"/>
    <w:rsid w:val="00E7431C"/>
    <w:rsid w:val="00E74370"/>
    <w:rsid w:val="00E7449D"/>
    <w:rsid w:val="00E74661"/>
    <w:rsid w:val="00E74BD0"/>
    <w:rsid w:val="00E74C45"/>
    <w:rsid w:val="00E75A12"/>
    <w:rsid w:val="00E75E9E"/>
    <w:rsid w:val="00E75F91"/>
    <w:rsid w:val="00E76375"/>
    <w:rsid w:val="00E76B7F"/>
    <w:rsid w:val="00E76B86"/>
    <w:rsid w:val="00E7720C"/>
    <w:rsid w:val="00E7721B"/>
    <w:rsid w:val="00E777E7"/>
    <w:rsid w:val="00E808E3"/>
    <w:rsid w:val="00E80A0C"/>
    <w:rsid w:val="00E80D3D"/>
    <w:rsid w:val="00E80F5D"/>
    <w:rsid w:val="00E81600"/>
    <w:rsid w:val="00E81A80"/>
    <w:rsid w:val="00E81AFA"/>
    <w:rsid w:val="00E820D2"/>
    <w:rsid w:val="00E832CD"/>
    <w:rsid w:val="00E834D4"/>
    <w:rsid w:val="00E83503"/>
    <w:rsid w:val="00E835B7"/>
    <w:rsid w:val="00E835E3"/>
    <w:rsid w:val="00E83AD8"/>
    <w:rsid w:val="00E84055"/>
    <w:rsid w:val="00E84E6F"/>
    <w:rsid w:val="00E850E2"/>
    <w:rsid w:val="00E8516E"/>
    <w:rsid w:val="00E8584F"/>
    <w:rsid w:val="00E86244"/>
    <w:rsid w:val="00E8696E"/>
    <w:rsid w:val="00E86C0F"/>
    <w:rsid w:val="00E8747E"/>
    <w:rsid w:val="00E87950"/>
    <w:rsid w:val="00E87E6E"/>
    <w:rsid w:val="00E90688"/>
    <w:rsid w:val="00E90E74"/>
    <w:rsid w:val="00E91911"/>
    <w:rsid w:val="00E91D1A"/>
    <w:rsid w:val="00E91E7B"/>
    <w:rsid w:val="00E91F41"/>
    <w:rsid w:val="00E91FFB"/>
    <w:rsid w:val="00E92253"/>
    <w:rsid w:val="00E9263F"/>
    <w:rsid w:val="00E92D27"/>
    <w:rsid w:val="00E935F2"/>
    <w:rsid w:val="00E9363B"/>
    <w:rsid w:val="00E93CA2"/>
    <w:rsid w:val="00E93D97"/>
    <w:rsid w:val="00E94A05"/>
    <w:rsid w:val="00E94B78"/>
    <w:rsid w:val="00E94D24"/>
    <w:rsid w:val="00E95133"/>
    <w:rsid w:val="00E95E7E"/>
    <w:rsid w:val="00E962B9"/>
    <w:rsid w:val="00E9647F"/>
    <w:rsid w:val="00E96666"/>
    <w:rsid w:val="00E9680C"/>
    <w:rsid w:val="00E96E51"/>
    <w:rsid w:val="00E9735E"/>
    <w:rsid w:val="00E97800"/>
    <w:rsid w:val="00EA01AB"/>
    <w:rsid w:val="00EA0892"/>
    <w:rsid w:val="00EA0B1F"/>
    <w:rsid w:val="00EA0FC7"/>
    <w:rsid w:val="00EA207F"/>
    <w:rsid w:val="00EA21CE"/>
    <w:rsid w:val="00EA27FA"/>
    <w:rsid w:val="00EA328E"/>
    <w:rsid w:val="00EA3320"/>
    <w:rsid w:val="00EA34EB"/>
    <w:rsid w:val="00EA3FB5"/>
    <w:rsid w:val="00EA434C"/>
    <w:rsid w:val="00EA43C3"/>
    <w:rsid w:val="00EA48C1"/>
    <w:rsid w:val="00EA48EF"/>
    <w:rsid w:val="00EA57EA"/>
    <w:rsid w:val="00EA58D0"/>
    <w:rsid w:val="00EA5975"/>
    <w:rsid w:val="00EA67B5"/>
    <w:rsid w:val="00EA6BBD"/>
    <w:rsid w:val="00EA733C"/>
    <w:rsid w:val="00EA7A6B"/>
    <w:rsid w:val="00EA7EBE"/>
    <w:rsid w:val="00EB0772"/>
    <w:rsid w:val="00EB0D35"/>
    <w:rsid w:val="00EB152B"/>
    <w:rsid w:val="00EB1915"/>
    <w:rsid w:val="00EB20D2"/>
    <w:rsid w:val="00EB26F3"/>
    <w:rsid w:val="00EB29B7"/>
    <w:rsid w:val="00EB31C6"/>
    <w:rsid w:val="00EB32C4"/>
    <w:rsid w:val="00EB3A30"/>
    <w:rsid w:val="00EB3E04"/>
    <w:rsid w:val="00EB419B"/>
    <w:rsid w:val="00EB4BEA"/>
    <w:rsid w:val="00EB5223"/>
    <w:rsid w:val="00EB528B"/>
    <w:rsid w:val="00EB5502"/>
    <w:rsid w:val="00EB5963"/>
    <w:rsid w:val="00EB5A37"/>
    <w:rsid w:val="00EB5D30"/>
    <w:rsid w:val="00EB5EA9"/>
    <w:rsid w:val="00EB5FAA"/>
    <w:rsid w:val="00EB6A24"/>
    <w:rsid w:val="00EB6D1B"/>
    <w:rsid w:val="00EB712B"/>
    <w:rsid w:val="00EB7429"/>
    <w:rsid w:val="00EB745E"/>
    <w:rsid w:val="00EC0544"/>
    <w:rsid w:val="00EC0A2F"/>
    <w:rsid w:val="00EC11B1"/>
    <w:rsid w:val="00EC13B6"/>
    <w:rsid w:val="00EC2E5A"/>
    <w:rsid w:val="00EC35D3"/>
    <w:rsid w:val="00EC44B1"/>
    <w:rsid w:val="00EC4575"/>
    <w:rsid w:val="00EC49B4"/>
    <w:rsid w:val="00EC4FDD"/>
    <w:rsid w:val="00EC50F1"/>
    <w:rsid w:val="00EC5283"/>
    <w:rsid w:val="00EC55ED"/>
    <w:rsid w:val="00EC5CCB"/>
    <w:rsid w:val="00EC6053"/>
    <w:rsid w:val="00EC60A7"/>
    <w:rsid w:val="00EC61BE"/>
    <w:rsid w:val="00EC66F5"/>
    <w:rsid w:val="00EC67DB"/>
    <w:rsid w:val="00EC6B94"/>
    <w:rsid w:val="00EC6D13"/>
    <w:rsid w:val="00EC6E31"/>
    <w:rsid w:val="00EC7117"/>
    <w:rsid w:val="00EC7339"/>
    <w:rsid w:val="00EC73DA"/>
    <w:rsid w:val="00EC7795"/>
    <w:rsid w:val="00EC79BE"/>
    <w:rsid w:val="00EC7CDC"/>
    <w:rsid w:val="00EC7D25"/>
    <w:rsid w:val="00ED02C6"/>
    <w:rsid w:val="00ED0A22"/>
    <w:rsid w:val="00ED0A7B"/>
    <w:rsid w:val="00ED0B65"/>
    <w:rsid w:val="00ED11CF"/>
    <w:rsid w:val="00ED15DF"/>
    <w:rsid w:val="00ED19A5"/>
    <w:rsid w:val="00ED1C5A"/>
    <w:rsid w:val="00ED1DE6"/>
    <w:rsid w:val="00ED2155"/>
    <w:rsid w:val="00ED2D27"/>
    <w:rsid w:val="00ED31A5"/>
    <w:rsid w:val="00ED325A"/>
    <w:rsid w:val="00ED3931"/>
    <w:rsid w:val="00ED3970"/>
    <w:rsid w:val="00ED3A2D"/>
    <w:rsid w:val="00ED3A56"/>
    <w:rsid w:val="00ED41D2"/>
    <w:rsid w:val="00ED4444"/>
    <w:rsid w:val="00ED467A"/>
    <w:rsid w:val="00ED497E"/>
    <w:rsid w:val="00ED4BF8"/>
    <w:rsid w:val="00ED5533"/>
    <w:rsid w:val="00ED57B9"/>
    <w:rsid w:val="00ED57C0"/>
    <w:rsid w:val="00ED5FD6"/>
    <w:rsid w:val="00ED6178"/>
    <w:rsid w:val="00ED63E6"/>
    <w:rsid w:val="00ED66AF"/>
    <w:rsid w:val="00ED66B4"/>
    <w:rsid w:val="00ED68F2"/>
    <w:rsid w:val="00ED6B0E"/>
    <w:rsid w:val="00ED7C46"/>
    <w:rsid w:val="00ED7EF2"/>
    <w:rsid w:val="00ED7FCD"/>
    <w:rsid w:val="00EE0D78"/>
    <w:rsid w:val="00EE0FFE"/>
    <w:rsid w:val="00EE1646"/>
    <w:rsid w:val="00EE18DB"/>
    <w:rsid w:val="00EE1D44"/>
    <w:rsid w:val="00EE2255"/>
    <w:rsid w:val="00EE2478"/>
    <w:rsid w:val="00EE2B1D"/>
    <w:rsid w:val="00EE2BAF"/>
    <w:rsid w:val="00EE2E4B"/>
    <w:rsid w:val="00EE2F34"/>
    <w:rsid w:val="00EE345B"/>
    <w:rsid w:val="00EE3484"/>
    <w:rsid w:val="00EE3733"/>
    <w:rsid w:val="00EE3856"/>
    <w:rsid w:val="00EE3D84"/>
    <w:rsid w:val="00EE41D2"/>
    <w:rsid w:val="00EE4234"/>
    <w:rsid w:val="00EE501C"/>
    <w:rsid w:val="00EE5436"/>
    <w:rsid w:val="00EE56DC"/>
    <w:rsid w:val="00EE5C07"/>
    <w:rsid w:val="00EE6887"/>
    <w:rsid w:val="00EE6A43"/>
    <w:rsid w:val="00EE70E8"/>
    <w:rsid w:val="00EE7955"/>
    <w:rsid w:val="00EE7CE7"/>
    <w:rsid w:val="00EF0421"/>
    <w:rsid w:val="00EF0C3E"/>
    <w:rsid w:val="00EF10A4"/>
    <w:rsid w:val="00EF12A9"/>
    <w:rsid w:val="00EF185D"/>
    <w:rsid w:val="00EF19C1"/>
    <w:rsid w:val="00EF1A9D"/>
    <w:rsid w:val="00EF1C98"/>
    <w:rsid w:val="00EF1F45"/>
    <w:rsid w:val="00EF271F"/>
    <w:rsid w:val="00EF27EC"/>
    <w:rsid w:val="00EF2BEC"/>
    <w:rsid w:val="00EF3000"/>
    <w:rsid w:val="00EF32EB"/>
    <w:rsid w:val="00EF39F2"/>
    <w:rsid w:val="00EF3AB4"/>
    <w:rsid w:val="00EF3F1D"/>
    <w:rsid w:val="00EF4010"/>
    <w:rsid w:val="00EF47EB"/>
    <w:rsid w:val="00EF4F84"/>
    <w:rsid w:val="00EF4FFA"/>
    <w:rsid w:val="00EF5B71"/>
    <w:rsid w:val="00EF5E8D"/>
    <w:rsid w:val="00EF6C65"/>
    <w:rsid w:val="00EF75DB"/>
    <w:rsid w:val="00EF7AF3"/>
    <w:rsid w:val="00F0044D"/>
    <w:rsid w:val="00F007A1"/>
    <w:rsid w:val="00F00FA4"/>
    <w:rsid w:val="00F0175C"/>
    <w:rsid w:val="00F022E2"/>
    <w:rsid w:val="00F0236C"/>
    <w:rsid w:val="00F02393"/>
    <w:rsid w:val="00F02489"/>
    <w:rsid w:val="00F02E4E"/>
    <w:rsid w:val="00F03247"/>
    <w:rsid w:val="00F032D7"/>
    <w:rsid w:val="00F03324"/>
    <w:rsid w:val="00F033F7"/>
    <w:rsid w:val="00F0404D"/>
    <w:rsid w:val="00F04246"/>
    <w:rsid w:val="00F04518"/>
    <w:rsid w:val="00F048CB"/>
    <w:rsid w:val="00F04FCA"/>
    <w:rsid w:val="00F0505B"/>
    <w:rsid w:val="00F0507E"/>
    <w:rsid w:val="00F05246"/>
    <w:rsid w:val="00F05259"/>
    <w:rsid w:val="00F0531E"/>
    <w:rsid w:val="00F05EAF"/>
    <w:rsid w:val="00F06AAC"/>
    <w:rsid w:val="00F06B39"/>
    <w:rsid w:val="00F076D8"/>
    <w:rsid w:val="00F10907"/>
    <w:rsid w:val="00F115AF"/>
    <w:rsid w:val="00F11603"/>
    <w:rsid w:val="00F12680"/>
    <w:rsid w:val="00F12770"/>
    <w:rsid w:val="00F12AA8"/>
    <w:rsid w:val="00F12C99"/>
    <w:rsid w:val="00F13591"/>
    <w:rsid w:val="00F13A11"/>
    <w:rsid w:val="00F13A87"/>
    <w:rsid w:val="00F13C93"/>
    <w:rsid w:val="00F145BF"/>
    <w:rsid w:val="00F14675"/>
    <w:rsid w:val="00F147A6"/>
    <w:rsid w:val="00F14A5C"/>
    <w:rsid w:val="00F14BE5"/>
    <w:rsid w:val="00F14C2A"/>
    <w:rsid w:val="00F14C5F"/>
    <w:rsid w:val="00F1513C"/>
    <w:rsid w:val="00F154A9"/>
    <w:rsid w:val="00F154D7"/>
    <w:rsid w:val="00F15533"/>
    <w:rsid w:val="00F15C03"/>
    <w:rsid w:val="00F15CD1"/>
    <w:rsid w:val="00F167DC"/>
    <w:rsid w:val="00F16955"/>
    <w:rsid w:val="00F16C29"/>
    <w:rsid w:val="00F16CD8"/>
    <w:rsid w:val="00F17102"/>
    <w:rsid w:val="00F1774B"/>
    <w:rsid w:val="00F17A37"/>
    <w:rsid w:val="00F20F2D"/>
    <w:rsid w:val="00F21B43"/>
    <w:rsid w:val="00F2204B"/>
    <w:rsid w:val="00F2239E"/>
    <w:rsid w:val="00F2244A"/>
    <w:rsid w:val="00F226EF"/>
    <w:rsid w:val="00F22A9F"/>
    <w:rsid w:val="00F22C04"/>
    <w:rsid w:val="00F2321E"/>
    <w:rsid w:val="00F23661"/>
    <w:rsid w:val="00F23873"/>
    <w:rsid w:val="00F23D6C"/>
    <w:rsid w:val="00F2429A"/>
    <w:rsid w:val="00F248C9"/>
    <w:rsid w:val="00F24DEC"/>
    <w:rsid w:val="00F24EDB"/>
    <w:rsid w:val="00F25128"/>
    <w:rsid w:val="00F25652"/>
    <w:rsid w:val="00F26567"/>
    <w:rsid w:val="00F267E8"/>
    <w:rsid w:val="00F2733F"/>
    <w:rsid w:val="00F274CD"/>
    <w:rsid w:val="00F276EE"/>
    <w:rsid w:val="00F278B3"/>
    <w:rsid w:val="00F27A64"/>
    <w:rsid w:val="00F27AB9"/>
    <w:rsid w:val="00F27E4D"/>
    <w:rsid w:val="00F302E7"/>
    <w:rsid w:val="00F30DAB"/>
    <w:rsid w:val="00F31F29"/>
    <w:rsid w:val="00F3254A"/>
    <w:rsid w:val="00F33490"/>
    <w:rsid w:val="00F33818"/>
    <w:rsid w:val="00F33B5A"/>
    <w:rsid w:val="00F33F9E"/>
    <w:rsid w:val="00F34451"/>
    <w:rsid w:val="00F349EF"/>
    <w:rsid w:val="00F34F84"/>
    <w:rsid w:val="00F35AE9"/>
    <w:rsid w:val="00F35B3D"/>
    <w:rsid w:val="00F3694E"/>
    <w:rsid w:val="00F3757E"/>
    <w:rsid w:val="00F376BE"/>
    <w:rsid w:val="00F37B04"/>
    <w:rsid w:val="00F37CE4"/>
    <w:rsid w:val="00F400B1"/>
    <w:rsid w:val="00F4011A"/>
    <w:rsid w:val="00F40275"/>
    <w:rsid w:val="00F40D5C"/>
    <w:rsid w:val="00F41783"/>
    <w:rsid w:val="00F41C1F"/>
    <w:rsid w:val="00F42307"/>
    <w:rsid w:val="00F42497"/>
    <w:rsid w:val="00F43278"/>
    <w:rsid w:val="00F437D5"/>
    <w:rsid w:val="00F43A15"/>
    <w:rsid w:val="00F43AB3"/>
    <w:rsid w:val="00F43CE8"/>
    <w:rsid w:val="00F44900"/>
    <w:rsid w:val="00F457A1"/>
    <w:rsid w:val="00F457D4"/>
    <w:rsid w:val="00F46065"/>
    <w:rsid w:val="00F46386"/>
    <w:rsid w:val="00F475B8"/>
    <w:rsid w:val="00F47655"/>
    <w:rsid w:val="00F478F2"/>
    <w:rsid w:val="00F47FDE"/>
    <w:rsid w:val="00F50A7B"/>
    <w:rsid w:val="00F50C42"/>
    <w:rsid w:val="00F50FAA"/>
    <w:rsid w:val="00F510A4"/>
    <w:rsid w:val="00F51141"/>
    <w:rsid w:val="00F5208D"/>
    <w:rsid w:val="00F520F5"/>
    <w:rsid w:val="00F521A4"/>
    <w:rsid w:val="00F5227B"/>
    <w:rsid w:val="00F528FB"/>
    <w:rsid w:val="00F529A8"/>
    <w:rsid w:val="00F52D2F"/>
    <w:rsid w:val="00F5326C"/>
    <w:rsid w:val="00F535F9"/>
    <w:rsid w:val="00F53ADA"/>
    <w:rsid w:val="00F53EFC"/>
    <w:rsid w:val="00F54595"/>
    <w:rsid w:val="00F54DFC"/>
    <w:rsid w:val="00F551B5"/>
    <w:rsid w:val="00F555BE"/>
    <w:rsid w:val="00F559C9"/>
    <w:rsid w:val="00F55E9F"/>
    <w:rsid w:val="00F56377"/>
    <w:rsid w:val="00F56608"/>
    <w:rsid w:val="00F56A5F"/>
    <w:rsid w:val="00F56E0B"/>
    <w:rsid w:val="00F56FFF"/>
    <w:rsid w:val="00F576E2"/>
    <w:rsid w:val="00F57DD8"/>
    <w:rsid w:val="00F6076E"/>
    <w:rsid w:val="00F60B18"/>
    <w:rsid w:val="00F614AF"/>
    <w:rsid w:val="00F614FE"/>
    <w:rsid w:val="00F615AA"/>
    <w:rsid w:val="00F625B6"/>
    <w:rsid w:val="00F62A13"/>
    <w:rsid w:val="00F6322B"/>
    <w:rsid w:val="00F632D7"/>
    <w:rsid w:val="00F63E7F"/>
    <w:rsid w:val="00F63F4B"/>
    <w:rsid w:val="00F64008"/>
    <w:rsid w:val="00F64194"/>
    <w:rsid w:val="00F653CF"/>
    <w:rsid w:val="00F659B7"/>
    <w:rsid w:val="00F65B3D"/>
    <w:rsid w:val="00F65BD2"/>
    <w:rsid w:val="00F66215"/>
    <w:rsid w:val="00F6643C"/>
    <w:rsid w:val="00F66A66"/>
    <w:rsid w:val="00F6753F"/>
    <w:rsid w:val="00F67E4A"/>
    <w:rsid w:val="00F70182"/>
    <w:rsid w:val="00F703E8"/>
    <w:rsid w:val="00F70995"/>
    <w:rsid w:val="00F70A68"/>
    <w:rsid w:val="00F70D2C"/>
    <w:rsid w:val="00F70F91"/>
    <w:rsid w:val="00F714F8"/>
    <w:rsid w:val="00F71862"/>
    <w:rsid w:val="00F71B1E"/>
    <w:rsid w:val="00F72025"/>
    <w:rsid w:val="00F725CF"/>
    <w:rsid w:val="00F726D9"/>
    <w:rsid w:val="00F72705"/>
    <w:rsid w:val="00F72ECE"/>
    <w:rsid w:val="00F73378"/>
    <w:rsid w:val="00F73A3A"/>
    <w:rsid w:val="00F740CB"/>
    <w:rsid w:val="00F74481"/>
    <w:rsid w:val="00F75036"/>
    <w:rsid w:val="00F762F5"/>
    <w:rsid w:val="00F76340"/>
    <w:rsid w:val="00F76734"/>
    <w:rsid w:val="00F76886"/>
    <w:rsid w:val="00F76CC7"/>
    <w:rsid w:val="00F76D72"/>
    <w:rsid w:val="00F76ED5"/>
    <w:rsid w:val="00F77EDA"/>
    <w:rsid w:val="00F807B2"/>
    <w:rsid w:val="00F80995"/>
    <w:rsid w:val="00F80DBA"/>
    <w:rsid w:val="00F81226"/>
    <w:rsid w:val="00F812A1"/>
    <w:rsid w:val="00F81315"/>
    <w:rsid w:val="00F81644"/>
    <w:rsid w:val="00F81671"/>
    <w:rsid w:val="00F81A18"/>
    <w:rsid w:val="00F81B5B"/>
    <w:rsid w:val="00F81C09"/>
    <w:rsid w:val="00F821BC"/>
    <w:rsid w:val="00F82344"/>
    <w:rsid w:val="00F825B7"/>
    <w:rsid w:val="00F82637"/>
    <w:rsid w:val="00F83403"/>
    <w:rsid w:val="00F838A8"/>
    <w:rsid w:val="00F83B13"/>
    <w:rsid w:val="00F84063"/>
    <w:rsid w:val="00F842F6"/>
    <w:rsid w:val="00F8506D"/>
    <w:rsid w:val="00F850D8"/>
    <w:rsid w:val="00F85D37"/>
    <w:rsid w:val="00F8629C"/>
    <w:rsid w:val="00F86602"/>
    <w:rsid w:val="00F86835"/>
    <w:rsid w:val="00F86A26"/>
    <w:rsid w:val="00F86CD0"/>
    <w:rsid w:val="00F870AB"/>
    <w:rsid w:val="00F87BFA"/>
    <w:rsid w:val="00F9053B"/>
    <w:rsid w:val="00F90D21"/>
    <w:rsid w:val="00F90F11"/>
    <w:rsid w:val="00F91206"/>
    <w:rsid w:val="00F912CC"/>
    <w:rsid w:val="00F9140C"/>
    <w:rsid w:val="00F91873"/>
    <w:rsid w:val="00F91994"/>
    <w:rsid w:val="00F922A0"/>
    <w:rsid w:val="00F92804"/>
    <w:rsid w:val="00F92D91"/>
    <w:rsid w:val="00F93383"/>
    <w:rsid w:val="00F938CC"/>
    <w:rsid w:val="00F93948"/>
    <w:rsid w:val="00F93F00"/>
    <w:rsid w:val="00F940CA"/>
    <w:rsid w:val="00F945D1"/>
    <w:rsid w:val="00F945E6"/>
    <w:rsid w:val="00F94C72"/>
    <w:rsid w:val="00F95362"/>
    <w:rsid w:val="00F957B1"/>
    <w:rsid w:val="00F95E76"/>
    <w:rsid w:val="00F96215"/>
    <w:rsid w:val="00F964CB"/>
    <w:rsid w:val="00F96914"/>
    <w:rsid w:val="00F96AA2"/>
    <w:rsid w:val="00F973EF"/>
    <w:rsid w:val="00F977BB"/>
    <w:rsid w:val="00F978EC"/>
    <w:rsid w:val="00F97B0E"/>
    <w:rsid w:val="00F97B63"/>
    <w:rsid w:val="00FA0355"/>
    <w:rsid w:val="00FA0A2A"/>
    <w:rsid w:val="00FA0B3C"/>
    <w:rsid w:val="00FA0BF8"/>
    <w:rsid w:val="00FA0D5B"/>
    <w:rsid w:val="00FA0E0F"/>
    <w:rsid w:val="00FA1ADA"/>
    <w:rsid w:val="00FA1AED"/>
    <w:rsid w:val="00FA1D4E"/>
    <w:rsid w:val="00FA20E4"/>
    <w:rsid w:val="00FA23E6"/>
    <w:rsid w:val="00FA3230"/>
    <w:rsid w:val="00FA3307"/>
    <w:rsid w:val="00FA3965"/>
    <w:rsid w:val="00FA39E3"/>
    <w:rsid w:val="00FA46B4"/>
    <w:rsid w:val="00FA4BBE"/>
    <w:rsid w:val="00FA6339"/>
    <w:rsid w:val="00FA66AA"/>
    <w:rsid w:val="00FA67E4"/>
    <w:rsid w:val="00FA6A6A"/>
    <w:rsid w:val="00FA6C72"/>
    <w:rsid w:val="00FA6CE7"/>
    <w:rsid w:val="00FA7114"/>
    <w:rsid w:val="00FA72FE"/>
    <w:rsid w:val="00FA7362"/>
    <w:rsid w:val="00FA78D5"/>
    <w:rsid w:val="00FA7DAE"/>
    <w:rsid w:val="00FB01AC"/>
    <w:rsid w:val="00FB0480"/>
    <w:rsid w:val="00FB07E4"/>
    <w:rsid w:val="00FB0B85"/>
    <w:rsid w:val="00FB0CEE"/>
    <w:rsid w:val="00FB1090"/>
    <w:rsid w:val="00FB1429"/>
    <w:rsid w:val="00FB188C"/>
    <w:rsid w:val="00FB1946"/>
    <w:rsid w:val="00FB1B3D"/>
    <w:rsid w:val="00FB2289"/>
    <w:rsid w:val="00FB22C0"/>
    <w:rsid w:val="00FB245A"/>
    <w:rsid w:val="00FB27B8"/>
    <w:rsid w:val="00FB2C54"/>
    <w:rsid w:val="00FB2DCF"/>
    <w:rsid w:val="00FB3110"/>
    <w:rsid w:val="00FB32C9"/>
    <w:rsid w:val="00FB36DB"/>
    <w:rsid w:val="00FB381E"/>
    <w:rsid w:val="00FB396A"/>
    <w:rsid w:val="00FB3CED"/>
    <w:rsid w:val="00FB3E8A"/>
    <w:rsid w:val="00FB47BF"/>
    <w:rsid w:val="00FB487D"/>
    <w:rsid w:val="00FB4E5A"/>
    <w:rsid w:val="00FB4F60"/>
    <w:rsid w:val="00FB5539"/>
    <w:rsid w:val="00FB5981"/>
    <w:rsid w:val="00FB5F95"/>
    <w:rsid w:val="00FB5FD2"/>
    <w:rsid w:val="00FB6111"/>
    <w:rsid w:val="00FB6473"/>
    <w:rsid w:val="00FB791B"/>
    <w:rsid w:val="00FB7977"/>
    <w:rsid w:val="00FC00D3"/>
    <w:rsid w:val="00FC0542"/>
    <w:rsid w:val="00FC0636"/>
    <w:rsid w:val="00FC07E0"/>
    <w:rsid w:val="00FC0AA2"/>
    <w:rsid w:val="00FC1114"/>
    <w:rsid w:val="00FC1234"/>
    <w:rsid w:val="00FC1937"/>
    <w:rsid w:val="00FC198F"/>
    <w:rsid w:val="00FC1AE1"/>
    <w:rsid w:val="00FC25A2"/>
    <w:rsid w:val="00FC2627"/>
    <w:rsid w:val="00FC2FAA"/>
    <w:rsid w:val="00FC3070"/>
    <w:rsid w:val="00FC3A81"/>
    <w:rsid w:val="00FC4C6F"/>
    <w:rsid w:val="00FC4F95"/>
    <w:rsid w:val="00FC61A4"/>
    <w:rsid w:val="00FC64F2"/>
    <w:rsid w:val="00FC6715"/>
    <w:rsid w:val="00FC6C16"/>
    <w:rsid w:val="00FC6D31"/>
    <w:rsid w:val="00FC7444"/>
    <w:rsid w:val="00FD12E3"/>
    <w:rsid w:val="00FD145D"/>
    <w:rsid w:val="00FD16A3"/>
    <w:rsid w:val="00FD17F2"/>
    <w:rsid w:val="00FD187F"/>
    <w:rsid w:val="00FD18EC"/>
    <w:rsid w:val="00FD1D90"/>
    <w:rsid w:val="00FD209B"/>
    <w:rsid w:val="00FD2336"/>
    <w:rsid w:val="00FD2613"/>
    <w:rsid w:val="00FD27CD"/>
    <w:rsid w:val="00FD29BB"/>
    <w:rsid w:val="00FD2C7F"/>
    <w:rsid w:val="00FD2F6F"/>
    <w:rsid w:val="00FD3758"/>
    <w:rsid w:val="00FD386A"/>
    <w:rsid w:val="00FD39E2"/>
    <w:rsid w:val="00FD4243"/>
    <w:rsid w:val="00FD48DC"/>
    <w:rsid w:val="00FD4AE4"/>
    <w:rsid w:val="00FD4B58"/>
    <w:rsid w:val="00FD4F82"/>
    <w:rsid w:val="00FD5870"/>
    <w:rsid w:val="00FD5B9F"/>
    <w:rsid w:val="00FD5C32"/>
    <w:rsid w:val="00FD6600"/>
    <w:rsid w:val="00FD67B1"/>
    <w:rsid w:val="00FD6CC5"/>
    <w:rsid w:val="00FD7243"/>
    <w:rsid w:val="00FD76F8"/>
    <w:rsid w:val="00FD7AAC"/>
    <w:rsid w:val="00FE0682"/>
    <w:rsid w:val="00FE06F2"/>
    <w:rsid w:val="00FE0BD2"/>
    <w:rsid w:val="00FE11A4"/>
    <w:rsid w:val="00FE1737"/>
    <w:rsid w:val="00FE1AC7"/>
    <w:rsid w:val="00FE1B73"/>
    <w:rsid w:val="00FE1BF4"/>
    <w:rsid w:val="00FE1FAB"/>
    <w:rsid w:val="00FE24AD"/>
    <w:rsid w:val="00FE268F"/>
    <w:rsid w:val="00FE2AD4"/>
    <w:rsid w:val="00FE307B"/>
    <w:rsid w:val="00FE37F5"/>
    <w:rsid w:val="00FE37F6"/>
    <w:rsid w:val="00FE38CC"/>
    <w:rsid w:val="00FE3AFA"/>
    <w:rsid w:val="00FE49A0"/>
    <w:rsid w:val="00FE4B45"/>
    <w:rsid w:val="00FE4D05"/>
    <w:rsid w:val="00FE57E0"/>
    <w:rsid w:val="00FE58E4"/>
    <w:rsid w:val="00FE5B40"/>
    <w:rsid w:val="00FE5F06"/>
    <w:rsid w:val="00FE6789"/>
    <w:rsid w:val="00FE67F6"/>
    <w:rsid w:val="00FE6CE4"/>
    <w:rsid w:val="00FE6FE2"/>
    <w:rsid w:val="00FE70E0"/>
    <w:rsid w:val="00FE71D0"/>
    <w:rsid w:val="00FE72D7"/>
    <w:rsid w:val="00FE76DB"/>
    <w:rsid w:val="00FE7AD5"/>
    <w:rsid w:val="00FE7CF2"/>
    <w:rsid w:val="00FF00B8"/>
    <w:rsid w:val="00FF00D8"/>
    <w:rsid w:val="00FF060E"/>
    <w:rsid w:val="00FF1A97"/>
    <w:rsid w:val="00FF2026"/>
    <w:rsid w:val="00FF25B5"/>
    <w:rsid w:val="00FF281A"/>
    <w:rsid w:val="00FF32CA"/>
    <w:rsid w:val="00FF3338"/>
    <w:rsid w:val="00FF3F09"/>
    <w:rsid w:val="00FF4107"/>
    <w:rsid w:val="00FF43AC"/>
    <w:rsid w:val="00FF448B"/>
    <w:rsid w:val="00FF45C6"/>
    <w:rsid w:val="00FF5158"/>
    <w:rsid w:val="00FF5746"/>
    <w:rsid w:val="00FF5E60"/>
    <w:rsid w:val="00FF6678"/>
    <w:rsid w:val="00FF66FA"/>
    <w:rsid w:val="00FF695E"/>
    <w:rsid w:val="00FF6F26"/>
    <w:rsid w:val="00FF74A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;v-text-anchor:middle" fillcolor="#4f81bd" stroke="f">
      <v:fill color="#4f81bd"/>
      <v:stroke on="f"/>
      <v:textbox inset=",0,,0"/>
    </o:shapedefaults>
    <o:shapelayout v:ext="edit">
      <o:idmap v:ext="edit" data="1"/>
      <o:rules v:ext="edit">
        <o:r id="V:Rule1" type="connector" idref="#AutoShape 216"/>
        <o:r id="V:Rule2" type="connector" idref="#AutoShape 213"/>
        <o:r id="V:Rule3" type="connector" idref="#AutoShape 212"/>
        <o:r id="V:Rule4" type="connector" idref="#AutoShape 40"/>
      </o:rules>
    </o:shapelayout>
  </w:shapeDefaults>
  <w:decimalSymbol w:val=","/>
  <w:listSeparator w:val=";"/>
  <w15:chartTrackingRefBased/>
  <w15:docId w15:val="{1A67C7A1-334C-4751-8D41-9D44B7B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58"/>
    <w:pPr>
      <w:spacing w:line="360" w:lineRule="auto"/>
    </w:pPr>
    <w:rPr>
      <w:rFonts w:ascii="Times New Roman" w:hAnsi="Times New Roman" w:cs="Arial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445C8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FE1AC7"/>
    <w:pPr>
      <w:keepNext/>
      <w:spacing w:before="240" w:after="60" w:line="240" w:lineRule="auto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94B5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FE1AC7"/>
    <w:pPr>
      <w:keepNext/>
      <w:spacing w:before="240" w:after="60" w:line="240" w:lineRule="auto"/>
      <w:ind w:left="864" w:hanging="864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FE1AC7"/>
    <w:pPr>
      <w:spacing w:before="240" w:after="60" w:line="240" w:lineRule="auto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FE1AC7"/>
    <w:pPr>
      <w:spacing w:before="240" w:after="60" w:line="240" w:lineRule="auto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FE1AC7"/>
    <w:pPr>
      <w:spacing w:before="240" w:after="60" w:line="240" w:lineRule="auto"/>
      <w:ind w:left="1296" w:hanging="1296"/>
      <w:outlineLvl w:val="6"/>
    </w:pPr>
    <w:rPr>
      <w:rFonts w:ascii="Calibri" w:hAnsi="Calibri" w:cs="Times New Roman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FE1AC7"/>
    <w:pPr>
      <w:spacing w:before="240" w:after="60" w:line="240" w:lineRule="auto"/>
      <w:ind w:left="1440" w:hanging="1440"/>
      <w:outlineLvl w:val="7"/>
    </w:pPr>
    <w:rPr>
      <w:rFonts w:ascii="Calibri" w:hAnsi="Calibri" w:cs="Times New Roman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FE1AC7"/>
    <w:pPr>
      <w:spacing w:before="240" w:after="60" w:line="240" w:lineRule="auto"/>
      <w:ind w:left="1584" w:hanging="1584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45C8"/>
    <w:rPr>
      <w:rFonts w:ascii="Cambria" w:hAnsi="Cambria" w:cs="Cambria"/>
      <w:b/>
      <w:bCs/>
      <w:color w:val="365F91"/>
      <w:sz w:val="28"/>
      <w:szCs w:val="28"/>
      <w:lang w:val="x-none" w:eastAsia="en-US"/>
    </w:rPr>
  </w:style>
  <w:style w:type="character" w:customStyle="1" w:styleId="Ttulo2Char">
    <w:name w:val="Título 2 Char"/>
    <w:link w:val="Ttulo2"/>
    <w:uiPriority w:val="99"/>
    <w:locked/>
    <w:rsid w:val="00FE1A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sid w:val="00494B57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tulo4Char">
    <w:name w:val="Título 4 Char"/>
    <w:link w:val="Ttulo4"/>
    <w:uiPriority w:val="99"/>
    <w:semiHidden/>
    <w:locked/>
    <w:rsid w:val="00FE1AC7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FE1A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FE1AC7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FE1AC7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FE1AC7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FE1AC7"/>
    <w:rPr>
      <w:rFonts w:ascii="Cambria" w:hAnsi="Cambria" w:cs="Cambria"/>
      <w:sz w:val="22"/>
      <w:szCs w:val="22"/>
    </w:rPr>
  </w:style>
  <w:style w:type="paragraph" w:customStyle="1" w:styleId="PargrafodaLista1">
    <w:name w:val="Parágrafo da Lista1"/>
    <w:aliases w:val="Estilo 3"/>
    <w:basedOn w:val="Normal"/>
    <w:link w:val="ListParagraphChar"/>
    <w:uiPriority w:val="99"/>
    <w:qFormat/>
    <w:rsid w:val="00FA6339"/>
    <w:pPr>
      <w:ind w:left="720"/>
    </w:pPr>
    <w:rPr>
      <w:rFonts w:cs="Times New Roman"/>
      <w:sz w:val="22"/>
      <w:szCs w:val="22"/>
      <w:lang w:val="x-none"/>
    </w:rPr>
  </w:style>
  <w:style w:type="paragraph" w:styleId="Textodebalo">
    <w:name w:val="Balloon Text"/>
    <w:basedOn w:val="Normal"/>
    <w:link w:val="TextodebaloChar"/>
    <w:uiPriority w:val="99"/>
    <w:semiHidden/>
    <w:rsid w:val="00B677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B677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119D6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qFormat/>
    <w:rsid w:val="0005663D"/>
    <w:pPr>
      <w:spacing w:after="200"/>
    </w:pPr>
    <w:rPr>
      <w:b/>
      <w:bCs/>
      <w:color w:val="4F81BD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9B6795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locked/>
    <w:rsid w:val="009B6795"/>
    <w:rPr>
      <w:rFonts w:cs="Times New Roman"/>
      <w:lang w:val="x-none" w:eastAsia="en-US"/>
    </w:rPr>
  </w:style>
  <w:style w:type="paragraph" w:styleId="Rodap">
    <w:name w:val="footer"/>
    <w:basedOn w:val="Normal"/>
    <w:link w:val="RodapChar"/>
    <w:uiPriority w:val="99"/>
    <w:rsid w:val="009B6795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locked/>
    <w:rsid w:val="009B6795"/>
    <w:rPr>
      <w:rFonts w:cs="Times New Roman"/>
      <w:lang w:val="x-none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1A6215"/>
    <w:rPr>
      <w:rFonts w:cs="Times New Roman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1A6215"/>
    <w:rPr>
      <w:rFonts w:cs="Times New Roman"/>
      <w:lang w:val="x-none" w:eastAsia="en-US"/>
    </w:rPr>
  </w:style>
  <w:style w:type="character" w:styleId="Refdenotaderodap">
    <w:name w:val="footnote reference"/>
    <w:uiPriority w:val="99"/>
    <w:semiHidden/>
    <w:rsid w:val="001A6215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544F67"/>
    <w:rPr>
      <w:rFonts w:cs="Times New Roman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544F67"/>
    <w:rPr>
      <w:rFonts w:cs="Times New Roman"/>
      <w:lang w:val="x-none" w:eastAsia="en-US"/>
    </w:rPr>
  </w:style>
  <w:style w:type="character" w:styleId="Refdenotadefim">
    <w:name w:val="endnote reference"/>
    <w:uiPriority w:val="99"/>
    <w:semiHidden/>
    <w:rsid w:val="00544F67"/>
    <w:rPr>
      <w:rFonts w:cs="Times New Roman"/>
      <w:vertAlign w:val="superscript"/>
    </w:rPr>
  </w:style>
  <w:style w:type="character" w:styleId="Hyperlink">
    <w:name w:val="Hyperlink"/>
    <w:uiPriority w:val="99"/>
    <w:rsid w:val="002330CD"/>
    <w:rPr>
      <w:rFonts w:cs="Times New Roman"/>
      <w:color w:val="0000FF"/>
      <w:u w:val="single"/>
    </w:rPr>
  </w:style>
  <w:style w:type="paragraph" w:customStyle="1" w:styleId="UFVJM">
    <w:name w:val="UFVJM"/>
    <w:basedOn w:val="Normal"/>
    <w:autoRedefine/>
    <w:uiPriority w:val="99"/>
    <w:rsid w:val="0065340F"/>
  </w:style>
  <w:style w:type="character" w:customStyle="1" w:styleId="TtulodoLivro1">
    <w:name w:val="Título do Livro1"/>
    <w:uiPriority w:val="99"/>
    <w:qFormat/>
    <w:rsid w:val="00771096"/>
    <w:rPr>
      <w:rFonts w:cs="Times New Roman"/>
      <w:b/>
      <w:bCs/>
      <w:smallCaps/>
      <w:spacing w:val="5"/>
    </w:rPr>
  </w:style>
  <w:style w:type="paragraph" w:customStyle="1" w:styleId="Bibliografia1">
    <w:name w:val="Bibliografia1"/>
    <w:basedOn w:val="Normal"/>
    <w:next w:val="Normal"/>
    <w:uiPriority w:val="99"/>
    <w:rsid w:val="008445C8"/>
  </w:style>
  <w:style w:type="paragraph" w:styleId="Sumrio1">
    <w:name w:val="toc 1"/>
    <w:basedOn w:val="Normal"/>
    <w:next w:val="Normal"/>
    <w:autoRedefine/>
    <w:uiPriority w:val="39"/>
    <w:qFormat/>
    <w:locked/>
    <w:rsid w:val="0011499F"/>
    <w:pPr>
      <w:tabs>
        <w:tab w:val="right" w:leader="dot" w:pos="9020"/>
      </w:tabs>
    </w:pPr>
    <w:rPr>
      <w:b/>
      <w:bCs/>
      <w:noProof/>
      <w:szCs w:val="24"/>
    </w:rPr>
  </w:style>
  <w:style w:type="character" w:customStyle="1" w:styleId="article-title">
    <w:name w:val="article-title"/>
    <w:uiPriority w:val="99"/>
    <w:rsid w:val="00494B57"/>
    <w:rPr>
      <w:rFonts w:cs="Times New Roman"/>
    </w:rPr>
  </w:style>
  <w:style w:type="paragraph" w:styleId="Sumrio3">
    <w:name w:val="toc 3"/>
    <w:basedOn w:val="Normal"/>
    <w:next w:val="Normal"/>
    <w:autoRedefine/>
    <w:uiPriority w:val="39"/>
    <w:locked/>
    <w:rsid w:val="0011499F"/>
    <w:pPr>
      <w:tabs>
        <w:tab w:val="right" w:leader="dot" w:pos="9021"/>
      </w:tabs>
    </w:pPr>
    <w:rPr>
      <w:rFonts w:cs="Calibri"/>
      <w:b/>
      <w:i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6536E4"/>
    <w:pPr>
      <w:outlineLvl w:val="9"/>
    </w:pPr>
  </w:style>
  <w:style w:type="paragraph" w:styleId="Remissivo1">
    <w:name w:val="index 1"/>
    <w:basedOn w:val="Normal"/>
    <w:next w:val="Normal"/>
    <w:autoRedefine/>
    <w:uiPriority w:val="99"/>
    <w:semiHidden/>
    <w:rsid w:val="006536E4"/>
    <w:pPr>
      <w:ind w:left="220" w:hanging="220"/>
    </w:pPr>
  </w:style>
  <w:style w:type="paragraph" w:styleId="Sumrio2">
    <w:name w:val="toc 2"/>
    <w:basedOn w:val="Normal"/>
    <w:next w:val="Normal"/>
    <w:autoRedefine/>
    <w:uiPriority w:val="39"/>
    <w:qFormat/>
    <w:locked/>
    <w:rsid w:val="0011499F"/>
    <w:pPr>
      <w:tabs>
        <w:tab w:val="left" w:pos="709"/>
        <w:tab w:val="right" w:leader="dot" w:pos="9020"/>
      </w:tabs>
    </w:pPr>
    <w:rPr>
      <w:b/>
      <w:iCs/>
      <w:noProof/>
      <w:lang w:eastAsia="pt-BR"/>
    </w:rPr>
  </w:style>
  <w:style w:type="paragraph" w:customStyle="1" w:styleId="BA02448401E146878FA01F6B08193A31">
    <w:name w:val="BA02448401E146878FA01F6B08193A31"/>
    <w:uiPriority w:val="99"/>
    <w:rsid w:val="00FE3AFA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SemEspaamento1">
    <w:name w:val="Sem Espaçamento1"/>
    <w:link w:val="NoSpacingChar"/>
    <w:uiPriority w:val="99"/>
    <w:qFormat/>
    <w:rsid w:val="00A6112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61128"/>
    <w:rPr>
      <w:rFonts w:ascii="Calibri" w:hAnsi="Calibri"/>
      <w:sz w:val="22"/>
      <w:szCs w:val="22"/>
      <w:lang w:val="pt-BR" w:eastAsia="en-US" w:bidi="ar-SA"/>
    </w:rPr>
  </w:style>
  <w:style w:type="character" w:styleId="Refdecomentrio">
    <w:name w:val="annotation reference"/>
    <w:uiPriority w:val="99"/>
    <w:semiHidden/>
    <w:rsid w:val="00CA61A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61A7"/>
    <w:pPr>
      <w:spacing w:line="240" w:lineRule="auto"/>
    </w:pPr>
    <w:rPr>
      <w:rFonts w:cs="Times New Roman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A61A7"/>
    <w:rPr>
      <w:rFonts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61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A61A7"/>
    <w:rPr>
      <w:rFonts w:cs="Times New Roman"/>
      <w:b/>
      <w:bCs/>
      <w:lang w:val="x-none" w:eastAsia="en-US"/>
    </w:rPr>
  </w:style>
  <w:style w:type="character" w:customStyle="1" w:styleId="apple-converted-space">
    <w:name w:val="apple-converted-space"/>
    <w:uiPriority w:val="99"/>
    <w:rsid w:val="00FE1AC7"/>
    <w:rPr>
      <w:rFonts w:cs="Times New Roman"/>
    </w:rPr>
  </w:style>
  <w:style w:type="character" w:styleId="HiperlinkVisitado">
    <w:name w:val="FollowedHyperlink"/>
    <w:uiPriority w:val="99"/>
    <w:rsid w:val="00FE1A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1AC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F63E7F"/>
    <w:rPr>
      <w:rFonts w:cs="Times New Roman"/>
      <w:b/>
      <w:bCs/>
    </w:rPr>
  </w:style>
  <w:style w:type="character" w:customStyle="1" w:styleId="TextodoEspaoReservado1">
    <w:name w:val="Texto do Espaço Reservado1"/>
    <w:uiPriority w:val="99"/>
    <w:semiHidden/>
    <w:rsid w:val="00641867"/>
    <w:rPr>
      <w:rFonts w:cs="Times New Roman"/>
      <w:color w:val="808080"/>
    </w:rPr>
  </w:style>
  <w:style w:type="paragraph" w:styleId="Corpodetexto">
    <w:name w:val="Body Text"/>
    <w:basedOn w:val="Normal"/>
    <w:link w:val="CorpodetextoChar"/>
    <w:uiPriority w:val="99"/>
    <w:rsid w:val="005358B2"/>
    <w:pPr>
      <w:widowControl w:val="0"/>
      <w:suppressAutoHyphens/>
      <w:spacing w:after="120" w:line="240" w:lineRule="auto"/>
    </w:pPr>
    <w:rPr>
      <w:rFonts w:eastAsia="SimSun" w:cs="Times New Roman"/>
      <w:kern w:val="1"/>
      <w:szCs w:val="24"/>
      <w:lang w:val="x-none" w:eastAsia="zh-CN"/>
    </w:rPr>
  </w:style>
  <w:style w:type="character" w:customStyle="1" w:styleId="CorpodetextoChar">
    <w:name w:val="Corpo de texto Char"/>
    <w:link w:val="Corpodetexto"/>
    <w:uiPriority w:val="99"/>
    <w:locked/>
    <w:rsid w:val="005358B2"/>
    <w:rPr>
      <w:rFonts w:ascii="Times New Roman" w:eastAsia="SimSun" w:hAnsi="Times New Roman" w:cs="Times New Roman"/>
      <w:kern w:val="1"/>
      <w:sz w:val="24"/>
      <w:szCs w:val="24"/>
      <w:lang w:val="x-none" w:eastAsia="zh-CN"/>
    </w:rPr>
  </w:style>
  <w:style w:type="paragraph" w:customStyle="1" w:styleId="Contedodatabela">
    <w:name w:val="Conteúdo da tabela"/>
    <w:basedOn w:val="Normal"/>
    <w:uiPriority w:val="99"/>
    <w:rsid w:val="005358B2"/>
    <w:pPr>
      <w:widowControl w:val="0"/>
      <w:suppressLineNumbers/>
      <w:suppressAutoHyphens/>
      <w:spacing w:line="240" w:lineRule="auto"/>
    </w:pPr>
    <w:rPr>
      <w:rFonts w:eastAsia="SimSun" w:cs="Times New Roman"/>
      <w:kern w:val="1"/>
      <w:szCs w:val="24"/>
      <w:lang w:eastAsia="zh-CN"/>
    </w:rPr>
  </w:style>
  <w:style w:type="paragraph" w:styleId="Pr-formataoHTML">
    <w:name w:val="HTML Preformatted"/>
    <w:basedOn w:val="Normal"/>
    <w:link w:val="Pr-formataoHTMLChar"/>
    <w:uiPriority w:val="99"/>
    <w:semiHidden/>
    <w:rsid w:val="0052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527062"/>
    <w:rPr>
      <w:rFonts w:ascii="Courier New" w:hAnsi="Courier New" w:cs="Courier New"/>
    </w:rPr>
  </w:style>
  <w:style w:type="character" w:customStyle="1" w:styleId="inplacedisplayid16421siteid54">
    <w:name w:val="inplacedisplayid16421siteid54"/>
    <w:uiPriority w:val="99"/>
    <w:rsid w:val="00ED57C0"/>
    <w:rPr>
      <w:rFonts w:cs="Times New Roman"/>
    </w:rPr>
  </w:style>
  <w:style w:type="paragraph" w:customStyle="1" w:styleId="Reviso1">
    <w:name w:val="Revisão1"/>
    <w:hidden/>
    <w:uiPriority w:val="99"/>
    <w:semiHidden/>
    <w:rsid w:val="004577CB"/>
    <w:rPr>
      <w:rFonts w:cs="Arial"/>
      <w:sz w:val="22"/>
      <w:szCs w:val="22"/>
      <w:lang w:eastAsia="en-US"/>
    </w:rPr>
  </w:style>
  <w:style w:type="paragraph" w:customStyle="1" w:styleId="Estilo1">
    <w:name w:val="Estilo1"/>
    <w:basedOn w:val="PargrafodaLista1"/>
    <w:link w:val="Estilo1Char"/>
    <w:uiPriority w:val="99"/>
    <w:rsid w:val="00797F54"/>
    <w:pPr>
      <w:numPr>
        <w:numId w:val="2"/>
      </w:numPr>
    </w:pPr>
    <w:rPr>
      <w:b/>
      <w:bCs/>
    </w:rPr>
  </w:style>
  <w:style w:type="paragraph" w:styleId="Sumrio4">
    <w:name w:val="toc 4"/>
    <w:basedOn w:val="Normal"/>
    <w:next w:val="Normal"/>
    <w:link w:val="Sumrio4Char"/>
    <w:autoRedefine/>
    <w:uiPriority w:val="39"/>
    <w:locked/>
    <w:rsid w:val="0011499F"/>
    <w:pPr>
      <w:tabs>
        <w:tab w:val="right" w:leader="dot" w:pos="9021"/>
      </w:tabs>
    </w:pPr>
    <w:rPr>
      <w:rFonts w:cs="Calibri"/>
      <w:i/>
      <w:noProof/>
    </w:rPr>
  </w:style>
  <w:style w:type="character" w:customStyle="1" w:styleId="ListParagraphChar">
    <w:name w:val="List Paragraph Char"/>
    <w:aliases w:val="Estilo 3 Char"/>
    <w:link w:val="PargrafodaLista1"/>
    <w:uiPriority w:val="99"/>
    <w:locked/>
    <w:rsid w:val="00797F54"/>
    <w:rPr>
      <w:rFonts w:cs="Times New Roman"/>
      <w:sz w:val="22"/>
      <w:szCs w:val="22"/>
      <w:lang w:val="x-none" w:eastAsia="en-US"/>
    </w:rPr>
  </w:style>
  <w:style w:type="character" w:customStyle="1" w:styleId="Estilo1Char">
    <w:name w:val="Estilo1 Char"/>
    <w:link w:val="Estilo1"/>
    <w:uiPriority w:val="99"/>
    <w:locked/>
    <w:rsid w:val="00797F54"/>
    <w:rPr>
      <w:rFonts w:ascii="Times New Roman" w:hAnsi="Times New Roman"/>
      <w:b/>
      <w:bCs/>
      <w:sz w:val="22"/>
      <w:szCs w:val="22"/>
      <w:lang w:val="x-none" w:eastAsia="en-US"/>
    </w:rPr>
  </w:style>
  <w:style w:type="paragraph" w:styleId="Sumrio5">
    <w:name w:val="toc 5"/>
    <w:basedOn w:val="Normal"/>
    <w:next w:val="Normal"/>
    <w:autoRedefine/>
    <w:uiPriority w:val="39"/>
    <w:locked/>
    <w:rsid w:val="0011499F"/>
    <w:pPr>
      <w:tabs>
        <w:tab w:val="right" w:leader="dot" w:pos="9021"/>
      </w:tabs>
    </w:pPr>
    <w:rPr>
      <w:rFonts w:cs="Calibri"/>
      <w:i/>
      <w:szCs w:val="24"/>
      <w:u w:val="single"/>
    </w:rPr>
  </w:style>
  <w:style w:type="paragraph" w:styleId="Sumrio6">
    <w:name w:val="toc 6"/>
    <w:basedOn w:val="Normal"/>
    <w:next w:val="Normal"/>
    <w:autoRedefine/>
    <w:uiPriority w:val="99"/>
    <w:semiHidden/>
    <w:locked/>
    <w:rsid w:val="009A7DFC"/>
    <w:pPr>
      <w:ind w:left="1000"/>
    </w:pPr>
    <w:rPr>
      <w:rFonts w:ascii="Calibri" w:hAnsi="Calibri" w:cs="Calibri"/>
    </w:rPr>
  </w:style>
  <w:style w:type="paragraph" w:styleId="Sumrio7">
    <w:name w:val="toc 7"/>
    <w:basedOn w:val="Normal"/>
    <w:next w:val="Normal"/>
    <w:autoRedefine/>
    <w:uiPriority w:val="99"/>
    <w:semiHidden/>
    <w:locked/>
    <w:rsid w:val="009A7DFC"/>
    <w:pPr>
      <w:ind w:left="1200"/>
    </w:pPr>
    <w:rPr>
      <w:rFonts w:ascii="Calibri" w:hAnsi="Calibri" w:cs="Calibri"/>
    </w:rPr>
  </w:style>
  <w:style w:type="paragraph" w:styleId="Sumrio8">
    <w:name w:val="toc 8"/>
    <w:basedOn w:val="Normal"/>
    <w:next w:val="Normal"/>
    <w:autoRedefine/>
    <w:uiPriority w:val="99"/>
    <w:semiHidden/>
    <w:locked/>
    <w:rsid w:val="009A7DFC"/>
    <w:pPr>
      <w:ind w:left="1400"/>
    </w:pPr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99"/>
    <w:semiHidden/>
    <w:locked/>
    <w:rsid w:val="009A7DFC"/>
    <w:pPr>
      <w:ind w:left="1600"/>
    </w:pPr>
    <w:rPr>
      <w:rFonts w:ascii="Calibri" w:hAnsi="Calibri" w:cs="Calibri"/>
    </w:rPr>
  </w:style>
  <w:style w:type="paragraph" w:customStyle="1" w:styleId="Standard">
    <w:name w:val="Standard"/>
    <w:uiPriority w:val="99"/>
    <w:rsid w:val="000060B1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D562AF"/>
    <w:pPr>
      <w:shd w:val="clear" w:color="auto" w:fill="000080"/>
    </w:pPr>
    <w:rPr>
      <w:rFonts w:cs="Times New Roman"/>
      <w:sz w:val="2"/>
      <w:szCs w:val="2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locked/>
    <w:rPr>
      <w:rFonts w:ascii="Times New Roman" w:hAnsi="Times New Roman" w:cs="Times New Roman"/>
      <w:sz w:val="2"/>
      <w:szCs w:val="2"/>
      <w:lang w:val="x-none" w:eastAsia="en-US"/>
    </w:rPr>
  </w:style>
  <w:style w:type="numbering" w:customStyle="1" w:styleId="Rodrigo">
    <w:name w:val="Rodrigo"/>
    <w:rsid w:val="00F37C26"/>
    <w:pPr>
      <w:numPr>
        <w:numId w:val="1"/>
      </w:numPr>
    </w:pPr>
  </w:style>
  <w:style w:type="character" w:customStyle="1" w:styleId="Estilo1LatimTimesNewRoman18ptNoNegrito">
    <w:name w:val="Estilo 1 + (Latim) Times New Roman 18 pt Não Negrito"/>
    <w:rsid w:val="00D21F98"/>
    <w:rPr>
      <w:rFonts w:ascii="Arial" w:hAnsi="Arial"/>
      <w:b/>
      <w:bCs/>
      <w:sz w:val="24"/>
      <w:szCs w:val="24"/>
    </w:rPr>
  </w:style>
  <w:style w:type="numbering" w:customStyle="1" w:styleId="ICA">
    <w:name w:val="ICA"/>
    <w:basedOn w:val="Semlista"/>
    <w:rsid w:val="00D21F98"/>
    <w:pPr>
      <w:numPr>
        <w:numId w:val="3"/>
      </w:numPr>
    </w:pPr>
  </w:style>
  <w:style w:type="paragraph" w:customStyle="1" w:styleId="ICA2">
    <w:name w:val="ICA2"/>
    <w:basedOn w:val="Normal"/>
    <w:rsid w:val="00D21F98"/>
    <w:pPr>
      <w:jc w:val="center"/>
    </w:pPr>
    <w:rPr>
      <w:b/>
      <w:bCs/>
    </w:rPr>
  </w:style>
  <w:style w:type="paragraph" w:styleId="TextosemFormatao">
    <w:name w:val="Plain Text"/>
    <w:basedOn w:val="Normal"/>
    <w:locked/>
    <w:rsid w:val="00D21F98"/>
    <w:pPr>
      <w:spacing w:line="240" w:lineRule="auto"/>
    </w:pPr>
    <w:rPr>
      <w:rFonts w:ascii="Courier New" w:eastAsia="Times New Roman" w:hAnsi="Courier New" w:cs="Courier New"/>
      <w:lang w:eastAsia="pt-BR"/>
    </w:rPr>
  </w:style>
  <w:style w:type="paragraph" w:styleId="SemEspaamento">
    <w:name w:val="No Spacing"/>
    <w:link w:val="SemEspaamentoChar"/>
    <w:uiPriority w:val="1"/>
    <w:qFormat/>
    <w:rsid w:val="00A84AEA"/>
    <w:rPr>
      <w:rFonts w:ascii="Calibri" w:eastAsia="Times New Roman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84AEA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qFormat/>
    <w:rsid w:val="007D0E4A"/>
    <w:pPr>
      <w:ind w:left="708"/>
    </w:pPr>
  </w:style>
  <w:style w:type="character" w:styleId="Nmerodepgina">
    <w:name w:val="page number"/>
    <w:basedOn w:val="Fontepargpadro"/>
    <w:locked/>
    <w:rsid w:val="004621F2"/>
  </w:style>
  <w:style w:type="paragraph" w:customStyle="1" w:styleId="Textbody">
    <w:name w:val="Text body"/>
    <w:basedOn w:val="Normal"/>
    <w:rsid w:val="00E72CDB"/>
    <w:pPr>
      <w:widowControl w:val="0"/>
      <w:suppressAutoHyphens/>
      <w:autoSpaceDN w:val="0"/>
      <w:spacing w:after="12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dicedeilustraes">
    <w:name w:val="table of figures"/>
    <w:basedOn w:val="Normal"/>
    <w:next w:val="Normal"/>
    <w:uiPriority w:val="99"/>
    <w:locked/>
    <w:rsid w:val="00674BF7"/>
  </w:style>
  <w:style w:type="paragraph" w:customStyle="1" w:styleId="TableContents">
    <w:name w:val="Table Contents"/>
    <w:basedOn w:val="Normal"/>
    <w:rsid w:val="00E72CDB"/>
    <w:pPr>
      <w:widowControl w:val="0"/>
      <w:suppressLineNumbers/>
      <w:suppressAutoHyphens/>
      <w:autoSpaceDN w:val="0"/>
      <w:spacing w:line="240" w:lineRule="auto"/>
    </w:pPr>
    <w:rPr>
      <w:rFonts w:eastAsia="SimSun" w:cs="Mangal"/>
      <w:kern w:val="3"/>
      <w:szCs w:val="24"/>
      <w:lang w:eastAsia="zh-CN" w:bidi="hi-IN"/>
    </w:rPr>
  </w:style>
  <w:style w:type="paragraph" w:customStyle="1" w:styleId="Estilo32">
    <w:name w:val="Estilo3.2"/>
    <w:basedOn w:val="PargrafodaLista1"/>
    <w:link w:val="Estilo32Char"/>
    <w:qFormat/>
    <w:rsid w:val="00AE42AD"/>
    <w:pPr>
      <w:numPr>
        <w:ilvl w:val="1"/>
        <w:numId w:val="2"/>
      </w:numPr>
      <w:jc w:val="both"/>
    </w:pPr>
    <w:rPr>
      <w:b/>
      <w:bCs/>
      <w:sz w:val="24"/>
      <w:szCs w:val="24"/>
    </w:rPr>
  </w:style>
  <w:style w:type="paragraph" w:customStyle="1" w:styleId="Estilo33">
    <w:name w:val="Estilo3.3"/>
    <w:basedOn w:val="PargrafodaLista1"/>
    <w:link w:val="Estilo33Char"/>
    <w:qFormat/>
    <w:rsid w:val="00B41FEA"/>
    <w:pPr>
      <w:numPr>
        <w:ilvl w:val="2"/>
        <w:numId w:val="2"/>
      </w:numPr>
      <w:jc w:val="both"/>
    </w:pPr>
    <w:rPr>
      <w:b/>
      <w:i/>
      <w:iCs/>
      <w:sz w:val="24"/>
      <w:szCs w:val="24"/>
    </w:rPr>
  </w:style>
  <w:style w:type="character" w:customStyle="1" w:styleId="Estilo32Char">
    <w:name w:val="Estilo3.2 Char"/>
    <w:link w:val="Estilo32"/>
    <w:rsid w:val="00AE42AD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Estilo34">
    <w:name w:val="Estilo3.4"/>
    <w:link w:val="Estilo34CharChar"/>
    <w:autoRedefine/>
    <w:qFormat/>
    <w:rsid w:val="00AD107E"/>
    <w:pPr>
      <w:numPr>
        <w:ilvl w:val="3"/>
        <w:numId w:val="2"/>
      </w:numPr>
    </w:pPr>
    <w:rPr>
      <w:rFonts w:ascii="Times New Roman" w:hAnsi="Times New Roman"/>
      <w:i/>
      <w:sz w:val="24"/>
      <w:szCs w:val="24"/>
      <w:lang w:eastAsia="en-US"/>
    </w:rPr>
  </w:style>
  <w:style w:type="character" w:customStyle="1" w:styleId="Estilo33Char">
    <w:name w:val="Estilo3.3 Char"/>
    <w:link w:val="Estilo33"/>
    <w:rsid w:val="00B41FEA"/>
    <w:rPr>
      <w:rFonts w:ascii="Times New Roman" w:hAnsi="Times New Roman"/>
      <w:b/>
      <w:i/>
      <w:iCs/>
      <w:sz w:val="24"/>
      <w:szCs w:val="24"/>
      <w:lang w:val="x-none" w:eastAsia="en-US"/>
    </w:rPr>
  </w:style>
  <w:style w:type="paragraph" w:customStyle="1" w:styleId="EstiloPrtextuais">
    <w:name w:val="Estilo_Pré textuais"/>
    <w:basedOn w:val="Normal"/>
    <w:link w:val="EstiloPrtextuaisChar"/>
    <w:qFormat/>
    <w:rsid w:val="00A433F3"/>
    <w:pPr>
      <w:jc w:val="center"/>
    </w:pPr>
    <w:rPr>
      <w:rFonts w:ascii="Times" w:hAnsi="Times"/>
      <w:b/>
      <w:caps/>
      <w:szCs w:val="24"/>
    </w:rPr>
  </w:style>
  <w:style w:type="character" w:customStyle="1" w:styleId="Estilo34CharChar">
    <w:name w:val="Estilo3.4 Char Char"/>
    <w:link w:val="Estilo34"/>
    <w:rsid w:val="00AD107E"/>
    <w:rPr>
      <w:rFonts w:ascii="Times New Roman" w:hAnsi="Times New Roman"/>
      <w:i/>
      <w:sz w:val="24"/>
      <w:szCs w:val="24"/>
      <w:lang w:eastAsia="en-US"/>
    </w:rPr>
  </w:style>
  <w:style w:type="paragraph" w:customStyle="1" w:styleId="Estilo3">
    <w:name w:val="Estilo3"/>
    <w:basedOn w:val="Estilo1"/>
    <w:link w:val="Estilo3Char"/>
    <w:qFormat/>
    <w:rsid w:val="00AE42AD"/>
    <w:pPr>
      <w:ind w:left="357" w:hanging="357"/>
    </w:pPr>
    <w:rPr>
      <w:sz w:val="24"/>
    </w:rPr>
  </w:style>
  <w:style w:type="paragraph" w:customStyle="1" w:styleId="EstiloPstextuais">
    <w:name w:val="Estilo_Pós textuais"/>
    <w:basedOn w:val="Estilo1"/>
    <w:link w:val="EstiloPstextuaisChar"/>
    <w:qFormat/>
    <w:rsid w:val="00972831"/>
    <w:pPr>
      <w:numPr>
        <w:numId w:val="0"/>
      </w:numPr>
      <w:tabs>
        <w:tab w:val="left" w:pos="0"/>
      </w:tabs>
      <w:jc w:val="center"/>
      <w:outlineLvl w:val="0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8876AA"/>
    <w:pPr>
      <w:outlineLvl w:val="9"/>
    </w:pPr>
    <w:rPr>
      <w:rFonts w:eastAsia="Times New Roman"/>
      <w:lang w:val="pt-BR" w:eastAsia="pt-BR"/>
    </w:rPr>
  </w:style>
  <w:style w:type="character" w:customStyle="1" w:styleId="Estilo3Char">
    <w:name w:val="Estilo3 Char"/>
    <w:link w:val="Estilo3"/>
    <w:rsid w:val="00AE42AD"/>
    <w:rPr>
      <w:rFonts w:ascii="Times New Roman" w:hAnsi="Times New Roman"/>
      <w:b/>
      <w:bCs/>
      <w:sz w:val="24"/>
      <w:szCs w:val="22"/>
      <w:lang w:val="x-none" w:eastAsia="en-US"/>
    </w:rPr>
  </w:style>
  <w:style w:type="paragraph" w:customStyle="1" w:styleId="Estilo2">
    <w:name w:val="Estilo2"/>
    <w:basedOn w:val="Sumrio4"/>
    <w:link w:val="Estilo2Char"/>
    <w:qFormat/>
    <w:rsid w:val="008876AA"/>
    <w:rPr>
      <w:i w:val="0"/>
    </w:rPr>
  </w:style>
  <w:style w:type="paragraph" w:customStyle="1" w:styleId="Estilo35">
    <w:name w:val="Estilo3.5"/>
    <w:basedOn w:val="Sumrio5"/>
    <w:next w:val="Normal"/>
    <w:link w:val="Estilo35CharChar"/>
    <w:autoRedefine/>
    <w:qFormat/>
    <w:rsid w:val="00D657C4"/>
    <w:pPr>
      <w:numPr>
        <w:ilvl w:val="4"/>
        <w:numId w:val="2"/>
      </w:numPr>
      <w:jc w:val="both"/>
    </w:pPr>
    <w:rPr>
      <w:rFonts w:cs="Arial"/>
      <w:lang w:val="x-none"/>
    </w:rPr>
  </w:style>
  <w:style w:type="character" w:customStyle="1" w:styleId="Sumrio4Char">
    <w:name w:val="Sumário 4 Char"/>
    <w:link w:val="Sumrio4"/>
    <w:uiPriority w:val="39"/>
    <w:rsid w:val="0011499F"/>
    <w:rPr>
      <w:rFonts w:eastAsia="Calibri" w:cs="Calibri"/>
      <w:i/>
      <w:noProof/>
      <w:sz w:val="24"/>
      <w:lang w:val="pt-BR" w:eastAsia="en-US" w:bidi="ar-SA"/>
    </w:rPr>
  </w:style>
  <w:style w:type="character" w:customStyle="1" w:styleId="Estilo2Char">
    <w:name w:val="Estilo2 Char"/>
    <w:link w:val="Estilo2"/>
    <w:rsid w:val="008876AA"/>
    <w:rPr>
      <w:rFonts w:ascii="Times New Roman" w:hAnsi="Times New Roman" w:cs="Calibri"/>
      <w:i/>
      <w:noProof/>
      <w:sz w:val="24"/>
      <w:lang w:eastAsia="en-US"/>
    </w:rPr>
  </w:style>
  <w:style w:type="character" w:customStyle="1" w:styleId="EstiloPrtextuaisChar">
    <w:name w:val="Estilo_Pré textuais Char"/>
    <w:link w:val="EstiloPrtextuais"/>
    <w:rsid w:val="00A433F3"/>
    <w:rPr>
      <w:rFonts w:ascii="Times" w:hAnsi="Times" w:cs="Arial"/>
      <w:b/>
      <w:caps/>
      <w:sz w:val="24"/>
      <w:szCs w:val="24"/>
      <w:lang w:eastAsia="en-US"/>
    </w:rPr>
  </w:style>
  <w:style w:type="character" w:customStyle="1" w:styleId="Estilo35CharChar">
    <w:name w:val="Estilo3.5 Char Char"/>
    <w:link w:val="Estilo35"/>
    <w:rsid w:val="00D657C4"/>
    <w:rPr>
      <w:rFonts w:ascii="Times New Roman" w:hAnsi="Times New Roman" w:cs="Arial"/>
      <w:i/>
      <w:sz w:val="24"/>
      <w:szCs w:val="24"/>
      <w:u w:val="single"/>
      <w:lang w:val="x-none" w:eastAsia="en-US"/>
    </w:rPr>
  </w:style>
  <w:style w:type="paragraph" w:styleId="Listadecontinuao5">
    <w:name w:val="List Continue 5"/>
    <w:basedOn w:val="Normal"/>
    <w:locked/>
    <w:rsid w:val="00C364A0"/>
    <w:pPr>
      <w:spacing w:after="120"/>
      <w:ind w:left="1415"/>
    </w:pPr>
  </w:style>
  <w:style w:type="character" w:customStyle="1" w:styleId="EstiloPstextuaisChar">
    <w:name w:val="Estilo_Pós textuais Char"/>
    <w:link w:val="EstiloPstextuais"/>
    <w:rsid w:val="00972831"/>
    <w:rPr>
      <w:rFonts w:ascii="Times New Roman" w:hAnsi="Times New Roman"/>
      <w:b/>
      <w:bCs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unhideWhenUsed/>
    <w:locked/>
    <w:rsid w:val="00AD107E"/>
    <w:pPr>
      <w:spacing w:before="100" w:beforeAutospacing="1" w:after="119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usuario-PC\Desktop\UFVJM\Normalizacao%20UFVJM\Templates\Manual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063B-4423-4C79-827B-53769DF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Manual1</Template>
  <TotalTime>0</TotalTime>
  <Pages>1</Pages>
  <Words>92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normalização: dissertações, teses e monografias de especialização</vt:lpstr>
    </vt:vector>
  </TitlesOfParts>
  <Company/>
  <LinksUpToDate>false</LinksUpToDate>
  <CharactersWithSpaces>667</CharactersWithSpaces>
  <SharedDoc>false</SharedDoc>
  <HLinks>
    <vt:vector size="294" baseType="variant"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_Toc436729073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_Toc436729072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_Toc436729071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_Toc436729070</vt:lpwstr>
      </vt:variant>
      <vt:variant>
        <vt:i4>1835056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_Toc436729069</vt:lpwstr>
      </vt:variant>
      <vt:variant>
        <vt:i4>1835056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_Toc436729068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_Toc436729067</vt:lpwstr>
      </vt:variant>
      <vt:variant>
        <vt:i4>1835056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_Toc436729066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_Toc436729065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_Toc436729064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_Toc436729063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_Toc436729062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_Toc436729061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_Toc436729060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_Toc436729059</vt:lpwstr>
      </vt:variant>
      <vt:variant>
        <vt:i4>2031664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_Toc436729058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_Toc436729057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_Toc436729056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_Toc436729055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_Toc436729054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_Toc436729053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_Toc436729052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_Toc436729051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_Toc436729050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_Toc436729049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_Toc436729048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_Toc436729047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_Toc436729046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_Toc436729045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_Toc436729044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_Toc436729043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_Toc436729042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_Toc436729041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_Toc436729040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_Toc436729039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_Toc436729038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_Toc436729037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_Toc436729036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_Toc436729035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_Toc436729034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_Toc436729033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_Toc436729032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_Toc436729031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_Toc436729030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_Toc436991286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_Toc436991285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_Toc436991284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_Toc436991283</vt:lpwstr>
      </vt:variant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http://catalogos.bn.br/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normalização: dissertações, teses e monografias de especialização</dc:title>
  <dc:subject/>
  <dc:creator>Rodrigo</dc:creator>
  <cp:keywords/>
  <cp:lastModifiedBy>José Jhones Matuda</cp:lastModifiedBy>
  <cp:revision>2</cp:revision>
  <cp:lastPrinted>2015-07-28T12:16:00Z</cp:lastPrinted>
  <dcterms:created xsi:type="dcterms:W3CDTF">2020-11-17T17:56:00Z</dcterms:created>
  <dcterms:modified xsi:type="dcterms:W3CDTF">2020-11-17T17:56:00Z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Sisbi/UFVJM</vt:lpwstr>
  </property>
</Properties>
</file>